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15214" w:type="dxa"/>
        <w:jc w:val="center"/>
        <w:tblLayout w:type="fixed"/>
        <w:tblLook w:val="04A0" w:firstRow="1" w:lastRow="0" w:firstColumn="1" w:lastColumn="0" w:noHBand="0" w:noVBand="1"/>
        <w:tblDescription w:val="Brochure layout table page 1"/>
      </w:tblPr>
      <w:tblGrid>
        <w:gridCol w:w="4680"/>
        <w:gridCol w:w="390"/>
        <w:gridCol w:w="136"/>
        <w:gridCol w:w="62"/>
        <w:gridCol w:w="4686"/>
        <w:gridCol w:w="62"/>
        <w:gridCol w:w="342"/>
        <w:gridCol w:w="49"/>
        <w:gridCol w:w="86"/>
        <w:gridCol w:w="62"/>
        <w:gridCol w:w="4597"/>
        <w:gridCol w:w="62"/>
      </w:tblGrid>
      <w:tr w:rsidR="00823020" w14:paraId="7B3657E2" w14:textId="77777777" w:rsidTr="00215422">
        <w:trPr>
          <w:trHeight w:hRule="exact" w:val="11550"/>
          <w:jc w:val="center"/>
        </w:trPr>
        <w:tc>
          <w:tcPr>
            <w:tcW w:w="4680" w:type="dxa"/>
            <w:tcBorders>
              <w:top w:val="thinThickMediumGap" w:sz="24" w:space="0" w:color="2A6188" w:themeColor="accent2"/>
              <w:left w:val="thinThickMediumGap" w:sz="24" w:space="0" w:color="2A6188" w:themeColor="accent2"/>
              <w:bottom w:val="thickThinMediumGap" w:sz="24" w:space="0" w:color="2A6188" w:themeColor="accent2"/>
              <w:right w:val="thickThinMediumGap" w:sz="24" w:space="0" w:color="2A6188" w:themeColor="accent2"/>
            </w:tcBorders>
          </w:tcPr>
          <w:tbl>
            <w:tblPr>
              <w:tblStyle w:val="TableGrid"/>
              <w:tblW w:w="5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0"/>
              <w:gridCol w:w="900"/>
              <w:gridCol w:w="335"/>
              <w:gridCol w:w="960"/>
              <w:gridCol w:w="1080"/>
              <w:gridCol w:w="1023"/>
            </w:tblGrid>
            <w:tr w:rsidR="00823020" w14:paraId="524A9E58" w14:textId="77777777" w:rsidTr="00751DAD">
              <w:trPr>
                <w:gridAfter w:val="1"/>
                <w:wAfter w:w="1023" w:type="dxa"/>
                <w:trHeight w:val="20"/>
              </w:trPr>
              <w:tc>
                <w:tcPr>
                  <w:tcW w:w="4645" w:type="dxa"/>
                  <w:gridSpan w:val="5"/>
                  <w:tcBorders>
                    <w:top w:val="single" w:sz="4" w:space="0" w:color="auto"/>
                    <w:left w:val="single" w:sz="4" w:space="0" w:color="auto"/>
                    <w:bottom w:val="single" w:sz="4" w:space="0" w:color="auto"/>
                    <w:right w:val="single" w:sz="4" w:space="0" w:color="auto"/>
                  </w:tcBorders>
                  <w:shd w:val="clear" w:color="auto" w:fill="CCE0EF" w:themeFill="accent2" w:themeFillTint="33"/>
                </w:tcPr>
                <w:p w14:paraId="0FE7FFBD" w14:textId="3F8AF481" w:rsidR="00823020" w:rsidRPr="00DE0BCA" w:rsidRDefault="00823020" w:rsidP="00DE0BCA">
                  <w:pPr>
                    <w:pStyle w:val="Heading1"/>
                    <w:spacing w:before="40" w:after="60"/>
                    <w:jc w:val="center"/>
                    <w:outlineLvl w:val="0"/>
                    <w:rPr>
                      <w:sz w:val="24"/>
                      <w:szCs w:val="24"/>
                    </w:rPr>
                  </w:pPr>
                  <w:r w:rsidRPr="00DE0BCA">
                    <w:rPr>
                      <w:color w:val="153044" w:themeColor="accent2" w:themeShade="80"/>
                      <w:sz w:val="24"/>
                      <w:szCs w:val="24"/>
                    </w:rPr>
                    <w:t xml:space="preserve">Registration </w:t>
                  </w:r>
                  <w:r w:rsidR="00782D58">
                    <w:rPr>
                      <w:color w:val="153044" w:themeColor="accent2" w:themeShade="80"/>
                      <w:sz w:val="24"/>
                      <w:szCs w:val="24"/>
                    </w:rPr>
                    <w:t>Cost (</w:t>
                  </w:r>
                  <w:r w:rsidR="00EB7B89">
                    <w:rPr>
                      <w:color w:val="153044" w:themeColor="accent2" w:themeShade="80"/>
                      <w:sz w:val="24"/>
                      <w:szCs w:val="24"/>
                    </w:rPr>
                    <w:t>Includes Meals</w:t>
                  </w:r>
                  <w:r w:rsidR="00782D58">
                    <w:rPr>
                      <w:color w:val="153044" w:themeColor="accent2" w:themeShade="80"/>
                      <w:sz w:val="24"/>
                      <w:szCs w:val="24"/>
                    </w:rPr>
                    <w:t>)</w:t>
                  </w:r>
                </w:p>
              </w:tc>
            </w:tr>
            <w:tr w:rsidR="00823020" w14:paraId="1CBC5424" w14:textId="77777777" w:rsidTr="00751DAD">
              <w:trPr>
                <w:gridAfter w:val="1"/>
                <w:wAfter w:w="1023" w:type="dxa"/>
                <w:trHeight w:val="20"/>
              </w:trPr>
              <w:tc>
                <w:tcPr>
                  <w:tcW w:w="3565" w:type="dxa"/>
                  <w:gridSpan w:val="4"/>
                  <w:tcBorders>
                    <w:top w:val="single" w:sz="4" w:space="0" w:color="auto"/>
                    <w:left w:val="single" w:sz="4" w:space="0" w:color="auto"/>
                    <w:bottom w:val="single" w:sz="4" w:space="0" w:color="auto"/>
                    <w:right w:val="single" w:sz="4" w:space="0" w:color="auto"/>
                  </w:tcBorders>
                  <w:vAlign w:val="bottom"/>
                </w:tcPr>
                <w:p w14:paraId="69D3A019" w14:textId="5F0A505B" w:rsidR="00823020" w:rsidRPr="00FC53E2" w:rsidRDefault="00823020" w:rsidP="00A70E45">
                  <w:pPr>
                    <w:pStyle w:val="Heading1"/>
                    <w:spacing w:before="40" w:after="60"/>
                    <w:outlineLvl w:val="0"/>
                    <w:rPr>
                      <w:color w:val="C00000"/>
                      <w:sz w:val="18"/>
                      <w:szCs w:val="18"/>
                    </w:rPr>
                  </w:pPr>
                  <w:r w:rsidRPr="00FC53E2">
                    <w:rPr>
                      <w:color w:val="C00000"/>
                      <w:sz w:val="18"/>
                      <w:szCs w:val="18"/>
                    </w:rPr>
                    <w:t xml:space="preserve">Early </w:t>
                  </w:r>
                  <w:r w:rsidR="008A0BB1" w:rsidRPr="00FC53E2">
                    <w:rPr>
                      <w:color w:val="C00000"/>
                      <w:sz w:val="18"/>
                      <w:szCs w:val="18"/>
                    </w:rPr>
                    <w:t xml:space="preserve">Bird </w:t>
                  </w:r>
                  <w:r w:rsidRPr="00FC53E2">
                    <w:rPr>
                      <w:color w:val="C00000"/>
                      <w:sz w:val="18"/>
                      <w:szCs w:val="18"/>
                    </w:rPr>
                    <w:t>Registration (</w:t>
                  </w:r>
                  <w:r w:rsidR="00751DAD">
                    <w:rPr>
                      <w:color w:val="C00000"/>
                      <w:sz w:val="18"/>
                      <w:szCs w:val="18"/>
                    </w:rPr>
                    <w:t xml:space="preserve">deadline </w:t>
                  </w:r>
                  <w:r w:rsidRPr="00FC53E2">
                    <w:rPr>
                      <w:color w:val="C00000"/>
                      <w:sz w:val="18"/>
                      <w:szCs w:val="18"/>
                    </w:rPr>
                    <w:t xml:space="preserve">May </w:t>
                  </w:r>
                  <w:r w:rsidR="00C4612C">
                    <w:rPr>
                      <w:color w:val="C00000"/>
                      <w:sz w:val="18"/>
                      <w:szCs w:val="18"/>
                    </w:rPr>
                    <w:t>7</w:t>
                  </w:r>
                  <w:r w:rsidR="00B23D29" w:rsidRPr="00FC53E2">
                    <w:rPr>
                      <w:color w:val="C00000"/>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76B1C415" w14:textId="67F0693C"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w:t>
                  </w:r>
                  <w:r w:rsidR="00B23D29" w:rsidRPr="00234D25">
                    <w:rPr>
                      <w:b w:val="0"/>
                      <w:color w:val="auto"/>
                      <w:sz w:val="18"/>
                      <w:szCs w:val="18"/>
                    </w:rPr>
                    <w:t>275</w:t>
                  </w:r>
                  <w:r w:rsidRPr="00234D25">
                    <w:rPr>
                      <w:b w:val="0"/>
                      <w:color w:val="auto"/>
                      <w:sz w:val="18"/>
                      <w:szCs w:val="18"/>
                    </w:rPr>
                    <w:t>.00</w:t>
                  </w:r>
                </w:p>
              </w:tc>
            </w:tr>
            <w:tr w:rsidR="00823020" w14:paraId="06F0787F" w14:textId="77777777" w:rsidTr="00751DAD">
              <w:trPr>
                <w:gridAfter w:val="1"/>
                <w:wAfter w:w="1023" w:type="dxa"/>
                <w:trHeight w:val="20"/>
              </w:trPr>
              <w:tc>
                <w:tcPr>
                  <w:tcW w:w="3565" w:type="dxa"/>
                  <w:gridSpan w:val="4"/>
                  <w:tcBorders>
                    <w:top w:val="single" w:sz="4" w:space="0" w:color="auto"/>
                    <w:left w:val="single" w:sz="4" w:space="0" w:color="auto"/>
                    <w:bottom w:val="single" w:sz="4" w:space="0" w:color="auto"/>
                    <w:right w:val="single" w:sz="4" w:space="0" w:color="auto"/>
                  </w:tcBorders>
                  <w:vAlign w:val="bottom"/>
                </w:tcPr>
                <w:p w14:paraId="660FC64A" w14:textId="04B128D3" w:rsidR="00823020" w:rsidRPr="00234D25" w:rsidRDefault="00A22B19" w:rsidP="00A70E45">
                  <w:pPr>
                    <w:pStyle w:val="Heading1"/>
                    <w:spacing w:before="40" w:after="60"/>
                    <w:outlineLvl w:val="0"/>
                    <w:rPr>
                      <w:b w:val="0"/>
                      <w:color w:val="auto"/>
                      <w:sz w:val="18"/>
                      <w:szCs w:val="18"/>
                    </w:rPr>
                  </w:pPr>
                  <w:r w:rsidRPr="00234D25">
                    <w:rPr>
                      <w:b w:val="0"/>
                      <w:color w:val="auto"/>
                      <w:sz w:val="18"/>
                      <w:szCs w:val="18"/>
                    </w:rPr>
                    <w:t>Adult</w:t>
                  </w:r>
                  <w:r w:rsidR="00823020" w:rsidRPr="00234D25">
                    <w:rPr>
                      <w:b w:val="0"/>
                      <w:color w:val="auto"/>
                      <w:sz w:val="18"/>
                      <w:szCs w:val="18"/>
                    </w:rPr>
                    <w:t xml:space="preserve"> Registration (after May </w:t>
                  </w:r>
                  <w:r w:rsidR="00751DAD">
                    <w:rPr>
                      <w:b w:val="0"/>
                      <w:color w:val="auto"/>
                      <w:sz w:val="18"/>
                      <w:szCs w:val="18"/>
                    </w:rPr>
                    <w:t>7</w:t>
                  </w:r>
                  <w:r w:rsidR="00B23D29" w:rsidRPr="00234D25">
                    <w:rPr>
                      <w:b w:val="0"/>
                      <w:color w:val="auto"/>
                      <w:sz w:val="18"/>
                      <w:szCs w:val="18"/>
                    </w:rPr>
                    <w:t>)</w:t>
                  </w:r>
                </w:p>
              </w:tc>
              <w:tc>
                <w:tcPr>
                  <w:tcW w:w="1080" w:type="dxa"/>
                  <w:tcBorders>
                    <w:top w:val="single" w:sz="4" w:space="0" w:color="auto"/>
                    <w:left w:val="single" w:sz="4" w:space="0" w:color="auto"/>
                    <w:bottom w:val="single" w:sz="4" w:space="0" w:color="auto"/>
                    <w:right w:val="single" w:sz="4" w:space="0" w:color="auto"/>
                  </w:tcBorders>
                </w:tcPr>
                <w:p w14:paraId="0636FF65" w14:textId="33EC363D"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w:t>
                  </w:r>
                  <w:r w:rsidR="00B23D29" w:rsidRPr="00234D25">
                    <w:rPr>
                      <w:b w:val="0"/>
                      <w:color w:val="auto"/>
                      <w:sz w:val="18"/>
                      <w:szCs w:val="18"/>
                    </w:rPr>
                    <w:t>295.00</w:t>
                  </w:r>
                </w:p>
              </w:tc>
            </w:tr>
            <w:tr w:rsidR="00823020" w14:paraId="129FF57C" w14:textId="77777777" w:rsidTr="00751DAD">
              <w:trPr>
                <w:gridAfter w:val="1"/>
                <w:wAfter w:w="1023" w:type="dxa"/>
                <w:trHeight w:val="20"/>
              </w:trPr>
              <w:tc>
                <w:tcPr>
                  <w:tcW w:w="3565" w:type="dxa"/>
                  <w:gridSpan w:val="4"/>
                  <w:tcBorders>
                    <w:top w:val="single" w:sz="4" w:space="0" w:color="auto"/>
                    <w:left w:val="single" w:sz="4" w:space="0" w:color="auto"/>
                    <w:bottom w:val="single" w:sz="4" w:space="0" w:color="auto"/>
                    <w:right w:val="single" w:sz="4" w:space="0" w:color="auto"/>
                  </w:tcBorders>
                  <w:vAlign w:val="bottom"/>
                </w:tcPr>
                <w:p w14:paraId="2FB3B59F" w14:textId="5251525C" w:rsidR="00823020" w:rsidRPr="00234D25" w:rsidRDefault="00823020" w:rsidP="00A70E45">
                  <w:pPr>
                    <w:pStyle w:val="Heading1"/>
                    <w:spacing w:before="40" w:after="60"/>
                    <w:outlineLvl w:val="0"/>
                    <w:rPr>
                      <w:b w:val="0"/>
                      <w:color w:val="auto"/>
                      <w:sz w:val="18"/>
                      <w:szCs w:val="18"/>
                    </w:rPr>
                  </w:pPr>
                  <w:r w:rsidRPr="00234D25">
                    <w:rPr>
                      <w:b w:val="0"/>
                      <w:color w:val="auto"/>
                      <w:sz w:val="18"/>
                      <w:szCs w:val="18"/>
                    </w:rPr>
                    <w:t>Teen Registration (13-19 years)</w:t>
                  </w:r>
                </w:p>
              </w:tc>
              <w:tc>
                <w:tcPr>
                  <w:tcW w:w="1080" w:type="dxa"/>
                  <w:tcBorders>
                    <w:top w:val="single" w:sz="4" w:space="0" w:color="auto"/>
                    <w:left w:val="single" w:sz="4" w:space="0" w:color="auto"/>
                    <w:bottom w:val="single" w:sz="4" w:space="0" w:color="auto"/>
                    <w:right w:val="single" w:sz="4" w:space="0" w:color="auto"/>
                  </w:tcBorders>
                </w:tcPr>
                <w:p w14:paraId="1C4B5F9E" w14:textId="320344C0"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w:t>
                  </w:r>
                  <w:r w:rsidR="00B23D29" w:rsidRPr="00234D25">
                    <w:rPr>
                      <w:b w:val="0"/>
                      <w:color w:val="auto"/>
                      <w:sz w:val="18"/>
                      <w:szCs w:val="18"/>
                    </w:rPr>
                    <w:t>50.00</w:t>
                  </w:r>
                </w:p>
              </w:tc>
            </w:tr>
            <w:tr w:rsidR="00823020" w14:paraId="2B322C4A" w14:textId="77777777" w:rsidTr="00751DAD">
              <w:trPr>
                <w:gridAfter w:val="1"/>
                <w:wAfter w:w="1023" w:type="dxa"/>
                <w:trHeight w:val="20"/>
              </w:trPr>
              <w:tc>
                <w:tcPr>
                  <w:tcW w:w="3565" w:type="dxa"/>
                  <w:gridSpan w:val="4"/>
                  <w:tcBorders>
                    <w:top w:val="single" w:sz="4" w:space="0" w:color="auto"/>
                    <w:left w:val="single" w:sz="4" w:space="0" w:color="auto"/>
                    <w:bottom w:val="single" w:sz="4" w:space="0" w:color="auto"/>
                    <w:right w:val="single" w:sz="4" w:space="0" w:color="auto"/>
                  </w:tcBorders>
                  <w:vAlign w:val="bottom"/>
                </w:tcPr>
                <w:p w14:paraId="1F5E0C0F" w14:textId="48C09B39" w:rsidR="00823020" w:rsidRPr="00234D25" w:rsidRDefault="00823020" w:rsidP="00A70E45">
                  <w:pPr>
                    <w:pStyle w:val="Heading1"/>
                    <w:spacing w:before="40" w:after="60"/>
                    <w:outlineLvl w:val="0"/>
                    <w:rPr>
                      <w:b w:val="0"/>
                      <w:color w:val="auto"/>
                      <w:sz w:val="18"/>
                      <w:szCs w:val="18"/>
                    </w:rPr>
                  </w:pPr>
                  <w:r w:rsidRPr="00234D25">
                    <w:rPr>
                      <w:b w:val="0"/>
                      <w:color w:val="auto"/>
                      <w:sz w:val="18"/>
                      <w:szCs w:val="18"/>
                    </w:rPr>
                    <w:t>Child Registration (12 years &amp; under)</w:t>
                  </w:r>
                </w:p>
              </w:tc>
              <w:tc>
                <w:tcPr>
                  <w:tcW w:w="1080" w:type="dxa"/>
                  <w:tcBorders>
                    <w:top w:val="single" w:sz="4" w:space="0" w:color="auto"/>
                    <w:left w:val="single" w:sz="4" w:space="0" w:color="auto"/>
                    <w:bottom w:val="single" w:sz="4" w:space="0" w:color="auto"/>
                    <w:right w:val="single" w:sz="4" w:space="0" w:color="auto"/>
                  </w:tcBorders>
                </w:tcPr>
                <w:p w14:paraId="76014E9F" w14:textId="7A9B5727"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Free</w:t>
                  </w:r>
                </w:p>
              </w:tc>
            </w:tr>
            <w:tr w:rsidR="005D06EC" w14:paraId="499DA732" w14:textId="77777777" w:rsidTr="00751DAD">
              <w:trPr>
                <w:gridAfter w:val="1"/>
                <w:wAfter w:w="1023" w:type="dxa"/>
                <w:trHeight w:val="20"/>
              </w:trPr>
              <w:tc>
                <w:tcPr>
                  <w:tcW w:w="1370" w:type="dxa"/>
                  <w:tcBorders>
                    <w:top w:val="single" w:sz="4" w:space="0" w:color="auto"/>
                    <w:left w:val="single" w:sz="4" w:space="0" w:color="auto"/>
                    <w:bottom w:val="single" w:sz="4" w:space="0" w:color="auto"/>
                    <w:right w:val="single" w:sz="4" w:space="0" w:color="auto"/>
                  </w:tcBorders>
                  <w:vAlign w:val="bottom"/>
                </w:tcPr>
                <w:p w14:paraId="3ED9D68B" w14:textId="7F329358" w:rsidR="00823020" w:rsidRPr="00234D25" w:rsidRDefault="00823020" w:rsidP="00A70E45">
                  <w:pPr>
                    <w:pStyle w:val="Heading1"/>
                    <w:spacing w:before="40" w:after="60"/>
                    <w:outlineLvl w:val="0"/>
                    <w:rPr>
                      <w:b w:val="0"/>
                      <w:color w:val="auto"/>
                      <w:sz w:val="18"/>
                      <w:szCs w:val="18"/>
                    </w:rPr>
                  </w:pPr>
                  <w:r w:rsidRPr="00234D25">
                    <w:rPr>
                      <w:b w:val="0"/>
                      <w:color w:val="auto"/>
                      <w:sz w:val="18"/>
                      <w:szCs w:val="18"/>
                    </w:rPr>
                    <w:t>Day Rates:</w:t>
                  </w:r>
                </w:p>
              </w:tc>
              <w:tc>
                <w:tcPr>
                  <w:tcW w:w="2195" w:type="dxa"/>
                  <w:gridSpan w:val="3"/>
                  <w:tcBorders>
                    <w:top w:val="single" w:sz="4" w:space="0" w:color="auto"/>
                    <w:left w:val="single" w:sz="4" w:space="0" w:color="auto"/>
                    <w:bottom w:val="single" w:sz="4" w:space="0" w:color="auto"/>
                    <w:right w:val="single" w:sz="4" w:space="0" w:color="auto"/>
                  </w:tcBorders>
                  <w:vAlign w:val="bottom"/>
                </w:tcPr>
                <w:p w14:paraId="46086D29" w14:textId="5C85E7FB" w:rsidR="00823020" w:rsidRPr="00234D25" w:rsidRDefault="00823020" w:rsidP="00A70E45">
                  <w:pPr>
                    <w:pStyle w:val="Heading1"/>
                    <w:spacing w:before="40" w:after="60"/>
                    <w:outlineLvl w:val="0"/>
                    <w:rPr>
                      <w:b w:val="0"/>
                      <w:color w:val="auto"/>
                      <w:sz w:val="18"/>
                      <w:szCs w:val="18"/>
                    </w:rPr>
                  </w:pPr>
                  <w:r w:rsidRPr="00234D25">
                    <w:rPr>
                      <w:b w:val="0"/>
                      <w:color w:val="auto"/>
                      <w:sz w:val="18"/>
                      <w:szCs w:val="18"/>
                    </w:rPr>
                    <w:t>We</w:t>
                  </w:r>
                  <w:r w:rsidR="00B23D29" w:rsidRPr="00234D25">
                    <w:rPr>
                      <w:b w:val="0"/>
                      <w:color w:val="auto"/>
                      <w:sz w:val="18"/>
                      <w:szCs w:val="18"/>
                    </w:rPr>
                    <w:t>d</w:t>
                  </w:r>
                  <w:r w:rsidR="00A22B19" w:rsidRPr="00234D25">
                    <w:rPr>
                      <w:b w:val="0"/>
                      <w:color w:val="auto"/>
                      <w:sz w:val="18"/>
                      <w:szCs w:val="18"/>
                    </w:rPr>
                    <w:t>nesday</w:t>
                  </w:r>
                  <w:r w:rsidR="00B23D29" w:rsidRPr="00234D25">
                    <w:rPr>
                      <w:b w:val="0"/>
                      <w:color w:val="auto"/>
                      <w:sz w:val="18"/>
                      <w:szCs w:val="18"/>
                    </w:rPr>
                    <w:t xml:space="preserve"> (1/2 day)</w:t>
                  </w:r>
                </w:p>
              </w:tc>
              <w:tc>
                <w:tcPr>
                  <w:tcW w:w="1080" w:type="dxa"/>
                  <w:tcBorders>
                    <w:top w:val="single" w:sz="4" w:space="0" w:color="auto"/>
                    <w:left w:val="single" w:sz="4" w:space="0" w:color="auto"/>
                    <w:bottom w:val="single" w:sz="4" w:space="0" w:color="auto"/>
                    <w:right w:val="single" w:sz="4" w:space="0" w:color="auto"/>
                  </w:tcBorders>
                </w:tcPr>
                <w:p w14:paraId="4C508F7E" w14:textId="10D204F1"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w:t>
                  </w:r>
                  <w:r w:rsidR="00B23D29" w:rsidRPr="00234D25">
                    <w:rPr>
                      <w:b w:val="0"/>
                      <w:color w:val="auto"/>
                      <w:sz w:val="18"/>
                      <w:szCs w:val="18"/>
                    </w:rPr>
                    <w:t>75.00</w:t>
                  </w:r>
                </w:p>
              </w:tc>
            </w:tr>
            <w:tr w:rsidR="00A22B19" w14:paraId="4CBBA71C" w14:textId="77777777" w:rsidTr="00751DAD">
              <w:trPr>
                <w:gridAfter w:val="1"/>
                <w:wAfter w:w="1023" w:type="dxa"/>
                <w:trHeight w:val="20"/>
              </w:trPr>
              <w:tc>
                <w:tcPr>
                  <w:tcW w:w="1370" w:type="dxa"/>
                  <w:tcBorders>
                    <w:top w:val="single" w:sz="4" w:space="0" w:color="auto"/>
                    <w:left w:val="single" w:sz="4" w:space="0" w:color="auto"/>
                    <w:bottom w:val="single" w:sz="4" w:space="0" w:color="auto"/>
                    <w:right w:val="single" w:sz="4" w:space="0" w:color="auto"/>
                  </w:tcBorders>
                  <w:vAlign w:val="bottom"/>
                </w:tcPr>
                <w:p w14:paraId="1983B11F" w14:textId="77777777" w:rsidR="00A22B19" w:rsidRPr="00234D25" w:rsidRDefault="00A22B19" w:rsidP="00A70E45">
                  <w:pPr>
                    <w:pStyle w:val="Heading1"/>
                    <w:spacing w:before="40" w:after="60"/>
                    <w:outlineLvl w:val="0"/>
                    <w:rPr>
                      <w:b w:val="0"/>
                      <w:color w:val="auto"/>
                      <w:sz w:val="18"/>
                      <w:szCs w:val="18"/>
                    </w:rPr>
                  </w:pPr>
                </w:p>
              </w:tc>
              <w:tc>
                <w:tcPr>
                  <w:tcW w:w="2195" w:type="dxa"/>
                  <w:gridSpan w:val="3"/>
                  <w:tcBorders>
                    <w:top w:val="single" w:sz="4" w:space="0" w:color="auto"/>
                    <w:left w:val="single" w:sz="4" w:space="0" w:color="auto"/>
                    <w:bottom w:val="single" w:sz="4" w:space="0" w:color="auto"/>
                    <w:right w:val="single" w:sz="4" w:space="0" w:color="auto"/>
                  </w:tcBorders>
                  <w:vAlign w:val="bottom"/>
                </w:tcPr>
                <w:p w14:paraId="6C2EAB6E" w14:textId="73E5DC1B" w:rsidR="00A22B19" w:rsidRPr="00234D25" w:rsidRDefault="00A22B19" w:rsidP="00A70E45">
                  <w:pPr>
                    <w:pStyle w:val="Heading1"/>
                    <w:spacing w:before="40" w:after="60"/>
                    <w:outlineLvl w:val="0"/>
                    <w:rPr>
                      <w:b w:val="0"/>
                      <w:color w:val="auto"/>
                      <w:sz w:val="18"/>
                      <w:szCs w:val="18"/>
                    </w:rPr>
                  </w:pPr>
                  <w:r w:rsidRPr="00234D25">
                    <w:rPr>
                      <w:b w:val="0"/>
                      <w:color w:val="auto"/>
                      <w:sz w:val="18"/>
                      <w:szCs w:val="18"/>
                    </w:rPr>
                    <w:t>Thursday (full day)</w:t>
                  </w:r>
                </w:p>
              </w:tc>
              <w:tc>
                <w:tcPr>
                  <w:tcW w:w="1080" w:type="dxa"/>
                  <w:tcBorders>
                    <w:top w:val="single" w:sz="4" w:space="0" w:color="auto"/>
                    <w:left w:val="single" w:sz="4" w:space="0" w:color="auto"/>
                    <w:bottom w:val="single" w:sz="4" w:space="0" w:color="auto"/>
                    <w:right w:val="single" w:sz="4" w:space="0" w:color="auto"/>
                  </w:tcBorders>
                </w:tcPr>
                <w:p w14:paraId="55738B81" w14:textId="5C6B4881" w:rsidR="00A22B19" w:rsidRPr="00234D25" w:rsidRDefault="00A22B19" w:rsidP="00DE0BCA">
                  <w:pPr>
                    <w:pStyle w:val="Heading1"/>
                    <w:spacing w:before="40" w:after="60"/>
                    <w:jc w:val="right"/>
                    <w:outlineLvl w:val="0"/>
                    <w:rPr>
                      <w:b w:val="0"/>
                      <w:color w:val="auto"/>
                      <w:sz w:val="18"/>
                      <w:szCs w:val="18"/>
                    </w:rPr>
                  </w:pPr>
                  <w:r w:rsidRPr="00234D25">
                    <w:rPr>
                      <w:b w:val="0"/>
                      <w:color w:val="auto"/>
                      <w:sz w:val="18"/>
                      <w:szCs w:val="18"/>
                    </w:rPr>
                    <w:t>$150.00</w:t>
                  </w:r>
                </w:p>
              </w:tc>
            </w:tr>
            <w:tr w:rsidR="005D06EC" w14:paraId="753DBE57" w14:textId="77777777" w:rsidTr="00751DAD">
              <w:trPr>
                <w:gridAfter w:val="1"/>
                <w:wAfter w:w="1023" w:type="dxa"/>
                <w:trHeight w:val="20"/>
              </w:trPr>
              <w:tc>
                <w:tcPr>
                  <w:tcW w:w="1370" w:type="dxa"/>
                  <w:tcBorders>
                    <w:top w:val="single" w:sz="4" w:space="0" w:color="auto"/>
                    <w:left w:val="single" w:sz="4" w:space="0" w:color="auto"/>
                    <w:bottom w:val="single" w:sz="4" w:space="0" w:color="auto"/>
                    <w:right w:val="single" w:sz="4" w:space="0" w:color="auto"/>
                  </w:tcBorders>
                  <w:vAlign w:val="bottom"/>
                </w:tcPr>
                <w:p w14:paraId="4023FB83" w14:textId="77777777" w:rsidR="00823020" w:rsidRPr="00234D25" w:rsidRDefault="00823020" w:rsidP="00A70E45">
                  <w:pPr>
                    <w:pStyle w:val="Heading1"/>
                    <w:spacing w:before="40" w:after="60"/>
                    <w:outlineLvl w:val="0"/>
                    <w:rPr>
                      <w:b w:val="0"/>
                      <w:color w:val="auto"/>
                      <w:sz w:val="18"/>
                      <w:szCs w:val="18"/>
                    </w:rPr>
                  </w:pPr>
                </w:p>
              </w:tc>
              <w:tc>
                <w:tcPr>
                  <w:tcW w:w="2195" w:type="dxa"/>
                  <w:gridSpan w:val="3"/>
                  <w:tcBorders>
                    <w:top w:val="single" w:sz="4" w:space="0" w:color="auto"/>
                    <w:left w:val="single" w:sz="4" w:space="0" w:color="auto"/>
                    <w:bottom w:val="single" w:sz="4" w:space="0" w:color="auto"/>
                    <w:right w:val="single" w:sz="4" w:space="0" w:color="auto"/>
                  </w:tcBorders>
                  <w:vAlign w:val="bottom"/>
                </w:tcPr>
                <w:p w14:paraId="3F749BF8" w14:textId="20A4A404" w:rsidR="00823020" w:rsidRPr="00234D25" w:rsidRDefault="00A22B19" w:rsidP="00A70E45">
                  <w:pPr>
                    <w:pStyle w:val="Heading1"/>
                    <w:spacing w:before="40" w:after="60"/>
                    <w:outlineLvl w:val="0"/>
                    <w:rPr>
                      <w:b w:val="0"/>
                      <w:color w:val="auto"/>
                      <w:sz w:val="18"/>
                      <w:szCs w:val="18"/>
                    </w:rPr>
                  </w:pPr>
                  <w:r w:rsidRPr="00234D25">
                    <w:rPr>
                      <w:b w:val="0"/>
                      <w:color w:val="auto"/>
                      <w:sz w:val="18"/>
                      <w:szCs w:val="18"/>
                    </w:rPr>
                    <w:t>Friday (1/2 day)</w:t>
                  </w:r>
                </w:p>
              </w:tc>
              <w:tc>
                <w:tcPr>
                  <w:tcW w:w="1080" w:type="dxa"/>
                  <w:tcBorders>
                    <w:top w:val="single" w:sz="4" w:space="0" w:color="auto"/>
                    <w:left w:val="single" w:sz="4" w:space="0" w:color="auto"/>
                    <w:bottom w:val="single" w:sz="4" w:space="0" w:color="auto"/>
                    <w:right w:val="single" w:sz="4" w:space="0" w:color="auto"/>
                  </w:tcBorders>
                </w:tcPr>
                <w:p w14:paraId="77904897" w14:textId="40775D12" w:rsidR="00823020" w:rsidRPr="00234D25" w:rsidRDefault="00823020" w:rsidP="00DE0BCA">
                  <w:pPr>
                    <w:pStyle w:val="Heading1"/>
                    <w:spacing w:before="40" w:after="60"/>
                    <w:jc w:val="right"/>
                    <w:outlineLvl w:val="0"/>
                    <w:rPr>
                      <w:b w:val="0"/>
                      <w:color w:val="auto"/>
                      <w:sz w:val="18"/>
                      <w:szCs w:val="18"/>
                    </w:rPr>
                  </w:pPr>
                  <w:r w:rsidRPr="00234D25">
                    <w:rPr>
                      <w:b w:val="0"/>
                      <w:color w:val="auto"/>
                      <w:sz w:val="18"/>
                      <w:szCs w:val="18"/>
                    </w:rPr>
                    <w:t>$</w:t>
                  </w:r>
                  <w:r w:rsidR="00A22B19" w:rsidRPr="00234D25">
                    <w:rPr>
                      <w:b w:val="0"/>
                      <w:color w:val="auto"/>
                      <w:sz w:val="18"/>
                      <w:szCs w:val="18"/>
                    </w:rPr>
                    <w:t>75.00</w:t>
                  </w:r>
                </w:p>
              </w:tc>
            </w:tr>
            <w:tr w:rsidR="00823020" w14:paraId="791766E9" w14:textId="77777777" w:rsidTr="00751DAD">
              <w:trPr>
                <w:gridAfter w:val="1"/>
                <w:wAfter w:w="1023" w:type="dxa"/>
              </w:trPr>
              <w:tc>
                <w:tcPr>
                  <w:tcW w:w="4645" w:type="dxa"/>
                  <w:gridSpan w:val="5"/>
                  <w:tcBorders>
                    <w:top w:val="single" w:sz="4" w:space="0" w:color="auto"/>
                    <w:left w:val="single" w:sz="4" w:space="0" w:color="auto"/>
                    <w:bottom w:val="single" w:sz="4" w:space="0" w:color="auto"/>
                    <w:right w:val="single" w:sz="4" w:space="0" w:color="auto"/>
                  </w:tcBorders>
                  <w:shd w:val="clear" w:color="auto" w:fill="CCE0EF" w:themeFill="accent2" w:themeFillTint="33"/>
                </w:tcPr>
                <w:p w14:paraId="1436102E" w14:textId="1864B139" w:rsidR="00823020" w:rsidRPr="00DE0BCA" w:rsidRDefault="00823020" w:rsidP="00DE0BCA">
                  <w:pPr>
                    <w:spacing w:before="40" w:after="60"/>
                    <w:jc w:val="center"/>
                    <w:rPr>
                      <w:b/>
                      <w:sz w:val="24"/>
                      <w:szCs w:val="24"/>
                    </w:rPr>
                  </w:pPr>
                  <w:r w:rsidRPr="00DE0BCA">
                    <w:rPr>
                      <w:b/>
                      <w:color w:val="153044" w:themeColor="accent2" w:themeShade="80"/>
                      <w:sz w:val="24"/>
                      <w:szCs w:val="24"/>
                    </w:rPr>
                    <w:t>Registration</w:t>
                  </w:r>
                </w:p>
              </w:tc>
            </w:tr>
            <w:tr w:rsidR="00234D25" w:rsidRPr="00234D25" w14:paraId="02F3CA82" w14:textId="77777777" w:rsidTr="00751DAD">
              <w:trPr>
                <w:gridAfter w:val="1"/>
                <w:wAfter w:w="1023" w:type="dxa"/>
              </w:trPr>
              <w:tc>
                <w:tcPr>
                  <w:tcW w:w="2605" w:type="dxa"/>
                  <w:gridSpan w:val="3"/>
                  <w:tcBorders>
                    <w:top w:val="single" w:sz="4" w:space="0" w:color="auto"/>
                    <w:left w:val="single" w:sz="4" w:space="0" w:color="auto"/>
                    <w:bottom w:val="single" w:sz="4" w:space="0" w:color="auto"/>
                    <w:right w:val="single" w:sz="4" w:space="0" w:color="auto"/>
                  </w:tcBorders>
                </w:tcPr>
                <w:p w14:paraId="11D3ED50" w14:textId="77777777" w:rsidR="00823020" w:rsidRPr="00234D25" w:rsidRDefault="00823020" w:rsidP="00DE0BCA">
                  <w:pPr>
                    <w:spacing w:before="40" w:after="60"/>
                    <w:jc w:val="center"/>
                    <w:rPr>
                      <w:b/>
                      <w:color w:val="auto"/>
                    </w:rPr>
                  </w:pPr>
                  <w:r w:rsidRPr="00234D25">
                    <w:rPr>
                      <w:b/>
                      <w:color w:val="auto"/>
                    </w:rPr>
                    <w:t>Type</w:t>
                  </w:r>
                </w:p>
              </w:tc>
              <w:tc>
                <w:tcPr>
                  <w:tcW w:w="960" w:type="dxa"/>
                  <w:tcBorders>
                    <w:top w:val="single" w:sz="4" w:space="0" w:color="auto"/>
                    <w:left w:val="single" w:sz="4" w:space="0" w:color="auto"/>
                    <w:bottom w:val="single" w:sz="4" w:space="0" w:color="auto"/>
                    <w:right w:val="single" w:sz="4" w:space="0" w:color="auto"/>
                  </w:tcBorders>
                </w:tcPr>
                <w:p w14:paraId="0A43C280" w14:textId="4452B25A" w:rsidR="00823020" w:rsidRPr="00234D25" w:rsidRDefault="00311AFB" w:rsidP="00DE0BCA">
                  <w:pPr>
                    <w:spacing w:before="40" w:after="60"/>
                    <w:jc w:val="center"/>
                    <w:rPr>
                      <w:b/>
                      <w:color w:val="auto"/>
                    </w:rPr>
                  </w:pPr>
                  <w:r w:rsidRPr="00234D25">
                    <w:rPr>
                      <w:b/>
                      <w:color w:val="auto"/>
                    </w:rPr>
                    <w:t>Qty.</w:t>
                  </w:r>
                </w:p>
              </w:tc>
              <w:tc>
                <w:tcPr>
                  <w:tcW w:w="1080" w:type="dxa"/>
                  <w:tcBorders>
                    <w:top w:val="single" w:sz="4" w:space="0" w:color="auto"/>
                    <w:left w:val="single" w:sz="4" w:space="0" w:color="auto"/>
                    <w:bottom w:val="single" w:sz="4" w:space="0" w:color="auto"/>
                    <w:right w:val="single" w:sz="4" w:space="0" w:color="auto"/>
                  </w:tcBorders>
                </w:tcPr>
                <w:p w14:paraId="648950F6" w14:textId="77777777" w:rsidR="00823020" w:rsidRPr="00234D25" w:rsidRDefault="00823020" w:rsidP="00DE0BCA">
                  <w:pPr>
                    <w:spacing w:before="40" w:after="60"/>
                    <w:jc w:val="center"/>
                    <w:rPr>
                      <w:b/>
                      <w:color w:val="auto"/>
                    </w:rPr>
                  </w:pPr>
                  <w:r w:rsidRPr="00234D25">
                    <w:rPr>
                      <w:b/>
                      <w:color w:val="auto"/>
                    </w:rPr>
                    <w:t>Total</w:t>
                  </w:r>
                </w:p>
              </w:tc>
            </w:tr>
            <w:tr w:rsidR="00234D25" w:rsidRPr="00234D25" w14:paraId="3EB7C080" w14:textId="77777777" w:rsidTr="00751DAD">
              <w:trPr>
                <w:gridAfter w:val="1"/>
                <w:wAfter w:w="1023" w:type="dxa"/>
              </w:trPr>
              <w:tc>
                <w:tcPr>
                  <w:tcW w:w="2605" w:type="dxa"/>
                  <w:gridSpan w:val="3"/>
                  <w:tcBorders>
                    <w:top w:val="single" w:sz="4" w:space="0" w:color="auto"/>
                    <w:left w:val="single" w:sz="4" w:space="0" w:color="auto"/>
                    <w:bottom w:val="single" w:sz="4" w:space="0" w:color="auto"/>
                    <w:right w:val="single" w:sz="4" w:space="0" w:color="auto"/>
                  </w:tcBorders>
                  <w:vAlign w:val="center"/>
                </w:tcPr>
                <w:p w14:paraId="5DAC883C" w14:textId="2D866CE4" w:rsidR="00823020" w:rsidRPr="00234D25" w:rsidRDefault="00823020" w:rsidP="00A70E45">
                  <w:pPr>
                    <w:spacing w:before="40" w:after="60"/>
                    <w:rPr>
                      <w:color w:val="auto"/>
                    </w:rPr>
                  </w:pPr>
                  <w:r w:rsidRPr="00234D25">
                    <w:rPr>
                      <w:color w:val="auto"/>
                    </w:rPr>
                    <w:t>Adult</w:t>
                  </w:r>
                  <w:r w:rsidR="00A22B19" w:rsidRPr="00234D25">
                    <w:rPr>
                      <w:color w:val="auto"/>
                    </w:rPr>
                    <w:t xml:space="preserve"> - Early Bird </w:t>
                  </w:r>
                  <w:r w:rsidRPr="00234D25">
                    <w:rPr>
                      <w:color w:val="auto"/>
                    </w:rPr>
                    <w:t>($</w:t>
                  </w:r>
                  <w:r w:rsidR="00A22B19" w:rsidRPr="00234D25">
                    <w:rPr>
                      <w:color w:val="auto"/>
                    </w:rPr>
                    <w:t>275.00</w:t>
                  </w:r>
                  <w:r w:rsidRPr="00234D25">
                    <w:rPr>
                      <w:color w:val="auto"/>
                    </w:rPr>
                    <w:t>)</w:t>
                  </w:r>
                </w:p>
              </w:tc>
              <w:tc>
                <w:tcPr>
                  <w:tcW w:w="960" w:type="dxa"/>
                  <w:tcBorders>
                    <w:top w:val="single" w:sz="4" w:space="0" w:color="auto"/>
                    <w:left w:val="single" w:sz="4" w:space="0" w:color="auto"/>
                    <w:bottom w:val="single" w:sz="4" w:space="0" w:color="auto"/>
                    <w:right w:val="single" w:sz="4" w:space="0" w:color="auto"/>
                  </w:tcBorders>
                  <w:vAlign w:val="center"/>
                </w:tcPr>
                <w:p w14:paraId="3EF349AE" w14:textId="77777777" w:rsidR="00823020" w:rsidRPr="00234D25" w:rsidRDefault="00823020" w:rsidP="00A70E45">
                  <w:pPr>
                    <w:spacing w:before="40" w:after="60"/>
                    <w:rPr>
                      <w:color w:val="auto"/>
                    </w:rPr>
                  </w:pPr>
                </w:p>
              </w:tc>
              <w:tc>
                <w:tcPr>
                  <w:tcW w:w="1080" w:type="dxa"/>
                  <w:tcBorders>
                    <w:top w:val="single" w:sz="4" w:space="0" w:color="auto"/>
                    <w:left w:val="single" w:sz="4" w:space="0" w:color="auto"/>
                    <w:bottom w:val="single" w:sz="4" w:space="0" w:color="auto"/>
                    <w:right w:val="single" w:sz="4" w:space="0" w:color="auto"/>
                  </w:tcBorders>
                </w:tcPr>
                <w:p w14:paraId="165E6790" w14:textId="77777777" w:rsidR="00823020" w:rsidRPr="00234D25" w:rsidRDefault="00823020" w:rsidP="00DE0BCA">
                  <w:pPr>
                    <w:spacing w:before="40" w:after="60"/>
                    <w:rPr>
                      <w:color w:val="auto"/>
                    </w:rPr>
                  </w:pPr>
                  <w:r w:rsidRPr="00234D25">
                    <w:rPr>
                      <w:color w:val="auto"/>
                    </w:rPr>
                    <w:t>$</w:t>
                  </w:r>
                </w:p>
              </w:tc>
            </w:tr>
            <w:tr w:rsidR="00234D25" w:rsidRPr="00234D25" w14:paraId="28768024" w14:textId="77777777" w:rsidTr="00751DAD">
              <w:trPr>
                <w:gridAfter w:val="1"/>
                <w:wAfter w:w="1023" w:type="dxa"/>
              </w:trPr>
              <w:tc>
                <w:tcPr>
                  <w:tcW w:w="2605" w:type="dxa"/>
                  <w:gridSpan w:val="3"/>
                  <w:tcBorders>
                    <w:top w:val="single" w:sz="4" w:space="0" w:color="auto"/>
                    <w:left w:val="single" w:sz="4" w:space="0" w:color="auto"/>
                    <w:bottom w:val="single" w:sz="4" w:space="0" w:color="auto"/>
                    <w:right w:val="single" w:sz="4" w:space="0" w:color="auto"/>
                  </w:tcBorders>
                  <w:vAlign w:val="center"/>
                </w:tcPr>
                <w:p w14:paraId="2A60C964" w14:textId="2AB32CA8" w:rsidR="00823020" w:rsidRPr="00234D25" w:rsidRDefault="00823020" w:rsidP="00A70E45">
                  <w:pPr>
                    <w:spacing w:before="40" w:after="60"/>
                    <w:rPr>
                      <w:color w:val="auto"/>
                    </w:rPr>
                  </w:pPr>
                  <w:r w:rsidRPr="00234D25">
                    <w:rPr>
                      <w:color w:val="auto"/>
                    </w:rPr>
                    <w:t>Adult ($</w:t>
                  </w:r>
                  <w:r w:rsidR="00A22B19" w:rsidRPr="00234D25">
                    <w:rPr>
                      <w:color w:val="auto"/>
                    </w:rPr>
                    <w:t>295.00)</w:t>
                  </w:r>
                </w:p>
              </w:tc>
              <w:tc>
                <w:tcPr>
                  <w:tcW w:w="960" w:type="dxa"/>
                  <w:tcBorders>
                    <w:top w:val="single" w:sz="4" w:space="0" w:color="auto"/>
                    <w:left w:val="single" w:sz="4" w:space="0" w:color="auto"/>
                    <w:bottom w:val="single" w:sz="4" w:space="0" w:color="auto"/>
                    <w:right w:val="single" w:sz="4" w:space="0" w:color="auto"/>
                  </w:tcBorders>
                  <w:vAlign w:val="center"/>
                </w:tcPr>
                <w:p w14:paraId="5E1AC177" w14:textId="77777777" w:rsidR="00823020" w:rsidRPr="00234D25" w:rsidRDefault="00823020" w:rsidP="00A70E45">
                  <w:pPr>
                    <w:spacing w:before="40" w:after="60"/>
                    <w:rPr>
                      <w:color w:val="auto"/>
                    </w:rPr>
                  </w:pPr>
                </w:p>
              </w:tc>
              <w:tc>
                <w:tcPr>
                  <w:tcW w:w="1080" w:type="dxa"/>
                  <w:tcBorders>
                    <w:top w:val="single" w:sz="4" w:space="0" w:color="auto"/>
                    <w:left w:val="single" w:sz="4" w:space="0" w:color="auto"/>
                    <w:bottom w:val="single" w:sz="4" w:space="0" w:color="auto"/>
                    <w:right w:val="single" w:sz="4" w:space="0" w:color="auto"/>
                  </w:tcBorders>
                </w:tcPr>
                <w:p w14:paraId="437CDEA7" w14:textId="0B55B6C3" w:rsidR="00823020" w:rsidRPr="00234D25" w:rsidRDefault="00823020" w:rsidP="00DE0BCA">
                  <w:pPr>
                    <w:spacing w:before="40" w:after="60"/>
                    <w:rPr>
                      <w:color w:val="auto"/>
                    </w:rPr>
                  </w:pPr>
                  <w:r w:rsidRPr="00234D25">
                    <w:rPr>
                      <w:color w:val="auto"/>
                    </w:rPr>
                    <w:t>$</w:t>
                  </w:r>
                </w:p>
              </w:tc>
            </w:tr>
            <w:tr w:rsidR="00234D25" w:rsidRPr="00234D25" w14:paraId="670EEA77" w14:textId="77777777" w:rsidTr="00751DAD">
              <w:trPr>
                <w:gridAfter w:val="1"/>
                <w:wAfter w:w="1023" w:type="dxa"/>
              </w:trPr>
              <w:tc>
                <w:tcPr>
                  <w:tcW w:w="2605" w:type="dxa"/>
                  <w:gridSpan w:val="3"/>
                  <w:tcBorders>
                    <w:top w:val="single" w:sz="4" w:space="0" w:color="auto"/>
                    <w:left w:val="single" w:sz="4" w:space="0" w:color="auto"/>
                    <w:bottom w:val="single" w:sz="4" w:space="0" w:color="auto"/>
                    <w:right w:val="single" w:sz="4" w:space="0" w:color="auto"/>
                  </w:tcBorders>
                  <w:vAlign w:val="center"/>
                </w:tcPr>
                <w:p w14:paraId="651EA5E4" w14:textId="617AE25E" w:rsidR="00823020" w:rsidRPr="00234D25" w:rsidRDefault="00823020" w:rsidP="00A70E45">
                  <w:pPr>
                    <w:spacing w:before="40" w:after="60"/>
                    <w:rPr>
                      <w:color w:val="auto"/>
                    </w:rPr>
                  </w:pPr>
                  <w:r w:rsidRPr="00234D25">
                    <w:rPr>
                      <w:color w:val="auto"/>
                    </w:rPr>
                    <w:t xml:space="preserve">Youth </w:t>
                  </w:r>
                  <w:r w:rsidR="00A22B19" w:rsidRPr="00234D25">
                    <w:rPr>
                      <w:color w:val="auto"/>
                    </w:rPr>
                    <w:t>($50.00)</w:t>
                  </w:r>
                </w:p>
              </w:tc>
              <w:tc>
                <w:tcPr>
                  <w:tcW w:w="960" w:type="dxa"/>
                  <w:tcBorders>
                    <w:top w:val="single" w:sz="4" w:space="0" w:color="auto"/>
                    <w:left w:val="single" w:sz="4" w:space="0" w:color="auto"/>
                    <w:bottom w:val="single" w:sz="4" w:space="0" w:color="auto"/>
                    <w:right w:val="single" w:sz="4" w:space="0" w:color="auto"/>
                  </w:tcBorders>
                  <w:vAlign w:val="center"/>
                </w:tcPr>
                <w:p w14:paraId="63CEFA3C" w14:textId="77777777" w:rsidR="00823020" w:rsidRPr="00234D25" w:rsidRDefault="00823020" w:rsidP="00A70E45">
                  <w:pPr>
                    <w:spacing w:before="40" w:after="60"/>
                    <w:rPr>
                      <w:color w:val="auto"/>
                    </w:rPr>
                  </w:pPr>
                </w:p>
              </w:tc>
              <w:tc>
                <w:tcPr>
                  <w:tcW w:w="1080" w:type="dxa"/>
                  <w:tcBorders>
                    <w:top w:val="single" w:sz="4" w:space="0" w:color="auto"/>
                    <w:left w:val="single" w:sz="4" w:space="0" w:color="auto"/>
                    <w:bottom w:val="single" w:sz="4" w:space="0" w:color="auto"/>
                    <w:right w:val="single" w:sz="4" w:space="0" w:color="auto"/>
                  </w:tcBorders>
                </w:tcPr>
                <w:p w14:paraId="1662CAE8" w14:textId="725108E4" w:rsidR="00823020" w:rsidRPr="00234D25" w:rsidRDefault="00823020" w:rsidP="00DE0BCA">
                  <w:pPr>
                    <w:spacing w:before="40" w:after="60"/>
                    <w:rPr>
                      <w:color w:val="auto"/>
                    </w:rPr>
                  </w:pPr>
                  <w:r w:rsidRPr="00234D25">
                    <w:rPr>
                      <w:color w:val="auto"/>
                    </w:rPr>
                    <w:t>$</w:t>
                  </w:r>
                </w:p>
              </w:tc>
            </w:tr>
            <w:tr w:rsidR="00234D25" w:rsidRPr="00234D25" w14:paraId="4C6CBF5E" w14:textId="77777777" w:rsidTr="00751DAD">
              <w:trPr>
                <w:gridAfter w:val="1"/>
                <w:wAfter w:w="1023" w:type="dxa"/>
              </w:trPr>
              <w:tc>
                <w:tcPr>
                  <w:tcW w:w="2605" w:type="dxa"/>
                  <w:gridSpan w:val="3"/>
                  <w:tcBorders>
                    <w:top w:val="single" w:sz="4" w:space="0" w:color="auto"/>
                    <w:left w:val="single" w:sz="4" w:space="0" w:color="auto"/>
                    <w:bottom w:val="single" w:sz="4" w:space="0" w:color="auto"/>
                    <w:right w:val="single" w:sz="4" w:space="0" w:color="auto"/>
                  </w:tcBorders>
                  <w:vAlign w:val="center"/>
                </w:tcPr>
                <w:p w14:paraId="4245BC4F" w14:textId="77777777" w:rsidR="00823020" w:rsidRPr="00234D25" w:rsidRDefault="00823020" w:rsidP="00A70E45">
                  <w:pPr>
                    <w:spacing w:before="40" w:after="60"/>
                    <w:rPr>
                      <w:color w:val="auto"/>
                    </w:rPr>
                  </w:pPr>
                  <w:r w:rsidRPr="00234D25">
                    <w:rPr>
                      <w:color w:val="auto"/>
                    </w:rPr>
                    <w:t>Child (Free)</w:t>
                  </w:r>
                </w:p>
              </w:tc>
              <w:tc>
                <w:tcPr>
                  <w:tcW w:w="960" w:type="dxa"/>
                  <w:tcBorders>
                    <w:top w:val="single" w:sz="4" w:space="0" w:color="auto"/>
                    <w:left w:val="single" w:sz="4" w:space="0" w:color="auto"/>
                    <w:bottom w:val="single" w:sz="4" w:space="0" w:color="auto"/>
                    <w:right w:val="single" w:sz="4" w:space="0" w:color="auto"/>
                  </w:tcBorders>
                  <w:vAlign w:val="center"/>
                </w:tcPr>
                <w:p w14:paraId="0855FDD1" w14:textId="77777777" w:rsidR="00823020" w:rsidRPr="00234D25" w:rsidRDefault="00823020" w:rsidP="00A70E45">
                  <w:pPr>
                    <w:spacing w:before="40" w:after="60"/>
                    <w:rPr>
                      <w:color w:val="auto"/>
                    </w:rPr>
                  </w:pPr>
                </w:p>
              </w:tc>
              <w:tc>
                <w:tcPr>
                  <w:tcW w:w="1080" w:type="dxa"/>
                  <w:tcBorders>
                    <w:top w:val="single" w:sz="4" w:space="0" w:color="auto"/>
                    <w:left w:val="single" w:sz="4" w:space="0" w:color="auto"/>
                    <w:bottom w:val="single" w:sz="4" w:space="0" w:color="auto"/>
                    <w:right w:val="single" w:sz="4" w:space="0" w:color="auto"/>
                  </w:tcBorders>
                </w:tcPr>
                <w:p w14:paraId="65F6E99B" w14:textId="53ABB753" w:rsidR="00823020" w:rsidRPr="00234D25" w:rsidRDefault="00A22B19" w:rsidP="00DE0BCA">
                  <w:pPr>
                    <w:spacing w:before="40" w:after="60"/>
                    <w:jc w:val="right"/>
                    <w:rPr>
                      <w:color w:val="auto"/>
                    </w:rPr>
                  </w:pPr>
                  <w:r w:rsidRPr="00234D25">
                    <w:rPr>
                      <w:color w:val="auto"/>
                    </w:rPr>
                    <w:t>0.00</w:t>
                  </w:r>
                </w:p>
              </w:tc>
            </w:tr>
            <w:tr w:rsidR="005D06EC" w14:paraId="70696EB7" w14:textId="77777777" w:rsidTr="00751DAD">
              <w:tc>
                <w:tcPr>
                  <w:tcW w:w="1370" w:type="dxa"/>
                  <w:tcBorders>
                    <w:top w:val="single" w:sz="4" w:space="0" w:color="auto"/>
                    <w:left w:val="single" w:sz="4" w:space="0" w:color="auto"/>
                    <w:bottom w:val="single" w:sz="4" w:space="0" w:color="auto"/>
                    <w:right w:val="single" w:sz="4" w:space="0" w:color="auto"/>
                  </w:tcBorders>
                  <w:vAlign w:val="center"/>
                </w:tcPr>
                <w:p w14:paraId="02F64DBF" w14:textId="77777777" w:rsidR="00823020" w:rsidRPr="00234D25" w:rsidRDefault="00823020" w:rsidP="00A70E45">
                  <w:pPr>
                    <w:spacing w:before="40" w:after="60"/>
                    <w:rPr>
                      <w:color w:val="auto"/>
                    </w:rPr>
                  </w:pPr>
                  <w:r w:rsidRPr="00234D25">
                    <w:rPr>
                      <w:color w:val="auto"/>
                    </w:rPr>
                    <w:t>Day Rates:</w:t>
                  </w: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3E114EA3" w14:textId="77777777" w:rsidR="00823020" w:rsidRPr="00234D25" w:rsidRDefault="00823020" w:rsidP="00A70E45">
                  <w:pPr>
                    <w:spacing w:before="40" w:after="60"/>
                    <w:rPr>
                      <w:color w:val="auto"/>
                    </w:rPr>
                  </w:pPr>
                  <w:r w:rsidRPr="00234D25">
                    <w:rPr>
                      <w:color w:val="auto"/>
                    </w:rPr>
                    <w:t>Wednesday</w:t>
                  </w:r>
                </w:p>
              </w:tc>
              <w:tc>
                <w:tcPr>
                  <w:tcW w:w="960" w:type="dxa"/>
                  <w:tcBorders>
                    <w:top w:val="single" w:sz="4" w:space="0" w:color="auto"/>
                    <w:left w:val="single" w:sz="4" w:space="0" w:color="auto"/>
                    <w:bottom w:val="single" w:sz="4" w:space="0" w:color="auto"/>
                    <w:right w:val="single" w:sz="4" w:space="0" w:color="auto"/>
                  </w:tcBorders>
                  <w:vAlign w:val="center"/>
                </w:tcPr>
                <w:p w14:paraId="39028A2D" w14:textId="77777777" w:rsidR="00823020" w:rsidRPr="00234D25" w:rsidRDefault="00823020" w:rsidP="00A70E45">
                  <w:pPr>
                    <w:spacing w:before="40" w:after="60"/>
                    <w:rPr>
                      <w:color w:val="auto"/>
                    </w:rPr>
                  </w:pPr>
                </w:p>
              </w:tc>
              <w:tc>
                <w:tcPr>
                  <w:tcW w:w="2103" w:type="dxa"/>
                  <w:gridSpan w:val="2"/>
                  <w:tcBorders>
                    <w:top w:val="single" w:sz="4" w:space="0" w:color="auto"/>
                    <w:left w:val="single" w:sz="4" w:space="0" w:color="auto"/>
                    <w:bottom w:val="single" w:sz="4" w:space="0" w:color="auto"/>
                    <w:right w:val="single" w:sz="4" w:space="0" w:color="auto"/>
                  </w:tcBorders>
                </w:tcPr>
                <w:p w14:paraId="317BAB5A" w14:textId="18B85907" w:rsidR="00823020" w:rsidRPr="00234D25" w:rsidRDefault="00823020" w:rsidP="00DE0BCA">
                  <w:pPr>
                    <w:spacing w:before="40" w:after="60"/>
                    <w:rPr>
                      <w:color w:val="auto"/>
                    </w:rPr>
                  </w:pPr>
                  <w:r w:rsidRPr="00234D25">
                    <w:rPr>
                      <w:color w:val="auto"/>
                    </w:rPr>
                    <w:t>$</w:t>
                  </w:r>
                </w:p>
              </w:tc>
            </w:tr>
            <w:tr w:rsidR="008A0BB1" w14:paraId="5C5FF1B5" w14:textId="77777777" w:rsidTr="00751DAD">
              <w:tc>
                <w:tcPr>
                  <w:tcW w:w="1370" w:type="dxa"/>
                  <w:tcBorders>
                    <w:top w:val="single" w:sz="4" w:space="0" w:color="auto"/>
                    <w:left w:val="single" w:sz="4" w:space="0" w:color="auto"/>
                    <w:bottom w:val="single" w:sz="4" w:space="0" w:color="auto"/>
                    <w:right w:val="single" w:sz="4" w:space="0" w:color="auto"/>
                  </w:tcBorders>
                  <w:vAlign w:val="center"/>
                </w:tcPr>
                <w:p w14:paraId="2660C617" w14:textId="77777777" w:rsidR="008A0BB1" w:rsidRPr="00234D25" w:rsidRDefault="008A0BB1" w:rsidP="00A70E45">
                  <w:pPr>
                    <w:spacing w:before="40" w:after="60"/>
                    <w:rPr>
                      <w:color w:val="auto"/>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699C17E0" w14:textId="748CA962" w:rsidR="008A0BB1" w:rsidRPr="00234D25" w:rsidRDefault="008A0BB1" w:rsidP="00A70E45">
                  <w:pPr>
                    <w:spacing w:before="40" w:after="60"/>
                    <w:rPr>
                      <w:color w:val="auto"/>
                    </w:rPr>
                  </w:pPr>
                  <w:r w:rsidRPr="00234D25">
                    <w:rPr>
                      <w:color w:val="auto"/>
                    </w:rPr>
                    <w:t>Thursday</w:t>
                  </w:r>
                </w:p>
              </w:tc>
              <w:tc>
                <w:tcPr>
                  <w:tcW w:w="960" w:type="dxa"/>
                  <w:tcBorders>
                    <w:top w:val="single" w:sz="4" w:space="0" w:color="auto"/>
                    <w:left w:val="single" w:sz="4" w:space="0" w:color="auto"/>
                    <w:bottom w:val="single" w:sz="4" w:space="0" w:color="auto"/>
                    <w:right w:val="single" w:sz="4" w:space="0" w:color="auto"/>
                  </w:tcBorders>
                  <w:vAlign w:val="center"/>
                </w:tcPr>
                <w:p w14:paraId="244CDD12" w14:textId="77777777" w:rsidR="008A0BB1" w:rsidRPr="00234D25" w:rsidRDefault="008A0BB1" w:rsidP="00A70E45">
                  <w:pPr>
                    <w:spacing w:before="40" w:after="60"/>
                    <w:rPr>
                      <w:color w:val="auto"/>
                    </w:rPr>
                  </w:pPr>
                </w:p>
              </w:tc>
              <w:tc>
                <w:tcPr>
                  <w:tcW w:w="2103" w:type="dxa"/>
                  <w:gridSpan w:val="2"/>
                  <w:tcBorders>
                    <w:top w:val="single" w:sz="4" w:space="0" w:color="auto"/>
                    <w:left w:val="single" w:sz="4" w:space="0" w:color="auto"/>
                    <w:bottom w:val="single" w:sz="4" w:space="0" w:color="auto"/>
                    <w:right w:val="single" w:sz="4" w:space="0" w:color="auto"/>
                  </w:tcBorders>
                </w:tcPr>
                <w:p w14:paraId="33C9B636" w14:textId="51E3E052" w:rsidR="008A0BB1" w:rsidRPr="00234D25" w:rsidRDefault="008A0BB1" w:rsidP="00DE0BCA">
                  <w:pPr>
                    <w:spacing w:before="40" w:after="60"/>
                    <w:rPr>
                      <w:color w:val="auto"/>
                    </w:rPr>
                  </w:pPr>
                  <w:r w:rsidRPr="00234D25">
                    <w:rPr>
                      <w:color w:val="auto"/>
                    </w:rPr>
                    <w:t>$</w:t>
                  </w:r>
                </w:p>
              </w:tc>
            </w:tr>
            <w:tr w:rsidR="005D06EC" w14:paraId="545EE88D" w14:textId="77777777" w:rsidTr="00751DAD">
              <w:tc>
                <w:tcPr>
                  <w:tcW w:w="1370" w:type="dxa"/>
                  <w:tcBorders>
                    <w:top w:val="single" w:sz="4" w:space="0" w:color="auto"/>
                    <w:left w:val="single" w:sz="4" w:space="0" w:color="auto"/>
                    <w:bottom w:val="single" w:sz="4" w:space="0" w:color="auto"/>
                    <w:right w:val="single" w:sz="4" w:space="0" w:color="auto"/>
                  </w:tcBorders>
                  <w:vAlign w:val="center"/>
                </w:tcPr>
                <w:p w14:paraId="17C94636" w14:textId="77777777" w:rsidR="00823020" w:rsidRPr="00234D25" w:rsidRDefault="00823020" w:rsidP="00A70E45">
                  <w:pPr>
                    <w:spacing w:before="40" w:after="60"/>
                    <w:rPr>
                      <w:color w:val="auto"/>
                    </w:rPr>
                  </w:pPr>
                </w:p>
              </w:tc>
              <w:tc>
                <w:tcPr>
                  <w:tcW w:w="1235" w:type="dxa"/>
                  <w:gridSpan w:val="2"/>
                  <w:tcBorders>
                    <w:top w:val="single" w:sz="4" w:space="0" w:color="auto"/>
                    <w:left w:val="single" w:sz="4" w:space="0" w:color="auto"/>
                    <w:bottom w:val="single" w:sz="4" w:space="0" w:color="auto"/>
                    <w:right w:val="single" w:sz="4" w:space="0" w:color="auto"/>
                  </w:tcBorders>
                  <w:vAlign w:val="center"/>
                </w:tcPr>
                <w:p w14:paraId="1F975678" w14:textId="2F4DAC9D" w:rsidR="00823020" w:rsidRPr="00234D25" w:rsidRDefault="008A0BB1" w:rsidP="00A70E45">
                  <w:pPr>
                    <w:spacing w:before="40" w:after="60"/>
                    <w:rPr>
                      <w:color w:val="auto"/>
                    </w:rPr>
                  </w:pPr>
                  <w:r w:rsidRPr="00234D25">
                    <w:rPr>
                      <w:color w:val="auto"/>
                    </w:rPr>
                    <w:t>Friday</w:t>
                  </w:r>
                </w:p>
              </w:tc>
              <w:tc>
                <w:tcPr>
                  <w:tcW w:w="960" w:type="dxa"/>
                  <w:tcBorders>
                    <w:top w:val="single" w:sz="4" w:space="0" w:color="auto"/>
                    <w:left w:val="single" w:sz="4" w:space="0" w:color="auto"/>
                    <w:bottom w:val="single" w:sz="4" w:space="0" w:color="auto"/>
                    <w:right w:val="single" w:sz="4" w:space="0" w:color="auto"/>
                  </w:tcBorders>
                  <w:vAlign w:val="center"/>
                </w:tcPr>
                <w:p w14:paraId="0BDCECB3" w14:textId="77777777" w:rsidR="00823020" w:rsidRPr="00234D25" w:rsidRDefault="00823020" w:rsidP="00A70E45">
                  <w:pPr>
                    <w:spacing w:before="40" w:after="60"/>
                    <w:rPr>
                      <w:color w:val="auto"/>
                    </w:rPr>
                  </w:pPr>
                </w:p>
              </w:tc>
              <w:tc>
                <w:tcPr>
                  <w:tcW w:w="2103" w:type="dxa"/>
                  <w:gridSpan w:val="2"/>
                  <w:tcBorders>
                    <w:top w:val="single" w:sz="4" w:space="0" w:color="auto"/>
                    <w:left w:val="single" w:sz="4" w:space="0" w:color="auto"/>
                    <w:bottom w:val="single" w:sz="4" w:space="0" w:color="auto"/>
                    <w:right w:val="single" w:sz="4" w:space="0" w:color="auto"/>
                  </w:tcBorders>
                </w:tcPr>
                <w:p w14:paraId="35713DDC" w14:textId="044897A1" w:rsidR="00823020" w:rsidRPr="00234D25" w:rsidRDefault="00823020" w:rsidP="00DE0BCA">
                  <w:pPr>
                    <w:spacing w:before="40" w:after="60"/>
                    <w:rPr>
                      <w:color w:val="auto"/>
                    </w:rPr>
                  </w:pPr>
                  <w:r w:rsidRPr="00234D25">
                    <w:rPr>
                      <w:color w:val="auto"/>
                    </w:rPr>
                    <w:t>$</w:t>
                  </w:r>
                </w:p>
              </w:tc>
            </w:tr>
            <w:tr w:rsidR="008A0BB1" w14:paraId="20CDBC90" w14:textId="77777777" w:rsidTr="00751DAD">
              <w:tc>
                <w:tcPr>
                  <w:tcW w:w="3565" w:type="dxa"/>
                  <w:gridSpan w:val="4"/>
                  <w:tcBorders>
                    <w:top w:val="single" w:sz="4" w:space="0" w:color="auto"/>
                    <w:left w:val="single" w:sz="4" w:space="0" w:color="auto"/>
                    <w:bottom w:val="single" w:sz="4" w:space="0" w:color="auto"/>
                    <w:right w:val="single" w:sz="4" w:space="0" w:color="auto"/>
                  </w:tcBorders>
                </w:tcPr>
                <w:p w14:paraId="38F59053" w14:textId="1F11D2B0" w:rsidR="00FC53E2" w:rsidRDefault="00FC53E2" w:rsidP="00DE0BCA">
                  <w:pPr>
                    <w:spacing w:before="40" w:after="60"/>
                    <w:rPr>
                      <w:b/>
                      <w:color w:val="auto"/>
                    </w:rPr>
                  </w:pPr>
                  <w:r>
                    <w:rPr>
                      <w:b/>
                      <w:color w:val="auto"/>
                    </w:rPr>
                    <w:t>TOTAL …………………………………</w:t>
                  </w:r>
                </w:p>
                <w:p w14:paraId="120FCB17" w14:textId="43E88C06" w:rsidR="008A0BB1" w:rsidRPr="00234D25" w:rsidRDefault="00FC53E2" w:rsidP="00DE0BCA">
                  <w:pPr>
                    <w:spacing w:before="40" w:after="60"/>
                    <w:rPr>
                      <w:b/>
                      <w:color w:val="auto"/>
                    </w:rPr>
                  </w:pPr>
                  <w:r>
                    <w:rPr>
                      <w:b/>
                      <w:color w:val="auto"/>
                    </w:rPr>
                    <w:t>(Payment must accompany registration)</w:t>
                  </w:r>
                </w:p>
              </w:tc>
              <w:tc>
                <w:tcPr>
                  <w:tcW w:w="2103" w:type="dxa"/>
                  <w:gridSpan w:val="2"/>
                  <w:tcBorders>
                    <w:top w:val="single" w:sz="4" w:space="0" w:color="auto"/>
                    <w:left w:val="single" w:sz="4" w:space="0" w:color="auto"/>
                    <w:bottom w:val="single" w:sz="4" w:space="0" w:color="auto"/>
                    <w:right w:val="single" w:sz="4" w:space="0" w:color="auto"/>
                  </w:tcBorders>
                </w:tcPr>
                <w:p w14:paraId="02EEDE2B" w14:textId="4A7328BA" w:rsidR="008A0BB1" w:rsidRPr="00234D25" w:rsidRDefault="008A0BB1" w:rsidP="00DE0BCA">
                  <w:pPr>
                    <w:spacing w:before="40" w:after="60"/>
                    <w:rPr>
                      <w:color w:val="auto"/>
                    </w:rPr>
                  </w:pPr>
                  <w:r w:rsidRPr="00234D25">
                    <w:rPr>
                      <w:color w:val="auto"/>
                    </w:rPr>
                    <w:t>$</w:t>
                  </w:r>
                </w:p>
              </w:tc>
            </w:tr>
            <w:tr w:rsidR="00823020" w14:paraId="73ECAD22" w14:textId="77777777" w:rsidTr="00A70E45">
              <w:tc>
                <w:tcPr>
                  <w:tcW w:w="5668" w:type="dxa"/>
                  <w:gridSpan w:val="6"/>
                  <w:tcBorders>
                    <w:top w:val="single" w:sz="4" w:space="0" w:color="auto"/>
                    <w:left w:val="single" w:sz="4" w:space="0" w:color="auto"/>
                    <w:bottom w:val="single" w:sz="4" w:space="0" w:color="auto"/>
                    <w:right w:val="single" w:sz="4" w:space="0" w:color="auto"/>
                  </w:tcBorders>
                </w:tcPr>
                <w:p w14:paraId="43642C45" w14:textId="77777777" w:rsidR="00823020" w:rsidRPr="00405425" w:rsidRDefault="00823020" w:rsidP="00146E33">
                  <w:pPr>
                    <w:spacing w:before="120"/>
                    <w:rPr>
                      <w:b/>
                      <w:color w:val="C00000"/>
                      <w:szCs w:val="18"/>
                    </w:rPr>
                  </w:pPr>
                  <w:r w:rsidRPr="00405425">
                    <w:rPr>
                      <w:b/>
                      <w:color w:val="C00000"/>
                      <w:szCs w:val="18"/>
                    </w:rPr>
                    <w:t>Please make cheques or money orders payable to:</w:t>
                  </w:r>
                </w:p>
                <w:p w14:paraId="6FF70E4E" w14:textId="14231DEC" w:rsidR="00823020" w:rsidRPr="00405425" w:rsidRDefault="00823020" w:rsidP="00146E33">
                  <w:pPr>
                    <w:spacing w:before="40" w:after="60"/>
                    <w:rPr>
                      <w:b/>
                      <w:color w:val="C00000"/>
                      <w:sz w:val="24"/>
                      <w:szCs w:val="24"/>
                    </w:rPr>
                  </w:pPr>
                  <w:r w:rsidRPr="00405425">
                    <w:rPr>
                      <w:b/>
                      <w:color w:val="C00000"/>
                      <w:sz w:val="24"/>
                      <w:szCs w:val="24"/>
                    </w:rPr>
                    <w:t>CCCC National Conference 2019</w:t>
                  </w:r>
                </w:p>
              </w:tc>
            </w:tr>
            <w:tr w:rsidR="00823020" w14:paraId="08948578" w14:textId="77777777" w:rsidTr="00751DAD">
              <w:trPr>
                <w:gridAfter w:val="1"/>
                <w:wAfter w:w="1023" w:type="dxa"/>
              </w:trPr>
              <w:tc>
                <w:tcPr>
                  <w:tcW w:w="4645" w:type="dxa"/>
                  <w:gridSpan w:val="5"/>
                  <w:tcBorders>
                    <w:top w:val="single" w:sz="4" w:space="0" w:color="auto"/>
                    <w:left w:val="single" w:sz="4" w:space="0" w:color="auto"/>
                    <w:bottom w:val="single" w:sz="4" w:space="0" w:color="auto"/>
                    <w:right w:val="single" w:sz="4" w:space="0" w:color="auto"/>
                  </w:tcBorders>
                  <w:shd w:val="clear" w:color="auto" w:fill="CCE0EF" w:themeFill="accent2" w:themeFillTint="33"/>
                </w:tcPr>
                <w:p w14:paraId="3FDC7C2C" w14:textId="52FCAC3D" w:rsidR="00823020" w:rsidRPr="00DE0BCA" w:rsidRDefault="00823020" w:rsidP="00DE0BCA">
                  <w:pPr>
                    <w:spacing w:before="40" w:after="60"/>
                    <w:jc w:val="center"/>
                    <w:rPr>
                      <w:sz w:val="24"/>
                      <w:szCs w:val="24"/>
                    </w:rPr>
                  </w:pPr>
                  <w:r w:rsidRPr="00DE0BCA">
                    <w:rPr>
                      <w:b/>
                      <w:color w:val="153044" w:themeColor="accent2" w:themeShade="80"/>
                      <w:sz w:val="24"/>
                      <w:szCs w:val="24"/>
                    </w:rPr>
                    <w:t>Conference Registrar</w:t>
                  </w:r>
                  <w:r w:rsidR="00DE0BCA" w:rsidRPr="00DE0BCA">
                    <w:rPr>
                      <w:b/>
                      <w:color w:val="153044" w:themeColor="accent2" w:themeShade="80"/>
                      <w:sz w:val="24"/>
                      <w:szCs w:val="24"/>
                    </w:rPr>
                    <w:t>s</w:t>
                  </w:r>
                </w:p>
              </w:tc>
            </w:tr>
            <w:tr w:rsidR="00823020" w14:paraId="6CB17D67" w14:textId="77777777" w:rsidTr="00751DAD">
              <w:trPr>
                <w:gridAfter w:val="1"/>
                <w:wAfter w:w="1023" w:type="dxa"/>
              </w:trPr>
              <w:tc>
                <w:tcPr>
                  <w:tcW w:w="1370" w:type="dxa"/>
                  <w:tcBorders>
                    <w:top w:val="single" w:sz="4" w:space="0" w:color="auto"/>
                    <w:left w:val="single" w:sz="4" w:space="0" w:color="auto"/>
                    <w:bottom w:val="single" w:sz="4" w:space="0" w:color="auto"/>
                    <w:right w:val="single" w:sz="4" w:space="0" w:color="auto"/>
                  </w:tcBorders>
                  <w:vAlign w:val="center"/>
                </w:tcPr>
                <w:p w14:paraId="44D10C22" w14:textId="20A1B372" w:rsidR="00823020" w:rsidRPr="006D76BD" w:rsidRDefault="00DE0BCA" w:rsidP="00A70E45">
                  <w:pPr>
                    <w:spacing w:before="40" w:after="60"/>
                    <w:rPr>
                      <w:color w:val="auto"/>
                    </w:rPr>
                  </w:pPr>
                  <w:r w:rsidRPr="006D76BD">
                    <w:rPr>
                      <w:color w:val="auto"/>
                    </w:rPr>
                    <w:t>Registrar:</w:t>
                  </w:r>
                </w:p>
              </w:tc>
              <w:tc>
                <w:tcPr>
                  <w:tcW w:w="3275" w:type="dxa"/>
                  <w:gridSpan w:val="4"/>
                  <w:tcBorders>
                    <w:top w:val="single" w:sz="4" w:space="0" w:color="auto"/>
                    <w:left w:val="single" w:sz="4" w:space="0" w:color="auto"/>
                    <w:bottom w:val="single" w:sz="4" w:space="0" w:color="auto"/>
                    <w:right w:val="single" w:sz="4" w:space="0" w:color="auto"/>
                  </w:tcBorders>
                  <w:vAlign w:val="center"/>
                </w:tcPr>
                <w:p w14:paraId="22CB4F64" w14:textId="119F0D4E" w:rsidR="00823020" w:rsidRPr="006D76BD" w:rsidRDefault="00742A66" w:rsidP="00A70E45">
                  <w:pPr>
                    <w:spacing w:before="40" w:after="60"/>
                    <w:rPr>
                      <w:b/>
                      <w:color w:val="auto"/>
                    </w:rPr>
                  </w:pPr>
                  <w:r w:rsidRPr="006D76BD">
                    <w:rPr>
                      <w:b/>
                      <w:color w:val="auto"/>
                    </w:rPr>
                    <w:t>Barb Patterson</w:t>
                  </w:r>
                  <w:r w:rsidR="00944CD3" w:rsidRPr="006D76BD">
                    <w:rPr>
                      <w:b/>
                      <w:color w:val="auto"/>
                    </w:rPr>
                    <w:t>:</w:t>
                  </w:r>
                  <w:r w:rsidR="00DE0BCA" w:rsidRPr="006D76BD">
                    <w:rPr>
                      <w:b/>
                      <w:color w:val="auto"/>
                    </w:rPr>
                    <w:t xml:space="preserve"> </w:t>
                  </w:r>
                  <w:r w:rsidR="0055388B">
                    <w:rPr>
                      <w:b/>
                      <w:color w:val="auto"/>
                    </w:rPr>
                    <w:t>Ph</w:t>
                  </w:r>
                  <w:r w:rsidR="00A70E45">
                    <w:rPr>
                      <w:b/>
                      <w:color w:val="auto"/>
                    </w:rPr>
                    <w:t>.</w:t>
                  </w:r>
                  <w:r w:rsidR="00DE0BCA" w:rsidRPr="006D76BD">
                    <w:rPr>
                      <w:b/>
                      <w:color w:val="auto"/>
                    </w:rPr>
                    <w:t xml:space="preserve"> (905) 765-2197</w:t>
                  </w:r>
                </w:p>
              </w:tc>
            </w:tr>
            <w:tr w:rsidR="00823020" w14:paraId="3575318D" w14:textId="77777777" w:rsidTr="00751DAD">
              <w:trPr>
                <w:gridAfter w:val="1"/>
                <w:wAfter w:w="1023" w:type="dxa"/>
              </w:trPr>
              <w:tc>
                <w:tcPr>
                  <w:tcW w:w="1370" w:type="dxa"/>
                  <w:tcBorders>
                    <w:top w:val="single" w:sz="4" w:space="0" w:color="auto"/>
                    <w:left w:val="single" w:sz="4" w:space="0" w:color="auto"/>
                    <w:bottom w:val="single" w:sz="4" w:space="0" w:color="auto"/>
                    <w:right w:val="single" w:sz="4" w:space="0" w:color="auto"/>
                  </w:tcBorders>
                  <w:vAlign w:val="center"/>
                </w:tcPr>
                <w:p w14:paraId="7024BC98" w14:textId="23079AB1" w:rsidR="00823020" w:rsidRPr="006D76BD" w:rsidRDefault="00DE0BCA" w:rsidP="00A70E45">
                  <w:pPr>
                    <w:spacing w:before="40" w:after="60"/>
                    <w:rPr>
                      <w:color w:val="auto"/>
                    </w:rPr>
                  </w:pPr>
                  <w:r w:rsidRPr="006D76BD">
                    <w:rPr>
                      <w:color w:val="auto"/>
                    </w:rPr>
                    <w:t>Registrar:</w:t>
                  </w:r>
                </w:p>
              </w:tc>
              <w:tc>
                <w:tcPr>
                  <w:tcW w:w="3275" w:type="dxa"/>
                  <w:gridSpan w:val="4"/>
                  <w:tcBorders>
                    <w:top w:val="single" w:sz="4" w:space="0" w:color="auto"/>
                    <w:left w:val="single" w:sz="4" w:space="0" w:color="auto"/>
                    <w:bottom w:val="single" w:sz="4" w:space="0" w:color="auto"/>
                    <w:right w:val="single" w:sz="4" w:space="0" w:color="auto"/>
                  </w:tcBorders>
                  <w:vAlign w:val="center"/>
                </w:tcPr>
                <w:p w14:paraId="4C640DE0" w14:textId="6C9B35A0" w:rsidR="00823020" w:rsidRPr="006D76BD" w:rsidRDefault="00DE0BCA" w:rsidP="00A70E45">
                  <w:pPr>
                    <w:spacing w:before="40" w:after="60"/>
                    <w:rPr>
                      <w:b/>
                      <w:color w:val="auto"/>
                    </w:rPr>
                  </w:pPr>
                  <w:proofErr w:type="spellStart"/>
                  <w:r w:rsidRPr="006D76BD">
                    <w:rPr>
                      <w:b/>
                      <w:color w:val="auto"/>
                    </w:rPr>
                    <w:t>Ena</w:t>
                  </w:r>
                  <w:proofErr w:type="spellEnd"/>
                  <w:r w:rsidRPr="006D76BD">
                    <w:rPr>
                      <w:b/>
                      <w:color w:val="auto"/>
                    </w:rPr>
                    <w:t xml:space="preserve"> Mitra</w:t>
                  </w:r>
                  <w:r w:rsidR="00944CD3" w:rsidRPr="006D76BD">
                    <w:rPr>
                      <w:b/>
                      <w:color w:val="auto"/>
                    </w:rPr>
                    <w:t>:</w:t>
                  </w:r>
                  <w:r w:rsidRPr="006D76BD">
                    <w:rPr>
                      <w:b/>
                      <w:color w:val="auto"/>
                    </w:rPr>
                    <w:t xml:space="preserve"> </w:t>
                  </w:r>
                  <w:hyperlink r:id="rId7" w:history="1">
                    <w:r w:rsidR="00944CD3" w:rsidRPr="006D76BD">
                      <w:rPr>
                        <w:rStyle w:val="Hyperlink"/>
                        <w:b/>
                        <w:color w:val="auto"/>
                      </w:rPr>
                      <w:t>emitra@rogers.com</w:t>
                    </w:r>
                  </w:hyperlink>
                  <w:r w:rsidRPr="006D76BD">
                    <w:rPr>
                      <w:b/>
                      <w:color w:val="auto"/>
                    </w:rPr>
                    <w:t xml:space="preserve"> </w:t>
                  </w:r>
                </w:p>
              </w:tc>
            </w:tr>
            <w:tr w:rsidR="00823020" w14:paraId="1E26ACD8" w14:textId="77777777" w:rsidTr="00751DAD">
              <w:trPr>
                <w:gridAfter w:val="1"/>
                <w:wAfter w:w="1023" w:type="dxa"/>
              </w:trPr>
              <w:tc>
                <w:tcPr>
                  <w:tcW w:w="1370" w:type="dxa"/>
                  <w:tcBorders>
                    <w:top w:val="single" w:sz="4" w:space="0" w:color="auto"/>
                    <w:left w:val="single" w:sz="4" w:space="0" w:color="auto"/>
                    <w:bottom w:val="single" w:sz="4" w:space="0" w:color="auto"/>
                    <w:right w:val="single" w:sz="4" w:space="0" w:color="auto"/>
                  </w:tcBorders>
                  <w:vAlign w:val="center"/>
                </w:tcPr>
                <w:p w14:paraId="6BFACCA1" w14:textId="28DEA34A" w:rsidR="00823020" w:rsidRPr="006D76BD" w:rsidRDefault="00FC53E2" w:rsidP="00A70E45">
                  <w:pPr>
                    <w:spacing w:before="40" w:after="60"/>
                    <w:rPr>
                      <w:color w:val="auto"/>
                    </w:rPr>
                  </w:pPr>
                  <w:r>
                    <w:rPr>
                      <w:color w:val="auto"/>
                    </w:rPr>
                    <w:t xml:space="preserve">Mail </w:t>
                  </w:r>
                  <w:proofErr w:type="spellStart"/>
                  <w:r>
                    <w:rPr>
                      <w:color w:val="auto"/>
                    </w:rPr>
                    <w:t>Pymt</w:t>
                  </w:r>
                  <w:proofErr w:type="spellEnd"/>
                  <w:r w:rsidR="00146E33">
                    <w:rPr>
                      <w:color w:val="auto"/>
                    </w:rPr>
                    <w:t xml:space="preserve"> &amp;</w:t>
                  </w:r>
                  <w:r>
                    <w:rPr>
                      <w:color w:val="auto"/>
                    </w:rPr>
                    <w:t xml:space="preserve"> R</w:t>
                  </w:r>
                  <w:r w:rsidR="00823020" w:rsidRPr="006D76BD">
                    <w:rPr>
                      <w:color w:val="auto"/>
                    </w:rPr>
                    <w:t>egistration</w:t>
                  </w:r>
                  <w:r w:rsidR="004F637F">
                    <w:rPr>
                      <w:color w:val="auto"/>
                    </w:rPr>
                    <w:t xml:space="preserve"> </w:t>
                  </w:r>
                  <w:r>
                    <w:rPr>
                      <w:color w:val="auto"/>
                    </w:rPr>
                    <w:t xml:space="preserve">Form </w:t>
                  </w:r>
                  <w:r w:rsidR="004F637F">
                    <w:rPr>
                      <w:color w:val="auto"/>
                    </w:rPr>
                    <w:t>to</w:t>
                  </w:r>
                  <w:r w:rsidR="00823020" w:rsidRPr="006D76BD">
                    <w:rPr>
                      <w:color w:val="auto"/>
                    </w:rPr>
                    <w:t>:</w:t>
                  </w:r>
                </w:p>
              </w:tc>
              <w:tc>
                <w:tcPr>
                  <w:tcW w:w="3275" w:type="dxa"/>
                  <w:gridSpan w:val="4"/>
                  <w:tcBorders>
                    <w:top w:val="single" w:sz="4" w:space="0" w:color="auto"/>
                    <w:left w:val="single" w:sz="4" w:space="0" w:color="auto"/>
                    <w:bottom w:val="single" w:sz="4" w:space="0" w:color="auto"/>
                    <w:right w:val="single" w:sz="4" w:space="0" w:color="auto"/>
                  </w:tcBorders>
                  <w:vAlign w:val="center"/>
                </w:tcPr>
                <w:p w14:paraId="04B41715" w14:textId="1EB0B732" w:rsidR="00823020" w:rsidRPr="006D76BD" w:rsidRDefault="00DE0BCA" w:rsidP="00A70E45">
                  <w:pPr>
                    <w:spacing w:before="60"/>
                    <w:rPr>
                      <w:b/>
                      <w:color w:val="auto"/>
                    </w:rPr>
                  </w:pPr>
                  <w:r w:rsidRPr="006D76BD">
                    <w:rPr>
                      <w:b/>
                      <w:color w:val="auto"/>
                    </w:rPr>
                    <w:t>Caledonia Congregational Church</w:t>
                  </w:r>
                </w:p>
                <w:p w14:paraId="199864F7" w14:textId="77777777" w:rsidR="00DE0BCA" w:rsidRPr="006D76BD" w:rsidRDefault="00DE0BCA" w:rsidP="00A70E45">
                  <w:pPr>
                    <w:rPr>
                      <w:b/>
                      <w:color w:val="auto"/>
                    </w:rPr>
                  </w:pPr>
                  <w:r w:rsidRPr="006D76BD">
                    <w:rPr>
                      <w:b/>
                      <w:color w:val="auto"/>
                    </w:rPr>
                    <w:t>97 Argyle Street N.</w:t>
                  </w:r>
                </w:p>
                <w:p w14:paraId="0F893799" w14:textId="76D1B424" w:rsidR="00DE0BCA" w:rsidRPr="006D76BD" w:rsidRDefault="00DE0BCA" w:rsidP="00A70E45">
                  <w:pPr>
                    <w:rPr>
                      <w:color w:val="auto"/>
                    </w:rPr>
                  </w:pPr>
                  <w:r w:rsidRPr="006D76BD">
                    <w:rPr>
                      <w:b/>
                      <w:color w:val="auto"/>
                    </w:rPr>
                    <w:t>Caledonia, ON   N3W 1B8</w:t>
                  </w:r>
                </w:p>
              </w:tc>
            </w:tr>
            <w:tr w:rsidR="00823020" w14:paraId="4930215A"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4645" w:type="dxa"/>
                  <w:gridSpan w:val="5"/>
                  <w:tcBorders>
                    <w:top w:val="single" w:sz="4" w:space="0" w:color="auto"/>
                    <w:left w:val="single" w:sz="4" w:space="0" w:color="auto"/>
                    <w:bottom w:val="single" w:sz="4" w:space="0" w:color="auto"/>
                    <w:right w:val="single" w:sz="4" w:space="0" w:color="auto"/>
                  </w:tcBorders>
                  <w:shd w:val="clear" w:color="auto" w:fill="CCE0EF" w:themeFill="accent2" w:themeFillTint="33"/>
                </w:tcPr>
                <w:p w14:paraId="43B31B6E" w14:textId="631DC39E" w:rsidR="00823020" w:rsidRPr="00DE0BCA" w:rsidRDefault="00823020" w:rsidP="00DE0BCA">
                  <w:pPr>
                    <w:spacing w:before="40" w:after="60"/>
                    <w:jc w:val="center"/>
                    <w:rPr>
                      <w:b/>
                      <w:color w:val="auto"/>
                      <w:sz w:val="24"/>
                      <w:szCs w:val="24"/>
                    </w:rPr>
                  </w:pPr>
                  <w:r w:rsidRPr="00DE0BCA">
                    <w:rPr>
                      <w:b/>
                      <w:color w:val="153044" w:themeColor="accent2" w:themeShade="80"/>
                      <w:sz w:val="24"/>
                      <w:szCs w:val="24"/>
                    </w:rPr>
                    <w:t>Flight Information</w:t>
                  </w:r>
                </w:p>
              </w:tc>
            </w:tr>
            <w:tr w:rsidR="00823020" w14:paraId="3A1EB247"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4645" w:type="dxa"/>
                  <w:gridSpan w:val="5"/>
                  <w:tcBorders>
                    <w:top w:val="single" w:sz="4" w:space="0" w:color="auto"/>
                    <w:left w:val="single" w:sz="4" w:space="0" w:color="auto"/>
                    <w:bottom w:val="single" w:sz="4" w:space="0" w:color="auto"/>
                    <w:right w:val="single" w:sz="4" w:space="0" w:color="auto"/>
                  </w:tcBorders>
                  <w:vAlign w:val="center"/>
                </w:tcPr>
                <w:p w14:paraId="7D18C3DB" w14:textId="229BB936" w:rsidR="00823020" w:rsidRPr="0055388B" w:rsidRDefault="00944CD3" w:rsidP="00A70E45">
                  <w:pPr>
                    <w:spacing w:before="40" w:after="60"/>
                    <w:rPr>
                      <w:color w:val="auto"/>
                    </w:rPr>
                  </w:pPr>
                  <w:r w:rsidRPr="0055388B">
                    <w:rPr>
                      <w:color w:val="auto"/>
                    </w:rPr>
                    <w:t>If transportation is required from airport, provide:</w:t>
                  </w:r>
                </w:p>
              </w:tc>
            </w:tr>
            <w:tr w:rsidR="00823020" w14:paraId="68D150C1"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2270" w:type="dxa"/>
                  <w:gridSpan w:val="2"/>
                  <w:tcBorders>
                    <w:top w:val="single" w:sz="4" w:space="0" w:color="auto"/>
                    <w:left w:val="single" w:sz="4" w:space="0" w:color="auto"/>
                    <w:bottom w:val="single" w:sz="4" w:space="0" w:color="auto"/>
                    <w:right w:val="single" w:sz="4" w:space="0" w:color="auto"/>
                  </w:tcBorders>
                  <w:vAlign w:val="center"/>
                </w:tcPr>
                <w:p w14:paraId="429D0E3D" w14:textId="742FBE27" w:rsidR="00823020" w:rsidRPr="0055388B" w:rsidRDefault="00944CD3" w:rsidP="00A70E45">
                  <w:pPr>
                    <w:spacing w:before="40" w:after="60"/>
                    <w:rPr>
                      <w:color w:val="auto"/>
                    </w:rPr>
                  </w:pPr>
                  <w:r w:rsidRPr="0055388B">
                    <w:rPr>
                      <w:color w:val="auto"/>
                    </w:rPr>
                    <w:t xml:space="preserve">Name of </w:t>
                  </w:r>
                  <w:r w:rsidR="00823020" w:rsidRPr="0055388B">
                    <w:rPr>
                      <w:color w:val="auto"/>
                    </w:rPr>
                    <w:t>Airport</w:t>
                  </w:r>
                </w:p>
              </w:tc>
              <w:tc>
                <w:tcPr>
                  <w:tcW w:w="2375" w:type="dxa"/>
                  <w:gridSpan w:val="3"/>
                  <w:tcBorders>
                    <w:top w:val="single" w:sz="4" w:space="0" w:color="auto"/>
                    <w:left w:val="single" w:sz="4" w:space="0" w:color="auto"/>
                    <w:bottom w:val="single" w:sz="4" w:space="0" w:color="auto"/>
                    <w:right w:val="single" w:sz="4" w:space="0" w:color="auto"/>
                  </w:tcBorders>
                  <w:vAlign w:val="center"/>
                </w:tcPr>
                <w:p w14:paraId="1E3816D9" w14:textId="77777777" w:rsidR="00823020" w:rsidRPr="0055388B" w:rsidRDefault="00823020" w:rsidP="00A70E45">
                  <w:pPr>
                    <w:spacing w:before="40" w:after="60"/>
                    <w:rPr>
                      <w:color w:val="auto"/>
                    </w:rPr>
                  </w:pPr>
                </w:p>
              </w:tc>
            </w:tr>
            <w:tr w:rsidR="00823020" w14:paraId="28C07CF1"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2270" w:type="dxa"/>
                  <w:gridSpan w:val="2"/>
                  <w:tcBorders>
                    <w:top w:val="single" w:sz="4" w:space="0" w:color="auto"/>
                    <w:left w:val="single" w:sz="4" w:space="0" w:color="auto"/>
                    <w:bottom w:val="single" w:sz="4" w:space="0" w:color="auto"/>
                    <w:right w:val="single" w:sz="4" w:space="0" w:color="auto"/>
                  </w:tcBorders>
                  <w:vAlign w:val="center"/>
                </w:tcPr>
                <w:p w14:paraId="46AA223D" w14:textId="78216EF2" w:rsidR="00823020" w:rsidRPr="0055388B" w:rsidRDefault="00823020" w:rsidP="00A70E45">
                  <w:pPr>
                    <w:spacing w:before="40" w:after="60"/>
                    <w:rPr>
                      <w:color w:val="auto"/>
                    </w:rPr>
                  </w:pPr>
                  <w:r w:rsidRPr="0055388B">
                    <w:rPr>
                      <w:color w:val="auto"/>
                    </w:rPr>
                    <w:t>Airline</w:t>
                  </w:r>
                </w:p>
              </w:tc>
              <w:tc>
                <w:tcPr>
                  <w:tcW w:w="2375" w:type="dxa"/>
                  <w:gridSpan w:val="3"/>
                  <w:tcBorders>
                    <w:top w:val="single" w:sz="4" w:space="0" w:color="auto"/>
                    <w:left w:val="single" w:sz="4" w:space="0" w:color="auto"/>
                    <w:bottom w:val="single" w:sz="4" w:space="0" w:color="auto"/>
                    <w:right w:val="single" w:sz="4" w:space="0" w:color="auto"/>
                  </w:tcBorders>
                  <w:vAlign w:val="center"/>
                </w:tcPr>
                <w:p w14:paraId="07F04CD7" w14:textId="77777777" w:rsidR="00823020" w:rsidRPr="0055388B" w:rsidRDefault="00823020" w:rsidP="00A70E45">
                  <w:pPr>
                    <w:spacing w:before="40" w:after="60"/>
                    <w:rPr>
                      <w:color w:val="auto"/>
                    </w:rPr>
                  </w:pPr>
                </w:p>
              </w:tc>
            </w:tr>
            <w:tr w:rsidR="00823020" w14:paraId="7356CCCA"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2270" w:type="dxa"/>
                  <w:gridSpan w:val="2"/>
                  <w:tcBorders>
                    <w:top w:val="single" w:sz="4" w:space="0" w:color="auto"/>
                    <w:left w:val="single" w:sz="4" w:space="0" w:color="auto"/>
                    <w:bottom w:val="single" w:sz="4" w:space="0" w:color="auto"/>
                    <w:right w:val="single" w:sz="4" w:space="0" w:color="auto"/>
                  </w:tcBorders>
                  <w:vAlign w:val="center"/>
                </w:tcPr>
                <w:p w14:paraId="7B860329" w14:textId="62210262" w:rsidR="00823020" w:rsidRPr="0055388B" w:rsidRDefault="00823020" w:rsidP="00A70E45">
                  <w:pPr>
                    <w:spacing w:before="40" w:after="60"/>
                    <w:rPr>
                      <w:color w:val="auto"/>
                    </w:rPr>
                  </w:pPr>
                  <w:r w:rsidRPr="0055388B">
                    <w:rPr>
                      <w:color w:val="auto"/>
                    </w:rPr>
                    <w:t>Flight Number</w:t>
                  </w:r>
                </w:p>
              </w:tc>
              <w:tc>
                <w:tcPr>
                  <w:tcW w:w="2375" w:type="dxa"/>
                  <w:gridSpan w:val="3"/>
                  <w:tcBorders>
                    <w:top w:val="single" w:sz="4" w:space="0" w:color="auto"/>
                    <w:left w:val="single" w:sz="4" w:space="0" w:color="auto"/>
                    <w:bottom w:val="single" w:sz="4" w:space="0" w:color="auto"/>
                    <w:right w:val="single" w:sz="4" w:space="0" w:color="auto"/>
                  </w:tcBorders>
                  <w:vAlign w:val="center"/>
                </w:tcPr>
                <w:p w14:paraId="5F344563" w14:textId="77777777" w:rsidR="00823020" w:rsidRPr="0055388B" w:rsidRDefault="00823020" w:rsidP="00A70E45">
                  <w:pPr>
                    <w:spacing w:before="40" w:after="60"/>
                    <w:rPr>
                      <w:color w:val="auto"/>
                    </w:rPr>
                  </w:pPr>
                </w:p>
              </w:tc>
            </w:tr>
            <w:tr w:rsidR="00823020" w14:paraId="6118FE48"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2270" w:type="dxa"/>
                  <w:gridSpan w:val="2"/>
                  <w:tcBorders>
                    <w:top w:val="single" w:sz="4" w:space="0" w:color="auto"/>
                    <w:left w:val="single" w:sz="4" w:space="0" w:color="auto"/>
                    <w:bottom w:val="single" w:sz="4" w:space="0" w:color="auto"/>
                    <w:right w:val="single" w:sz="4" w:space="0" w:color="auto"/>
                  </w:tcBorders>
                  <w:vAlign w:val="center"/>
                </w:tcPr>
                <w:p w14:paraId="259F7E4E" w14:textId="252DB232" w:rsidR="00823020" w:rsidRPr="0055388B" w:rsidRDefault="00823020" w:rsidP="00A70E45">
                  <w:pPr>
                    <w:spacing w:before="40" w:after="60"/>
                    <w:rPr>
                      <w:color w:val="auto"/>
                    </w:rPr>
                  </w:pPr>
                  <w:r w:rsidRPr="0055388B">
                    <w:rPr>
                      <w:color w:val="auto"/>
                    </w:rPr>
                    <w:t>Arrival Date &amp; Time</w:t>
                  </w:r>
                </w:p>
              </w:tc>
              <w:tc>
                <w:tcPr>
                  <w:tcW w:w="2375" w:type="dxa"/>
                  <w:gridSpan w:val="3"/>
                  <w:tcBorders>
                    <w:top w:val="single" w:sz="4" w:space="0" w:color="auto"/>
                    <w:left w:val="single" w:sz="4" w:space="0" w:color="auto"/>
                    <w:bottom w:val="single" w:sz="4" w:space="0" w:color="auto"/>
                    <w:right w:val="single" w:sz="4" w:space="0" w:color="auto"/>
                  </w:tcBorders>
                  <w:vAlign w:val="center"/>
                </w:tcPr>
                <w:p w14:paraId="72BD3EA4" w14:textId="77777777" w:rsidR="00823020" w:rsidRPr="0055388B" w:rsidRDefault="00823020" w:rsidP="00A70E45">
                  <w:pPr>
                    <w:spacing w:before="40" w:after="60"/>
                    <w:rPr>
                      <w:color w:val="auto"/>
                    </w:rPr>
                  </w:pPr>
                </w:p>
              </w:tc>
            </w:tr>
            <w:tr w:rsidR="00823020" w14:paraId="7F01CFCE" w14:textId="77777777" w:rsidTr="00751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23" w:type="dxa"/>
              </w:trPr>
              <w:tc>
                <w:tcPr>
                  <w:tcW w:w="2270" w:type="dxa"/>
                  <w:gridSpan w:val="2"/>
                  <w:tcBorders>
                    <w:top w:val="single" w:sz="4" w:space="0" w:color="auto"/>
                    <w:right w:val="single" w:sz="4" w:space="0" w:color="2A6188" w:themeColor="accent2"/>
                  </w:tcBorders>
                  <w:vAlign w:val="center"/>
                </w:tcPr>
                <w:p w14:paraId="63FB5BD0" w14:textId="286BA1A1" w:rsidR="00823020" w:rsidRPr="0055388B" w:rsidRDefault="00823020" w:rsidP="00A70E45">
                  <w:pPr>
                    <w:spacing w:before="40" w:after="60"/>
                    <w:rPr>
                      <w:color w:val="auto"/>
                    </w:rPr>
                  </w:pPr>
                  <w:r w:rsidRPr="0055388B">
                    <w:rPr>
                      <w:color w:val="auto"/>
                    </w:rPr>
                    <w:t>Departure Date &amp; Time</w:t>
                  </w:r>
                </w:p>
              </w:tc>
              <w:tc>
                <w:tcPr>
                  <w:tcW w:w="2375" w:type="dxa"/>
                  <w:gridSpan w:val="3"/>
                  <w:tcBorders>
                    <w:top w:val="single" w:sz="4" w:space="0" w:color="auto"/>
                    <w:left w:val="single" w:sz="4" w:space="0" w:color="2A6188" w:themeColor="accent2"/>
                  </w:tcBorders>
                  <w:vAlign w:val="center"/>
                </w:tcPr>
                <w:p w14:paraId="3CFE3346" w14:textId="77777777" w:rsidR="00823020" w:rsidRPr="0055388B" w:rsidRDefault="00823020" w:rsidP="00A70E45">
                  <w:pPr>
                    <w:spacing w:before="40" w:after="60"/>
                    <w:rPr>
                      <w:color w:val="auto"/>
                    </w:rPr>
                  </w:pPr>
                </w:p>
              </w:tc>
            </w:tr>
          </w:tbl>
          <w:p w14:paraId="10B22DC6" w14:textId="70B42D82" w:rsidR="00823020" w:rsidRDefault="00823020" w:rsidP="00823020">
            <w:pPr>
              <w:spacing w:before="120" w:after="120"/>
            </w:pPr>
          </w:p>
          <w:p w14:paraId="62CE5F34" w14:textId="0DAF1480" w:rsidR="00823020" w:rsidRDefault="00823020" w:rsidP="00823020">
            <w:pPr>
              <w:spacing w:before="120" w:after="120"/>
            </w:pPr>
          </w:p>
        </w:tc>
        <w:tc>
          <w:tcPr>
            <w:tcW w:w="390" w:type="dxa"/>
            <w:tcBorders>
              <w:left w:val="thickThinMediumGap" w:sz="24" w:space="0" w:color="2A6188" w:themeColor="accent2"/>
            </w:tcBorders>
          </w:tcPr>
          <w:p w14:paraId="22273CC9" w14:textId="42C47F4E" w:rsidR="00823020" w:rsidRDefault="00823020" w:rsidP="00823020"/>
        </w:tc>
        <w:tc>
          <w:tcPr>
            <w:tcW w:w="198" w:type="dxa"/>
            <w:gridSpan w:val="2"/>
            <w:tcBorders>
              <w:right w:val="thinThickMediumGap" w:sz="24" w:space="0" w:color="2A6188" w:themeColor="accent2"/>
            </w:tcBorders>
          </w:tcPr>
          <w:p w14:paraId="5653BE44" w14:textId="64A4A3A5" w:rsidR="00823020" w:rsidRDefault="00823020" w:rsidP="00823020"/>
        </w:tc>
        <w:tc>
          <w:tcPr>
            <w:tcW w:w="4748" w:type="dxa"/>
            <w:gridSpan w:val="2"/>
            <w:tcBorders>
              <w:top w:val="thinThickMediumGap" w:sz="24" w:space="0" w:color="2A6188" w:themeColor="accent2"/>
              <w:left w:val="thinThickMediumGap" w:sz="24" w:space="0" w:color="2A6188" w:themeColor="accent2"/>
              <w:bottom w:val="thickThinMediumGap" w:sz="24" w:space="0" w:color="2A6188" w:themeColor="accent2"/>
              <w:right w:val="thickThinMediumGap" w:sz="24" w:space="0" w:color="2A6188" w:themeColor="accent2"/>
            </w:tcBorders>
          </w:tcPr>
          <w:p w14:paraId="102CD859" w14:textId="54F95B7E" w:rsidR="00823020" w:rsidRDefault="00E97BBD" w:rsidP="00823020">
            <w:pPr>
              <w:pStyle w:val="Heading1"/>
              <w:ind w:right="-165" w:hanging="120"/>
            </w:pPr>
            <w:r>
              <w:rPr>
                <w:noProof/>
              </w:rPr>
              <mc:AlternateContent>
                <mc:Choice Requires="wps">
                  <w:drawing>
                    <wp:anchor distT="45720" distB="45720" distL="114300" distR="114300" simplePos="0" relativeHeight="251680768" behindDoc="0" locked="0" layoutInCell="1" allowOverlap="1" wp14:anchorId="725533A5" wp14:editId="0C1FB312">
                      <wp:simplePos x="0" y="0"/>
                      <wp:positionH relativeFrom="column">
                        <wp:posOffset>0</wp:posOffset>
                      </wp:positionH>
                      <wp:positionV relativeFrom="paragraph">
                        <wp:posOffset>0</wp:posOffset>
                      </wp:positionV>
                      <wp:extent cx="3009900" cy="72675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267575"/>
                              </a:xfrm>
                              <a:prstGeom prst="rect">
                                <a:avLst/>
                              </a:prstGeom>
                              <a:solidFill>
                                <a:srgbClr val="FFFFFF"/>
                              </a:solidFill>
                              <a:ln w="3175">
                                <a:solidFill>
                                  <a:srgbClr val="2A638A"/>
                                </a:solidFill>
                                <a:miter lim="800000"/>
                                <a:headEnd/>
                                <a:tailEnd/>
                              </a:ln>
                            </wps:spPr>
                            <wps:txbx>
                              <w:txbxContent>
                                <w:p w14:paraId="3D06BA6B" w14:textId="4E452529" w:rsidR="00823020" w:rsidRPr="00405425" w:rsidRDefault="00823020" w:rsidP="00823020">
                                  <w:pPr>
                                    <w:spacing w:before="120"/>
                                    <w:jc w:val="center"/>
                                    <w:rPr>
                                      <w:b/>
                                      <w:color w:val="C00000"/>
                                      <w:sz w:val="28"/>
                                      <w:szCs w:val="28"/>
                                    </w:rPr>
                                  </w:pPr>
                                  <w:bookmarkStart w:id="0" w:name="_GoBack"/>
                                  <w:bookmarkEnd w:id="0"/>
                                  <w:r w:rsidRPr="00405425">
                                    <w:rPr>
                                      <w:b/>
                                      <w:color w:val="C00000"/>
                                      <w:sz w:val="28"/>
                                      <w:szCs w:val="28"/>
                                    </w:rPr>
                                    <w:t>ACCOMMODATIONS</w:t>
                                  </w:r>
                                </w:p>
                                <w:p w14:paraId="56D778B8" w14:textId="05913629" w:rsidR="00E97BBD" w:rsidRPr="00B77642" w:rsidRDefault="00E97BBD" w:rsidP="00240E5C">
                                  <w:pPr>
                                    <w:pStyle w:val="Heading2"/>
                                    <w:spacing w:before="0"/>
                                    <w:rPr>
                                      <w:color w:val="auto"/>
                                      <w:sz w:val="24"/>
                                      <w:u w:val="single"/>
                                    </w:rPr>
                                  </w:pPr>
                                  <w:r w:rsidRPr="00B77642">
                                    <w:rPr>
                                      <w:color w:val="auto"/>
                                      <w:sz w:val="24"/>
                                      <w:u w:val="single"/>
                                    </w:rPr>
                                    <w:t>OPTION A</w:t>
                                  </w:r>
                                </w:p>
                                <w:p w14:paraId="462A5DEF" w14:textId="3E544F7F" w:rsidR="00823020" w:rsidRPr="00234D25" w:rsidRDefault="000637EF" w:rsidP="00AE48D1">
                                  <w:pPr>
                                    <w:pStyle w:val="Heading2"/>
                                    <w:spacing w:before="120" w:after="0"/>
                                    <w:rPr>
                                      <w:color w:val="auto"/>
                                    </w:rPr>
                                  </w:pPr>
                                  <w:r w:rsidRPr="00234D25">
                                    <w:rPr>
                                      <w:color w:val="auto"/>
                                    </w:rPr>
                                    <w:t xml:space="preserve">Redeemer University </w:t>
                                  </w:r>
                                  <w:r w:rsidR="00CE7982" w:rsidRPr="00234D25">
                                    <w:rPr>
                                      <w:color w:val="auto"/>
                                    </w:rPr>
                                    <w:t>College</w:t>
                                  </w:r>
                                </w:p>
                                <w:p w14:paraId="3FEC35C6" w14:textId="0DCF29B6" w:rsidR="00B7502F" w:rsidRDefault="000637EF" w:rsidP="000637EF">
                                  <w:pPr>
                                    <w:spacing w:after="0" w:line="240" w:lineRule="auto"/>
                                    <w:rPr>
                                      <w:rStyle w:val="lrzxr"/>
                                      <w:b/>
                                      <w:color w:val="auto"/>
                                    </w:rPr>
                                  </w:pPr>
                                  <w:r w:rsidRPr="00234D25">
                                    <w:rPr>
                                      <w:rStyle w:val="lrzxr"/>
                                      <w:b/>
                                      <w:color w:val="auto"/>
                                    </w:rPr>
                                    <w:t xml:space="preserve">777 Garner Road East, </w:t>
                                  </w:r>
                                  <w:proofErr w:type="spellStart"/>
                                  <w:r w:rsidRPr="00234D25">
                                    <w:rPr>
                                      <w:rStyle w:val="lrzxr"/>
                                      <w:b/>
                                      <w:color w:val="auto"/>
                                    </w:rPr>
                                    <w:t>Ancaster</w:t>
                                  </w:r>
                                  <w:proofErr w:type="spellEnd"/>
                                  <w:r w:rsidRPr="00234D25">
                                    <w:rPr>
                                      <w:rStyle w:val="lrzxr"/>
                                      <w:b/>
                                      <w:color w:val="auto"/>
                                    </w:rPr>
                                    <w:t>, ON L9K 1J4</w:t>
                                  </w:r>
                                </w:p>
                                <w:p w14:paraId="11D67C34" w14:textId="5751774D" w:rsidR="00E97BBD" w:rsidRPr="00751DAD" w:rsidRDefault="00CE7982" w:rsidP="006C76EF">
                                  <w:pPr>
                                    <w:pStyle w:val="Heading2"/>
                                    <w:spacing w:before="200"/>
                                    <w:rPr>
                                      <w:color w:val="auto"/>
                                      <w:sz w:val="20"/>
                                    </w:rPr>
                                  </w:pPr>
                                  <w:r w:rsidRPr="00751DAD">
                                    <w:rPr>
                                      <w:color w:val="auto"/>
                                      <w:sz w:val="20"/>
                                    </w:rPr>
                                    <w:t>Townhouse</w:t>
                                  </w:r>
                                  <w:r w:rsidR="00E97BBD" w:rsidRPr="00751DAD">
                                    <w:rPr>
                                      <w:color w:val="auto"/>
                                      <w:sz w:val="20"/>
                                    </w:rPr>
                                    <w:t xml:space="preserve"> Residences</w:t>
                                  </w:r>
                                  <w:r w:rsidR="00B7502F" w:rsidRPr="00751DAD">
                                    <w:rPr>
                                      <w:color w:val="auto"/>
                                      <w:sz w:val="20"/>
                                    </w:rPr>
                                    <w:t>: $189</w:t>
                                  </w:r>
                                  <w:r w:rsidR="00751DAD" w:rsidRPr="00751DAD">
                                    <w:rPr>
                                      <w:color w:val="auto"/>
                                      <w:sz w:val="20"/>
                                    </w:rPr>
                                    <w:t>+</w:t>
                                  </w:r>
                                  <w:r w:rsidR="00751DAD">
                                    <w:rPr>
                                      <w:color w:val="auto"/>
                                      <w:sz w:val="20"/>
                                    </w:rPr>
                                    <w:t>hst</w:t>
                                  </w:r>
                                  <w:r w:rsidR="00751DAD" w:rsidRPr="00751DAD">
                                    <w:rPr>
                                      <w:color w:val="auto"/>
                                      <w:sz w:val="20"/>
                                    </w:rPr>
                                    <w:t xml:space="preserve"> =$213.57</w:t>
                                  </w:r>
                                  <w:r w:rsidR="00C4612C" w:rsidRPr="00751DAD">
                                    <w:rPr>
                                      <w:color w:val="auto"/>
                                      <w:sz w:val="20"/>
                                    </w:rPr>
                                    <w:t>/night</w:t>
                                  </w:r>
                                </w:p>
                                <w:p w14:paraId="38B0FC60" w14:textId="1D5EDF6D" w:rsidR="00AE48D1" w:rsidRPr="00C50FF2" w:rsidRDefault="00561F11" w:rsidP="00AE48D1">
                                  <w:pPr>
                                    <w:pStyle w:val="ListParagraph"/>
                                    <w:numPr>
                                      <w:ilvl w:val="0"/>
                                      <w:numId w:val="8"/>
                                    </w:numPr>
                                    <w:spacing w:before="120" w:after="120"/>
                                    <w:rPr>
                                      <w:b/>
                                      <w:color w:val="C00000"/>
                                      <w:sz w:val="20"/>
                                    </w:rPr>
                                  </w:pPr>
                                  <w:r w:rsidRPr="00C50FF2">
                                    <w:rPr>
                                      <w:b/>
                                      <w:color w:val="C00000"/>
                                      <w:sz w:val="20"/>
                                    </w:rPr>
                                    <w:t>Deadline to book</w:t>
                                  </w:r>
                                  <w:r w:rsidR="00AE48D1" w:rsidRPr="00C50FF2">
                                    <w:rPr>
                                      <w:b/>
                                      <w:color w:val="C00000"/>
                                      <w:sz w:val="20"/>
                                    </w:rPr>
                                    <w:t>: May 1</w:t>
                                  </w:r>
                                  <w:r w:rsidR="00C4612C" w:rsidRPr="00C50FF2">
                                    <w:rPr>
                                      <w:b/>
                                      <w:color w:val="C00000"/>
                                      <w:sz w:val="20"/>
                                    </w:rPr>
                                    <w:t>0</w:t>
                                  </w:r>
                                  <w:r w:rsidR="00AE48D1" w:rsidRPr="00C50FF2">
                                    <w:rPr>
                                      <w:b/>
                                      <w:color w:val="C00000"/>
                                      <w:sz w:val="20"/>
                                    </w:rPr>
                                    <w:t>, 2019</w:t>
                                  </w:r>
                                </w:p>
                                <w:p w14:paraId="104393C3" w14:textId="40735390" w:rsidR="00E97BBD" w:rsidRPr="00B77642" w:rsidRDefault="00E97BBD" w:rsidP="00E97BBD">
                                  <w:pPr>
                                    <w:pStyle w:val="ListParagraph"/>
                                    <w:numPr>
                                      <w:ilvl w:val="0"/>
                                      <w:numId w:val="8"/>
                                    </w:numPr>
                                    <w:rPr>
                                      <w:color w:val="000000" w:themeColor="text1"/>
                                    </w:rPr>
                                  </w:pPr>
                                  <w:r w:rsidRPr="00B77642">
                                    <w:rPr>
                                      <w:color w:val="000000" w:themeColor="text1"/>
                                    </w:rPr>
                                    <w:t>Each townhouse unit has:</w:t>
                                  </w:r>
                                </w:p>
                                <w:p w14:paraId="25F3F067" w14:textId="556A7DD1" w:rsidR="00E97BBD" w:rsidRPr="00B77642" w:rsidRDefault="00E97BBD" w:rsidP="00E97BBD">
                                  <w:pPr>
                                    <w:pStyle w:val="ListParagraph"/>
                                    <w:numPr>
                                      <w:ilvl w:val="1"/>
                                      <w:numId w:val="7"/>
                                    </w:numPr>
                                    <w:spacing w:before="120" w:after="120"/>
                                    <w:rPr>
                                      <w:color w:val="000000" w:themeColor="text1"/>
                                    </w:rPr>
                                  </w:pPr>
                                  <w:r w:rsidRPr="00B77642">
                                    <w:rPr>
                                      <w:color w:val="000000" w:themeColor="text1"/>
                                    </w:rPr>
                                    <w:t>4 shared bedrooms (2 single beds/r</w:t>
                                  </w:r>
                                  <w:r w:rsidR="00B7502F" w:rsidRPr="00B77642">
                                    <w:rPr>
                                      <w:color w:val="000000" w:themeColor="text1"/>
                                    </w:rPr>
                                    <w:t>oo</w:t>
                                  </w:r>
                                  <w:r w:rsidRPr="00B77642">
                                    <w:rPr>
                                      <w:color w:val="000000" w:themeColor="text1"/>
                                    </w:rPr>
                                    <w:t>m)</w:t>
                                  </w:r>
                                </w:p>
                                <w:p w14:paraId="61F84556" w14:textId="68B6B440" w:rsidR="00E97BBD" w:rsidRPr="00B77642" w:rsidRDefault="00E97BBD" w:rsidP="00E97BBD">
                                  <w:pPr>
                                    <w:pStyle w:val="ListParagraph"/>
                                    <w:numPr>
                                      <w:ilvl w:val="1"/>
                                      <w:numId w:val="7"/>
                                    </w:numPr>
                                    <w:spacing w:before="120" w:after="120"/>
                                    <w:rPr>
                                      <w:color w:val="000000" w:themeColor="text1"/>
                                    </w:rPr>
                                  </w:pPr>
                                  <w:r w:rsidRPr="00B77642">
                                    <w:rPr>
                                      <w:color w:val="000000" w:themeColor="text1"/>
                                    </w:rPr>
                                    <w:t>Two bathrooms</w:t>
                                  </w:r>
                                </w:p>
                                <w:p w14:paraId="43DF4CBA" w14:textId="477632ED" w:rsidR="00B7502F" w:rsidRPr="00B77642" w:rsidRDefault="00E97BBD" w:rsidP="00B7502F">
                                  <w:pPr>
                                    <w:pStyle w:val="ListParagraph"/>
                                    <w:numPr>
                                      <w:ilvl w:val="1"/>
                                      <w:numId w:val="7"/>
                                    </w:numPr>
                                    <w:spacing w:before="120" w:after="120"/>
                                    <w:rPr>
                                      <w:color w:val="000000" w:themeColor="text1"/>
                                    </w:rPr>
                                  </w:pPr>
                                  <w:r w:rsidRPr="00B77642">
                                    <w:rPr>
                                      <w:color w:val="000000" w:themeColor="text1"/>
                                    </w:rPr>
                                    <w:t>Kitchen, dining &amp; living rooms</w:t>
                                  </w:r>
                                </w:p>
                                <w:p w14:paraId="7BFB43AC" w14:textId="7DFCB450" w:rsidR="00B7502F" w:rsidRDefault="00B7502F" w:rsidP="00E97BBD">
                                  <w:pPr>
                                    <w:pStyle w:val="ListParagraph"/>
                                    <w:numPr>
                                      <w:ilvl w:val="1"/>
                                      <w:numId w:val="7"/>
                                    </w:numPr>
                                    <w:spacing w:before="120" w:after="120"/>
                                    <w:rPr>
                                      <w:color w:val="000000" w:themeColor="text1"/>
                                    </w:rPr>
                                  </w:pPr>
                                  <w:r w:rsidRPr="00B77642">
                                    <w:rPr>
                                      <w:color w:val="000000" w:themeColor="text1"/>
                                    </w:rPr>
                                    <w:t>No double or queen beds available</w:t>
                                  </w:r>
                                </w:p>
                                <w:p w14:paraId="629E53A0" w14:textId="5DCE0BEA" w:rsidR="006C76EF" w:rsidRPr="006C76EF" w:rsidRDefault="006C76EF" w:rsidP="006C76EF">
                                  <w:pPr>
                                    <w:pStyle w:val="ListParagraph"/>
                                    <w:numPr>
                                      <w:ilvl w:val="1"/>
                                      <w:numId w:val="7"/>
                                    </w:numPr>
                                    <w:spacing w:before="120" w:after="120"/>
                                    <w:rPr>
                                      <w:color w:val="000000" w:themeColor="text1"/>
                                    </w:rPr>
                                  </w:pPr>
                                  <w:r w:rsidRPr="00B77642">
                                    <w:rPr>
                                      <w:color w:val="000000" w:themeColor="text1"/>
                                    </w:rPr>
                                    <w:t>Nightly rate to be shared among occupants</w:t>
                                  </w:r>
                                </w:p>
                                <w:p w14:paraId="5C2F2066" w14:textId="18099DBC" w:rsidR="00B26D92" w:rsidRPr="00B77642" w:rsidRDefault="00B77642" w:rsidP="00B77642">
                                  <w:pPr>
                                    <w:pStyle w:val="ListParagraph"/>
                                    <w:numPr>
                                      <w:ilvl w:val="0"/>
                                      <w:numId w:val="7"/>
                                    </w:numPr>
                                    <w:spacing w:after="0" w:line="240" w:lineRule="auto"/>
                                    <w:rPr>
                                      <w:rStyle w:val="lrzxr"/>
                                      <w:color w:val="000000" w:themeColor="text1"/>
                                    </w:rPr>
                                  </w:pPr>
                                  <w:r>
                                    <w:rPr>
                                      <w:rStyle w:val="lrzxr"/>
                                      <w:color w:val="000000" w:themeColor="text1"/>
                                    </w:rPr>
                                    <w:t>I request to share accommodations with (</w:t>
                                  </w:r>
                                  <w:r w:rsidR="00561F11">
                                    <w:rPr>
                                      <w:rStyle w:val="lrzxr"/>
                                      <w:color w:val="000000" w:themeColor="text1"/>
                                    </w:rPr>
                                    <w:t xml:space="preserve">please </w:t>
                                  </w:r>
                                  <w:r w:rsidR="006C76EF">
                                    <w:rPr>
                                      <w:rStyle w:val="lrzxr"/>
                                      <w:color w:val="000000" w:themeColor="text1"/>
                                    </w:rPr>
                                    <w:t>specify</w:t>
                                  </w:r>
                                  <w:r>
                                    <w:rPr>
                                      <w:rStyle w:val="lrzxr"/>
                                      <w:color w:val="000000" w:themeColor="text1"/>
                                    </w:rPr>
                                    <w:t xml:space="preserve"> names)</w:t>
                                  </w:r>
                                  <w:r w:rsidR="00B26D92" w:rsidRPr="00B77642">
                                    <w:rPr>
                                      <w:rStyle w:val="lrzxr"/>
                                      <w:color w:val="000000" w:themeColor="text1"/>
                                    </w:rPr>
                                    <w:t>:</w:t>
                                  </w:r>
                                </w:p>
                                <w:p w14:paraId="6E659B7E" w14:textId="1EF96C1D" w:rsidR="006C76EF" w:rsidRDefault="006C76EF" w:rsidP="00561F11">
                                  <w:pPr>
                                    <w:spacing w:after="40" w:line="276" w:lineRule="auto"/>
                                    <w:rPr>
                                      <w:rStyle w:val="lrzxr"/>
                                      <w:color w:val="000000" w:themeColor="text1"/>
                                    </w:rPr>
                                  </w:pPr>
                                  <w:r>
                                    <w:rPr>
                                      <w:rStyle w:val="lrzxr"/>
                                      <w:color w:val="000000" w:themeColor="text1"/>
                                    </w:rPr>
                                    <w:t>Rent a room for myself only _______________________</w:t>
                                  </w:r>
                                </w:p>
                                <w:p w14:paraId="16FADC99" w14:textId="57763F42" w:rsidR="00B26D92" w:rsidRPr="00B77642" w:rsidRDefault="00B26D92" w:rsidP="00561F11">
                                  <w:pPr>
                                    <w:spacing w:after="40" w:line="276" w:lineRule="auto"/>
                                    <w:rPr>
                                      <w:rStyle w:val="lrzxr"/>
                                      <w:color w:val="000000" w:themeColor="text1"/>
                                    </w:rPr>
                                  </w:pPr>
                                  <w:r w:rsidRPr="00B77642">
                                    <w:rPr>
                                      <w:rStyle w:val="lrzxr"/>
                                      <w:color w:val="000000" w:themeColor="text1"/>
                                    </w:rPr>
                                    <w:t xml:space="preserve">Share </w:t>
                                  </w:r>
                                  <w:r w:rsidR="00B77642">
                                    <w:rPr>
                                      <w:rStyle w:val="lrzxr"/>
                                      <w:color w:val="000000" w:themeColor="text1"/>
                                    </w:rPr>
                                    <w:t xml:space="preserve">a </w:t>
                                  </w:r>
                                  <w:r w:rsidRPr="00B77642">
                                    <w:rPr>
                                      <w:rStyle w:val="lrzxr"/>
                                      <w:color w:val="000000" w:themeColor="text1"/>
                                    </w:rPr>
                                    <w:t>room wit</w:t>
                                  </w:r>
                                  <w:r w:rsidR="00B77642">
                                    <w:rPr>
                                      <w:rStyle w:val="lrzxr"/>
                                      <w:color w:val="000000" w:themeColor="text1"/>
                                    </w:rPr>
                                    <w:t xml:space="preserve">h </w:t>
                                  </w:r>
                                  <w:r w:rsidRPr="00B77642">
                                    <w:rPr>
                                      <w:rStyle w:val="lrzxr"/>
                                      <w:color w:val="000000" w:themeColor="text1"/>
                                    </w:rPr>
                                    <w:t>___________________</w:t>
                                  </w:r>
                                  <w:r w:rsidR="00B77642">
                                    <w:rPr>
                                      <w:rStyle w:val="lrzxr"/>
                                      <w:color w:val="000000" w:themeColor="text1"/>
                                    </w:rPr>
                                    <w:t>_____________</w:t>
                                  </w:r>
                                </w:p>
                                <w:p w14:paraId="30ED9081" w14:textId="00AF512B" w:rsidR="00B26D92" w:rsidRPr="00B77642" w:rsidRDefault="00B26D92" w:rsidP="00561F11">
                                  <w:pPr>
                                    <w:spacing w:after="40" w:line="276" w:lineRule="auto"/>
                                    <w:rPr>
                                      <w:rStyle w:val="lrzxr"/>
                                      <w:color w:val="000000" w:themeColor="text1"/>
                                    </w:rPr>
                                  </w:pPr>
                                  <w:r w:rsidRPr="00B77642">
                                    <w:rPr>
                                      <w:rStyle w:val="lrzxr"/>
                                      <w:color w:val="000000" w:themeColor="text1"/>
                                    </w:rPr>
                                    <w:t xml:space="preserve">Share </w:t>
                                  </w:r>
                                  <w:r w:rsidR="00B77642">
                                    <w:rPr>
                                      <w:rStyle w:val="lrzxr"/>
                                      <w:color w:val="000000" w:themeColor="text1"/>
                                    </w:rPr>
                                    <w:t>a townhouse with ___________________________</w:t>
                                  </w:r>
                                </w:p>
                                <w:p w14:paraId="24CD842D" w14:textId="72E8EE3E" w:rsidR="00B26D92" w:rsidRDefault="00B26D92" w:rsidP="00561F11">
                                  <w:pPr>
                                    <w:spacing w:after="40" w:line="276" w:lineRule="auto"/>
                                    <w:rPr>
                                      <w:rStyle w:val="lrzxr"/>
                                      <w:color w:val="000000" w:themeColor="text1"/>
                                    </w:rPr>
                                  </w:pPr>
                                  <w:r w:rsidRPr="00B77642">
                                    <w:rPr>
                                      <w:rStyle w:val="lrzxr"/>
                                      <w:color w:val="000000" w:themeColor="text1"/>
                                    </w:rPr>
                                    <w:t>Rent a</w:t>
                                  </w:r>
                                  <w:r w:rsidR="00B77642">
                                    <w:rPr>
                                      <w:rStyle w:val="lrzxr"/>
                                      <w:color w:val="000000" w:themeColor="text1"/>
                                    </w:rPr>
                                    <w:t>n entire townhouse</w:t>
                                  </w:r>
                                  <w:r w:rsidRPr="00B77642">
                                    <w:rPr>
                                      <w:rStyle w:val="lrzxr"/>
                                      <w:color w:val="000000" w:themeColor="text1"/>
                                    </w:rPr>
                                    <w:t xml:space="preserve"> as a family</w:t>
                                  </w:r>
                                  <w:r w:rsidR="00B77642">
                                    <w:rPr>
                                      <w:rStyle w:val="lrzxr"/>
                                      <w:color w:val="000000" w:themeColor="text1"/>
                                    </w:rPr>
                                    <w:t xml:space="preserve"> or </w:t>
                                  </w:r>
                                  <w:r w:rsidR="00561F11">
                                    <w:rPr>
                                      <w:rStyle w:val="lrzxr"/>
                                      <w:color w:val="000000" w:themeColor="text1"/>
                                    </w:rPr>
                                    <w:t xml:space="preserve">as a </w:t>
                                  </w:r>
                                  <w:r w:rsidR="00B77642">
                                    <w:rPr>
                                      <w:rStyle w:val="lrzxr"/>
                                      <w:color w:val="000000" w:themeColor="text1"/>
                                    </w:rPr>
                                    <w:t>group</w:t>
                                  </w:r>
                                  <w:r w:rsidR="006C76EF">
                                    <w:rPr>
                                      <w:rStyle w:val="lrzxr"/>
                                      <w:color w:val="000000" w:themeColor="text1"/>
                                    </w:rPr>
                                    <w:t xml:space="preserve"> </w:t>
                                  </w:r>
                                  <w:r w:rsidRPr="00B77642">
                                    <w:rPr>
                                      <w:rStyle w:val="lrzxr"/>
                                      <w:color w:val="000000" w:themeColor="text1"/>
                                    </w:rPr>
                                    <w:t>___________________________</w:t>
                                  </w:r>
                                  <w:r w:rsidR="00B77642">
                                    <w:rPr>
                                      <w:rStyle w:val="lrzxr"/>
                                      <w:color w:val="000000" w:themeColor="text1"/>
                                    </w:rPr>
                                    <w:t>_____________________</w:t>
                                  </w:r>
                                  <w:r w:rsidR="00561F11">
                                    <w:rPr>
                                      <w:rStyle w:val="lrzxr"/>
                                      <w:color w:val="000000" w:themeColor="text1"/>
                                    </w:rPr>
                                    <w:t>_</w:t>
                                  </w:r>
                                </w:p>
                                <w:p w14:paraId="4F08617B" w14:textId="68E5DF54" w:rsidR="00561F11" w:rsidRPr="00561F11" w:rsidRDefault="00561F11" w:rsidP="00561F11">
                                  <w:pPr>
                                    <w:spacing w:after="40" w:line="276" w:lineRule="auto"/>
                                    <w:rPr>
                                      <w:color w:val="000000" w:themeColor="text1"/>
                                    </w:rPr>
                                  </w:pPr>
                                  <w:r w:rsidRPr="00561F11">
                                    <w:rPr>
                                      <w:color w:val="000000" w:themeColor="text1"/>
                                    </w:rPr>
                                    <w:t>I require a townhouse near conference rooms ______</w:t>
                                  </w:r>
                                  <w:r>
                                    <w:rPr>
                                      <w:color w:val="000000" w:themeColor="text1"/>
                                    </w:rPr>
                                    <w:t>_</w:t>
                                  </w:r>
                                  <w:r w:rsidRPr="00561F11">
                                    <w:rPr>
                                      <w:color w:val="000000" w:themeColor="text1"/>
                                    </w:rPr>
                                    <w:t>_</w:t>
                                  </w:r>
                                </w:p>
                                <w:p w14:paraId="214F079C" w14:textId="33CDE8AC" w:rsidR="00421E75" w:rsidRPr="00AE48D1" w:rsidRDefault="00421E75" w:rsidP="00AE48D1">
                                  <w:pPr>
                                    <w:spacing w:after="0" w:line="240" w:lineRule="auto"/>
                                    <w:rPr>
                                      <w:rStyle w:val="lrzxr"/>
                                      <w:b/>
                                      <w:color w:val="auto"/>
                                      <w:sz w:val="20"/>
                                    </w:rPr>
                                  </w:pPr>
                                  <w:r w:rsidRPr="00AE48D1">
                                    <w:rPr>
                                      <w:rStyle w:val="lrzxr"/>
                                      <w:b/>
                                      <w:color w:val="auto"/>
                                      <w:sz w:val="20"/>
                                    </w:rPr>
                                    <w:t xml:space="preserve">To </w:t>
                                  </w:r>
                                  <w:r w:rsidR="00B77642" w:rsidRPr="00AE48D1">
                                    <w:rPr>
                                      <w:rStyle w:val="lrzxr"/>
                                      <w:b/>
                                      <w:color w:val="auto"/>
                                      <w:sz w:val="20"/>
                                    </w:rPr>
                                    <w:t>book accommodations at Redeemer,</w:t>
                                  </w:r>
                                  <w:r w:rsidRPr="00AE48D1">
                                    <w:rPr>
                                      <w:rStyle w:val="lrzxr"/>
                                      <w:b/>
                                      <w:color w:val="auto"/>
                                      <w:sz w:val="20"/>
                                    </w:rPr>
                                    <w:t xml:space="preserve"> call:</w:t>
                                  </w:r>
                                </w:p>
                                <w:p w14:paraId="20EA61A9" w14:textId="4484F34C" w:rsidR="00421E75" w:rsidRPr="00AE48D1" w:rsidRDefault="00421E75" w:rsidP="00421E75">
                                  <w:pPr>
                                    <w:spacing w:after="0" w:line="240" w:lineRule="auto"/>
                                    <w:rPr>
                                      <w:rStyle w:val="lrzxr"/>
                                      <w:b/>
                                      <w:color w:val="auto"/>
                                      <w:sz w:val="20"/>
                                    </w:rPr>
                                  </w:pPr>
                                  <w:r w:rsidRPr="00AE48D1">
                                    <w:rPr>
                                      <w:rStyle w:val="lrzxr"/>
                                      <w:b/>
                                      <w:color w:val="auto"/>
                                      <w:sz w:val="20"/>
                                    </w:rPr>
                                    <w:t>Barb Patterson: (905) 765-2197</w:t>
                                  </w:r>
                                </w:p>
                                <w:p w14:paraId="76628DC8" w14:textId="763E8D7E" w:rsidR="00E97BBD" w:rsidRPr="00B77642" w:rsidRDefault="00E97BBD" w:rsidP="00AE48D1">
                                  <w:pPr>
                                    <w:pStyle w:val="Heading2"/>
                                    <w:spacing w:before="240"/>
                                    <w:rPr>
                                      <w:color w:val="auto"/>
                                      <w:sz w:val="24"/>
                                      <w:u w:val="single"/>
                                    </w:rPr>
                                  </w:pPr>
                                  <w:r w:rsidRPr="00B77642">
                                    <w:rPr>
                                      <w:color w:val="auto"/>
                                      <w:sz w:val="24"/>
                                      <w:u w:val="single"/>
                                    </w:rPr>
                                    <w:t>OPTION B</w:t>
                                  </w:r>
                                </w:p>
                                <w:p w14:paraId="2AC43DB7" w14:textId="3DE634EE" w:rsidR="000637EF" w:rsidRPr="00234D25" w:rsidRDefault="000637EF" w:rsidP="00AE48D1">
                                  <w:pPr>
                                    <w:pStyle w:val="Heading2"/>
                                    <w:spacing w:before="120" w:after="0"/>
                                    <w:rPr>
                                      <w:color w:val="auto"/>
                                    </w:rPr>
                                  </w:pPr>
                                  <w:r w:rsidRPr="00234D25">
                                    <w:rPr>
                                      <w:color w:val="auto"/>
                                    </w:rPr>
                                    <w:t>Courtyard by Marriott Hamilton</w:t>
                                  </w:r>
                                </w:p>
                                <w:p w14:paraId="26820BF0" w14:textId="20CFBB24" w:rsidR="00421E75" w:rsidRDefault="000637EF" w:rsidP="000637EF">
                                  <w:pPr>
                                    <w:spacing w:after="0" w:line="240" w:lineRule="auto"/>
                                    <w:rPr>
                                      <w:b/>
                                      <w:color w:val="auto"/>
                                      <w:sz w:val="20"/>
                                    </w:rPr>
                                  </w:pPr>
                                  <w:r w:rsidRPr="00234D25">
                                    <w:rPr>
                                      <w:b/>
                                      <w:color w:val="auto"/>
                                      <w:sz w:val="20"/>
                                    </w:rPr>
                                    <w:t>1224 Upper James St., Hamilton, ON L9C 3B1</w:t>
                                  </w:r>
                                </w:p>
                                <w:p w14:paraId="29B10044" w14:textId="18089C3F" w:rsidR="00421E75" w:rsidRPr="00751DAD" w:rsidRDefault="00421E75" w:rsidP="006C76EF">
                                  <w:pPr>
                                    <w:pStyle w:val="Heading2"/>
                                    <w:spacing w:before="200"/>
                                    <w:rPr>
                                      <w:color w:val="auto"/>
                                      <w:sz w:val="20"/>
                                    </w:rPr>
                                  </w:pPr>
                                  <w:r w:rsidRPr="00751DAD">
                                    <w:rPr>
                                      <w:color w:val="auto"/>
                                      <w:sz w:val="20"/>
                                    </w:rPr>
                                    <w:t>Hotel Rooms: $152 + tax/</w:t>
                                  </w:r>
                                  <w:r w:rsidR="00C4612C" w:rsidRPr="00751DAD">
                                    <w:rPr>
                                      <w:color w:val="auto"/>
                                      <w:sz w:val="20"/>
                                    </w:rPr>
                                    <w:t>night</w:t>
                                  </w:r>
                                </w:p>
                                <w:p w14:paraId="2D73031F" w14:textId="3799F34D" w:rsidR="00AE48D1" w:rsidRPr="00C50FF2" w:rsidRDefault="00561F11" w:rsidP="00AE48D1">
                                  <w:pPr>
                                    <w:pStyle w:val="ListParagraph"/>
                                    <w:numPr>
                                      <w:ilvl w:val="0"/>
                                      <w:numId w:val="7"/>
                                    </w:numPr>
                                    <w:spacing w:before="120" w:after="120"/>
                                    <w:rPr>
                                      <w:b/>
                                      <w:color w:val="C00000"/>
                                      <w:sz w:val="20"/>
                                    </w:rPr>
                                  </w:pPr>
                                  <w:r w:rsidRPr="00C50FF2">
                                    <w:rPr>
                                      <w:b/>
                                      <w:color w:val="C00000"/>
                                      <w:sz w:val="20"/>
                                    </w:rPr>
                                    <w:t>Deadline to book</w:t>
                                  </w:r>
                                  <w:r w:rsidR="00AE48D1" w:rsidRPr="00C50FF2">
                                    <w:rPr>
                                      <w:b/>
                                      <w:color w:val="C00000"/>
                                      <w:sz w:val="20"/>
                                    </w:rPr>
                                    <w:t xml:space="preserve"> (at the discounted rate): </w:t>
                                  </w:r>
                                  <w:r w:rsidRPr="00C50FF2">
                                    <w:rPr>
                                      <w:b/>
                                      <w:color w:val="C00000"/>
                                      <w:sz w:val="20"/>
                                    </w:rPr>
                                    <w:t xml:space="preserve">       </w:t>
                                  </w:r>
                                  <w:r w:rsidR="00AE48D1" w:rsidRPr="00C50FF2">
                                    <w:rPr>
                                      <w:b/>
                                      <w:color w:val="C00000"/>
                                      <w:sz w:val="20"/>
                                    </w:rPr>
                                    <w:t>June 4, 2019</w:t>
                                  </w:r>
                                </w:p>
                                <w:p w14:paraId="46860D03" w14:textId="080300F6" w:rsidR="00CE7982" w:rsidRPr="00234D25" w:rsidRDefault="00AE48D1" w:rsidP="00CE7982">
                                  <w:pPr>
                                    <w:pStyle w:val="ListParagraph"/>
                                    <w:numPr>
                                      <w:ilvl w:val="0"/>
                                      <w:numId w:val="7"/>
                                    </w:numPr>
                                    <w:spacing w:before="120" w:after="120"/>
                                    <w:rPr>
                                      <w:color w:val="auto"/>
                                    </w:rPr>
                                  </w:pPr>
                                  <w:r>
                                    <w:rPr>
                                      <w:color w:val="auto"/>
                                    </w:rPr>
                                    <w:t>To receive this special room rate, mention you are a member of the Congregational Christian Churches in Canada.</w:t>
                                  </w:r>
                                </w:p>
                                <w:p w14:paraId="02ED1C77" w14:textId="277EFB0B" w:rsidR="00561F11" w:rsidRPr="00561F11" w:rsidRDefault="00285B9E" w:rsidP="00AE48D1">
                                  <w:pPr>
                                    <w:pStyle w:val="ListParagraph"/>
                                    <w:numPr>
                                      <w:ilvl w:val="0"/>
                                      <w:numId w:val="7"/>
                                    </w:numPr>
                                    <w:spacing w:after="0" w:line="276" w:lineRule="auto"/>
                                    <w:rPr>
                                      <w:b/>
                                      <w:color w:val="auto"/>
                                      <w:sz w:val="20"/>
                                    </w:rPr>
                                  </w:pPr>
                                  <w:r w:rsidRPr="00561F11">
                                    <w:rPr>
                                      <w:color w:val="auto"/>
                                    </w:rPr>
                                    <w:t xml:space="preserve">Do you </w:t>
                                  </w:r>
                                  <w:r w:rsidR="006C76EF" w:rsidRPr="00561F11">
                                    <w:rPr>
                                      <w:color w:val="auto"/>
                                    </w:rPr>
                                    <w:t xml:space="preserve">require a </w:t>
                                  </w:r>
                                  <w:r w:rsidRPr="00561F11">
                                    <w:rPr>
                                      <w:color w:val="auto"/>
                                    </w:rPr>
                                    <w:t>shuttle to</w:t>
                                  </w:r>
                                  <w:r w:rsidR="008E299B" w:rsidRPr="00561F11">
                                    <w:rPr>
                                      <w:color w:val="auto"/>
                                      <w:lang w:val="en-CA"/>
                                    </w:rPr>
                                    <w:t>/</w:t>
                                  </w:r>
                                  <w:r w:rsidRPr="00561F11">
                                    <w:rPr>
                                      <w:color w:val="auto"/>
                                    </w:rPr>
                                    <w:t>from</w:t>
                                  </w:r>
                                  <w:r w:rsidR="008E299B" w:rsidRPr="00561F11">
                                    <w:rPr>
                                      <w:color w:val="auto"/>
                                    </w:rPr>
                                    <w:t xml:space="preserve"> the</w:t>
                                  </w:r>
                                  <w:r w:rsidRPr="00561F11">
                                    <w:rPr>
                                      <w:color w:val="auto"/>
                                    </w:rPr>
                                    <w:t xml:space="preserve"> hotel?</w:t>
                                  </w:r>
                                  <w:r w:rsidR="00561F11" w:rsidRPr="00561F11">
                                    <w:rPr>
                                      <w:color w:val="auto"/>
                                    </w:rPr>
                                    <w:t xml:space="preserve"> ______</w:t>
                                  </w:r>
                                  <w:r w:rsidR="00AE48D1" w:rsidRPr="00561F11">
                                    <w:rPr>
                                      <w:color w:val="auto"/>
                                    </w:rPr>
                                    <w:t xml:space="preserve">     </w:t>
                                  </w:r>
                                  <w:r w:rsidR="006C76EF" w:rsidRPr="00561F11">
                                    <w:rPr>
                                      <w:color w:val="auto"/>
                                    </w:rPr>
                                    <w:t xml:space="preserve">   </w:t>
                                  </w:r>
                                  <w:r w:rsidR="00561F11" w:rsidRPr="00561F11">
                                    <w:rPr>
                                      <w:color w:val="auto"/>
                                    </w:rPr>
                                    <w:t xml:space="preserve">    </w:t>
                                  </w:r>
                                </w:p>
                                <w:p w14:paraId="4666BE99" w14:textId="551EBE8A" w:rsidR="00AE48D1" w:rsidRPr="00561F11" w:rsidRDefault="00AE48D1" w:rsidP="00561F11">
                                  <w:pPr>
                                    <w:spacing w:before="120" w:after="0" w:line="276" w:lineRule="auto"/>
                                    <w:rPr>
                                      <w:rStyle w:val="lrzxr"/>
                                      <w:b/>
                                      <w:color w:val="auto"/>
                                      <w:sz w:val="20"/>
                                    </w:rPr>
                                  </w:pPr>
                                  <w:r w:rsidRPr="00561F11">
                                    <w:rPr>
                                      <w:rStyle w:val="lrzxr"/>
                                      <w:b/>
                                      <w:color w:val="auto"/>
                                      <w:sz w:val="20"/>
                                    </w:rPr>
                                    <w:t>To book accommodations at the Marriott, call:</w:t>
                                  </w:r>
                                </w:p>
                                <w:p w14:paraId="6EAAD835" w14:textId="110DAFD2" w:rsidR="00AE48D1" w:rsidRPr="00AE48D1" w:rsidRDefault="00AE48D1" w:rsidP="00AE48D1">
                                  <w:pPr>
                                    <w:spacing w:after="0" w:line="276" w:lineRule="auto"/>
                                    <w:rPr>
                                      <w:rStyle w:val="lrzxr"/>
                                      <w:b/>
                                      <w:color w:val="auto"/>
                                      <w:sz w:val="20"/>
                                    </w:rPr>
                                  </w:pPr>
                                  <w:r w:rsidRPr="00AE48D1">
                                    <w:rPr>
                                      <w:rStyle w:val="lrzxr"/>
                                      <w:b/>
                                      <w:color w:val="auto"/>
                                      <w:sz w:val="20"/>
                                    </w:rPr>
                                    <w:t>(905) 383-7772 or 1-800-960-2608</w:t>
                                  </w:r>
                                </w:p>
                                <w:p w14:paraId="227497CF" w14:textId="77777777" w:rsidR="00AE48D1" w:rsidRPr="00AE48D1" w:rsidRDefault="00AE48D1" w:rsidP="00AE48D1">
                                  <w:pPr>
                                    <w:spacing w:before="120" w:after="120"/>
                                    <w:rPr>
                                      <w:color w:val="au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533A5" id="_x0000_t202" coordsize="21600,21600" o:spt="202" path="m,l,21600r21600,l21600,xe">
                      <v:stroke joinstyle="miter"/>
                      <v:path gradientshapeok="t" o:connecttype="rect"/>
                    </v:shapetype>
                    <v:shape id="Text Box 2" o:spid="_x0000_s1026" type="#_x0000_t202" style="position:absolute;margin-left:0;margin-top:0;width:237pt;height:57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" strokecolor="#2a638a" strokeweight=".25pt">
                      <v:textbox>
                        <w:txbxContent>
                          <w:p w14:paraId="3D06BA6B" w14:textId="4E452529" w:rsidR="00823020" w:rsidRPr="00405425" w:rsidRDefault="00823020" w:rsidP="00823020">
                            <w:pPr>
                              <w:spacing w:before="120"/>
                              <w:jc w:val="center"/>
                              <w:rPr>
                                <w:b/>
                                <w:color w:val="C00000"/>
                                <w:sz w:val="28"/>
                                <w:szCs w:val="28"/>
                              </w:rPr>
                            </w:pPr>
                            <w:bookmarkStart w:id="1" w:name="_GoBack"/>
                            <w:bookmarkEnd w:id="1"/>
                            <w:r w:rsidRPr="00405425">
                              <w:rPr>
                                <w:b/>
                                <w:color w:val="C00000"/>
                                <w:sz w:val="28"/>
                                <w:szCs w:val="28"/>
                              </w:rPr>
                              <w:t>ACCOMMODATIONS</w:t>
                            </w:r>
                          </w:p>
                          <w:p w14:paraId="56D778B8" w14:textId="05913629" w:rsidR="00E97BBD" w:rsidRPr="00B77642" w:rsidRDefault="00E97BBD" w:rsidP="00240E5C">
                            <w:pPr>
                              <w:pStyle w:val="Heading2"/>
                              <w:spacing w:before="0"/>
                              <w:rPr>
                                <w:color w:val="auto"/>
                                <w:sz w:val="24"/>
                                <w:u w:val="single"/>
                              </w:rPr>
                            </w:pPr>
                            <w:r w:rsidRPr="00B77642">
                              <w:rPr>
                                <w:color w:val="auto"/>
                                <w:sz w:val="24"/>
                                <w:u w:val="single"/>
                              </w:rPr>
                              <w:t>OPTION A</w:t>
                            </w:r>
                          </w:p>
                          <w:p w14:paraId="462A5DEF" w14:textId="3E544F7F" w:rsidR="00823020" w:rsidRPr="00234D25" w:rsidRDefault="000637EF" w:rsidP="00AE48D1">
                            <w:pPr>
                              <w:pStyle w:val="Heading2"/>
                              <w:spacing w:before="120" w:after="0"/>
                              <w:rPr>
                                <w:color w:val="auto"/>
                              </w:rPr>
                            </w:pPr>
                            <w:r w:rsidRPr="00234D25">
                              <w:rPr>
                                <w:color w:val="auto"/>
                              </w:rPr>
                              <w:t xml:space="preserve">Redeemer University </w:t>
                            </w:r>
                            <w:r w:rsidR="00CE7982" w:rsidRPr="00234D25">
                              <w:rPr>
                                <w:color w:val="auto"/>
                              </w:rPr>
                              <w:t>College</w:t>
                            </w:r>
                          </w:p>
                          <w:p w14:paraId="3FEC35C6" w14:textId="0DCF29B6" w:rsidR="00B7502F" w:rsidRDefault="000637EF" w:rsidP="000637EF">
                            <w:pPr>
                              <w:spacing w:after="0" w:line="240" w:lineRule="auto"/>
                              <w:rPr>
                                <w:rStyle w:val="lrzxr"/>
                                <w:b/>
                                <w:color w:val="auto"/>
                              </w:rPr>
                            </w:pPr>
                            <w:r w:rsidRPr="00234D25">
                              <w:rPr>
                                <w:rStyle w:val="lrzxr"/>
                                <w:b/>
                                <w:color w:val="auto"/>
                              </w:rPr>
                              <w:t xml:space="preserve">777 Garner Road East, </w:t>
                            </w:r>
                            <w:proofErr w:type="spellStart"/>
                            <w:r w:rsidRPr="00234D25">
                              <w:rPr>
                                <w:rStyle w:val="lrzxr"/>
                                <w:b/>
                                <w:color w:val="auto"/>
                              </w:rPr>
                              <w:t>Ancaster</w:t>
                            </w:r>
                            <w:proofErr w:type="spellEnd"/>
                            <w:r w:rsidRPr="00234D25">
                              <w:rPr>
                                <w:rStyle w:val="lrzxr"/>
                                <w:b/>
                                <w:color w:val="auto"/>
                              </w:rPr>
                              <w:t>, ON L9K 1J4</w:t>
                            </w:r>
                          </w:p>
                          <w:p w14:paraId="11D67C34" w14:textId="5751774D" w:rsidR="00E97BBD" w:rsidRPr="00751DAD" w:rsidRDefault="00CE7982" w:rsidP="006C76EF">
                            <w:pPr>
                              <w:pStyle w:val="Heading2"/>
                              <w:spacing w:before="200"/>
                              <w:rPr>
                                <w:color w:val="auto"/>
                                <w:sz w:val="20"/>
                              </w:rPr>
                            </w:pPr>
                            <w:r w:rsidRPr="00751DAD">
                              <w:rPr>
                                <w:color w:val="auto"/>
                                <w:sz w:val="20"/>
                              </w:rPr>
                              <w:t>Townhouse</w:t>
                            </w:r>
                            <w:r w:rsidR="00E97BBD" w:rsidRPr="00751DAD">
                              <w:rPr>
                                <w:color w:val="auto"/>
                                <w:sz w:val="20"/>
                              </w:rPr>
                              <w:t xml:space="preserve"> Residences</w:t>
                            </w:r>
                            <w:r w:rsidR="00B7502F" w:rsidRPr="00751DAD">
                              <w:rPr>
                                <w:color w:val="auto"/>
                                <w:sz w:val="20"/>
                              </w:rPr>
                              <w:t>: $189</w:t>
                            </w:r>
                            <w:r w:rsidR="00751DAD" w:rsidRPr="00751DAD">
                              <w:rPr>
                                <w:color w:val="auto"/>
                                <w:sz w:val="20"/>
                              </w:rPr>
                              <w:t>+</w:t>
                            </w:r>
                            <w:r w:rsidR="00751DAD">
                              <w:rPr>
                                <w:color w:val="auto"/>
                                <w:sz w:val="20"/>
                              </w:rPr>
                              <w:t>hst</w:t>
                            </w:r>
                            <w:r w:rsidR="00751DAD" w:rsidRPr="00751DAD">
                              <w:rPr>
                                <w:color w:val="auto"/>
                                <w:sz w:val="20"/>
                              </w:rPr>
                              <w:t xml:space="preserve"> =$213.57</w:t>
                            </w:r>
                            <w:r w:rsidR="00C4612C" w:rsidRPr="00751DAD">
                              <w:rPr>
                                <w:color w:val="auto"/>
                                <w:sz w:val="20"/>
                              </w:rPr>
                              <w:t>/night</w:t>
                            </w:r>
                          </w:p>
                          <w:p w14:paraId="38B0FC60" w14:textId="1D5EDF6D" w:rsidR="00AE48D1" w:rsidRPr="00C50FF2" w:rsidRDefault="00561F11" w:rsidP="00AE48D1">
                            <w:pPr>
                              <w:pStyle w:val="ListParagraph"/>
                              <w:numPr>
                                <w:ilvl w:val="0"/>
                                <w:numId w:val="8"/>
                              </w:numPr>
                              <w:spacing w:before="120" w:after="120"/>
                              <w:rPr>
                                <w:b/>
                                <w:color w:val="C00000"/>
                                <w:sz w:val="20"/>
                              </w:rPr>
                            </w:pPr>
                            <w:r w:rsidRPr="00C50FF2">
                              <w:rPr>
                                <w:b/>
                                <w:color w:val="C00000"/>
                                <w:sz w:val="20"/>
                              </w:rPr>
                              <w:t>Deadline to book</w:t>
                            </w:r>
                            <w:r w:rsidR="00AE48D1" w:rsidRPr="00C50FF2">
                              <w:rPr>
                                <w:b/>
                                <w:color w:val="C00000"/>
                                <w:sz w:val="20"/>
                              </w:rPr>
                              <w:t>: May 1</w:t>
                            </w:r>
                            <w:r w:rsidR="00C4612C" w:rsidRPr="00C50FF2">
                              <w:rPr>
                                <w:b/>
                                <w:color w:val="C00000"/>
                                <w:sz w:val="20"/>
                              </w:rPr>
                              <w:t>0</w:t>
                            </w:r>
                            <w:r w:rsidR="00AE48D1" w:rsidRPr="00C50FF2">
                              <w:rPr>
                                <w:b/>
                                <w:color w:val="C00000"/>
                                <w:sz w:val="20"/>
                              </w:rPr>
                              <w:t>, 2019</w:t>
                            </w:r>
                          </w:p>
                          <w:p w14:paraId="104393C3" w14:textId="40735390" w:rsidR="00E97BBD" w:rsidRPr="00B77642" w:rsidRDefault="00E97BBD" w:rsidP="00E97BBD">
                            <w:pPr>
                              <w:pStyle w:val="ListParagraph"/>
                              <w:numPr>
                                <w:ilvl w:val="0"/>
                                <w:numId w:val="8"/>
                              </w:numPr>
                              <w:rPr>
                                <w:color w:val="000000" w:themeColor="text1"/>
                              </w:rPr>
                            </w:pPr>
                            <w:r w:rsidRPr="00B77642">
                              <w:rPr>
                                <w:color w:val="000000" w:themeColor="text1"/>
                              </w:rPr>
                              <w:t>Each townhouse unit has:</w:t>
                            </w:r>
                          </w:p>
                          <w:p w14:paraId="25F3F067" w14:textId="556A7DD1" w:rsidR="00E97BBD" w:rsidRPr="00B77642" w:rsidRDefault="00E97BBD" w:rsidP="00E97BBD">
                            <w:pPr>
                              <w:pStyle w:val="ListParagraph"/>
                              <w:numPr>
                                <w:ilvl w:val="1"/>
                                <w:numId w:val="7"/>
                              </w:numPr>
                              <w:spacing w:before="120" w:after="120"/>
                              <w:rPr>
                                <w:color w:val="000000" w:themeColor="text1"/>
                              </w:rPr>
                            </w:pPr>
                            <w:r w:rsidRPr="00B77642">
                              <w:rPr>
                                <w:color w:val="000000" w:themeColor="text1"/>
                              </w:rPr>
                              <w:t>4 shared bedrooms (2 single beds/r</w:t>
                            </w:r>
                            <w:r w:rsidR="00B7502F" w:rsidRPr="00B77642">
                              <w:rPr>
                                <w:color w:val="000000" w:themeColor="text1"/>
                              </w:rPr>
                              <w:t>oo</w:t>
                            </w:r>
                            <w:r w:rsidRPr="00B77642">
                              <w:rPr>
                                <w:color w:val="000000" w:themeColor="text1"/>
                              </w:rPr>
                              <w:t>m)</w:t>
                            </w:r>
                          </w:p>
                          <w:p w14:paraId="61F84556" w14:textId="68B6B440" w:rsidR="00E97BBD" w:rsidRPr="00B77642" w:rsidRDefault="00E97BBD" w:rsidP="00E97BBD">
                            <w:pPr>
                              <w:pStyle w:val="ListParagraph"/>
                              <w:numPr>
                                <w:ilvl w:val="1"/>
                                <w:numId w:val="7"/>
                              </w:numPr>
                              <w:spacing w:before="120" w:after="120"/>
                              <w:rPr>
                                <w:color w:val="000000" w:themeColor="text1"/>
                              </w:rPr>
                            </w:pPr>
                            <w:r w:rsidRPr="00B77642">
                              <w:rPr>
                                <w:color w:val="000000" w:themeColor="text1"/>
                              </w:rPr>
                              <w:t>Two bathrooms</w:t>
                            </w:r>
                          </w:p>
                          <w:p w14:paraId="43DF4CBA" w14:textId="477632ED" w:rsidR="00B7502F" w:rsidRPr="00B77642" w:rsidRDefault="00E97BBD" w:rsidP="00B7502F">
                            <w:pPr>
                              <w:pStyle w:val="ListParagraph"/>
                              <w:numPr>
                                <w:ilvl w:val="1"/>
                                <w:numId w:val="7"/>
                              </w:numPr>
                              <w:spacing w:before="120" w:after="120"/>
                              <w:rPr>
                                <w:color w:val="000000" w:themeColor="text1"/>
                              </w:rPr>
                            </w:pPr>
                            <w:r w:rsidRPr="00B77642">
                              <w:rPr>
                                <w:color w:val="000000" w:themeColor="text1"/>
                              </w:rPr>
                              <w:t>Kitchen, dining &amp; living rooms</w:t>
                            </w:r>
                          </w:p>
                          <w:p w14:paraId="7BFB43AC" w14:textId="7DFCB450" w:rsidR="00B7502F" w:rsidRDefault="00B7502F" w:rsidP="00E97BBD">
                            <w:pPr>
                              <w:pStyle w:val="ListParagraph"/>
                              <w:numPr>
                                <w:ilvl w:val="1"/>
                                <w:numId w:val="7"/>
                              </w:numPr>
                              <w:spacing w:before="120" w:after="120"/>
                              <w:rPr>
                                <w:color w:val="000000" w:themeColor="text1"/>
                              </w:rPr>
                            </w:pPr>
                            <w:r w:rsidRPr="00B77642">
                              <w:rPr>
                                <w:color w:val="000000" w:themeColor="text1"/>
                              </w:rPr>
                              <w:t>No double or queen beds available</w:t>
                            </w:r>
                          </w:p>
                          <w:p w14:paraId="629E53A0" w14:textId="5DCE0BEA" w:rsidR="006C76EF" w:rsidRPr="006C76EF" w:rsidRDefault="006C76EF" w:rsidP="006C76EF">
                            <w:pPr>
                              <w:pStyle w:val="ListParagraph"/>
                              <w:numPr>
                                <w:ilvl w:val="1"/>
                                <w:numId w:val="7"/>
                              </w:numPr>
                              <w:spacing w:before="120" w:after="120"/>
                              <w:rPr>
                                <w:color w:val="000000" w:themeColor="text1"/>
                              </w:rPr>
                            </w:pPr>
                            <w:r w:rsidRPr="00B77642">
                              <w:rPr>
                                <w:color w:val="000000" w:themeColor="text1"/>
                              </w:rPr>
                              <w:t>Nightly rate to be shared among occupants</w:t>
                            </w:r>
                          </w:p>
                          <w:p w14:paraId="5C2F2066" w14:textId="18099DBC" w:rsidR="00B26D92" w:rsidRPr="00B77642" w:rsidRDefault="00B77642" w:rsidP="00B77642">
                            <w:pPr>
                              <w:pStyle w:val="ListParagraph"/>
                              <w:numPr>
                                <w:ilvl w:val="0"/>
                                <w:numId w:val="7"/>
                              </w:numPr>
                              <w:spacing w:after="0" w:line="240" w:lineRule="auto"/>
                              <w:rPr>
                                <w:rStyle w:val="lrzxr"/>
                                <w:color w:val="000000" w:themeColor="text1"/>
                              </w:rPr>
                            </w:pPr>
                            <w:r>
                              <w:rPr>
                                <w:rStyle w:val="lrzxr"/>
                                <w:color w:val="000000" w:themeColor="text1"/>
                              </w:rPr>
                              <w:t>I request to share accommodations with (</w:t>
                            </w:r>
                            <w:r w:rsidR="00561F11">
                              <w:rPr>
                                <w:rStyle w:val="lrzxr"/>
                                <w:color w:val="000000" w:themeColor="text1"/>
                              </w:rPr>
                              <w:t xml:space="preserve">please </w:t>
                            </w:r>
                            <w:r w:rsidR="006C76EF">
                              <w:rPr>
                                <w:rStyle w:val="lrzxr"/>
                                <w:color w:val="000000" w:themeColor="text1"/>
                              </w:rPr>
                              <w:t>specify</w:t>
                            </w:r>
                            <w:r>
                              <w:rPr>
                                <w:rStyle w:val="lrzxr"/>
                                <w:color w:val="000000" w:themeColor="text1"/>
                              </w:rPr>
                              <w:t xml:space="preserve"> names)</w:t>
                            </w:r>
                            <w:r w:rsidR="00B26D92" w:rsidRPr="00B77642">
                              <w:rPr>
                                <w:rStyle w:val="lrzxr"/>
                                <w:color w:val="000000" w:themeColor="text1"/>
                              </w:rPr>
                              <w:t>:</w:t>
                            </w:r>
                          </w:p>
                          <w:p w14:paraId="6E659B7E" w14:textId="1EF96C1D" w:rsidR="006C76EF" w:rsidRDefault="006C76EF" w:rsidP="00561F11">
                            <w:pPr>
                              <w:spacing w:after="40" w:line="276" w:lineRule="auto"/>
                              <w:rPr>
                                <w:rStyle w:val="lrzxr"/>
                                <w:color w:val="000000" w:themeColor="text1"/>
                              </w:rPr>
                            </w:pPr>
                            <w:r>
                              <w:rPr>
                                <w:rStyle w:val="lrzxr"/>
                                <w:color w:val="000000" w:themeColor="text1"/>
                              </w:rPr>
                              <w:t>Rent a room for myself only _______________________</w:t>
                            </w:r>
                          </w:p>
                          <w:p w14:paraId="16FADC99" w14:textId="57763F42" w:rsidR="00B26D92" w:rsidRPr="00B77642" w:rsidRDefault="00B26D92" w:rsidP="00561F11">
                            <w:pPr>
                              <w:spacing w:after="40" w:line="276" w:lineRule="auto"/>
                              <w:rPr>
                                <w:rStyle w:val="lrzxr"/>
                                <w:color w:val="000000" w:themeColor="text1"/>
                              </w:rPr>
                            </w:pPr>
                            <w:r w:rsidRPr="00B77642">
                              <w:rPr>
                                <w:rStyle w:val="lrzxr"/>
                                <w:color w:val="000000" w:themeColor="text1"/>
                              </w:rPr>
                              <w:t xml:space="preserve">Share </w:t>
                            </w:r>
                            <w:r w:rsidR="00B77642">
                              <w:rPr>
                                <w:rStyle w:val="lrzxr"/>
                                <w:color w:val="000000" w:themeColor="text1"/>
                              </w:rPr>
                              <w:t xml:space="preserve">a </w:t>
                            </w:r>
                            <w:r w:rsidRPr="00B77642">
                              <w:rPr>
                                <w:rStyle w:val="lrzxr"/>
                                <w:color w:val="000000" w:themeColor="text1"/>
                              </w:rPr>
                              <w:t>room wit</w:t>
                            </w:r>
                            <w:r w:rsidR="00B77642">
                              <w:rPr>
                                <w:rStyle w:val="lrzxr"/>
                                <w:color w:val="000000" w:themeColor="text1"/>
                              </w:rPr>
                              <w:t xml:space="preserve">h </w:t>
                            </w:r>
                            <w:r w:rsidRPr="00B77642">
                              <w:rPr>
                                <w:rStyle w:val="lrzxr"/>
                                <w:color w:val="000000" w:themeColor="text1"/>
                              </w:rPr>
                              <w:t>___________________</w:t>
                            </w:r>
                            <w:r w:rsidR="00B77642">
                              <w:rPr>
                                <w:rStyle w:val="lrzxr"/>
                                <w:color w:val="000000" w:themeColor="text1"/>
                              </w:rPr>
                              <w:t>_____________</w:t>
                            </w:r>
                          </w:p>
                          <w:p w14:paraId="30ED9081" w14:textId="00AF512B" w:rsidR="00B26D92" w:rsidRPr="00B77642" w:rsidRDefault="00B26D92" w:rsidP="00561F11">
                            <w:pPr>
                              <w:spacing w:after="40" w:line="276" w:lineRule="auto"/>
                              <w:rPr>
                                <w:rStyle w:val="lrzxr"/>
                                <w:color w:val="000000" w:themeColor="text1"/>
                              </w:rPr>
                            </w:pPr>
                            <w:r w:rsidRPr="00B77642">
                              <w:rPr>
                                <w:rStyle w:val="lrzxr"/>
                                <w:color w:val="000000" w:themeColor="text1"/>
                              </w:rPr>
                              <w:t xml:space="preserve">Share </w:t>
                            </w:r>
                            <w:r w:rsidR="00B77642">
                              <w:rPr>
                                <w:rStyle w:val="lrzxr"/>
                                <w:color w:val="000000" w:themeColor="text1"/>
                              </w:rPr>
                              <w:t>a townhouse with ___________________________</w:t>
                            </w:r>
                          </w:p>
                          <w:p w14:paraId="24CD842D" w14:textId="72E8EE3E" w:rsidR="00B26D92" w:rsidRDefault="00B26D92" w:rsidP="00561F11">
                            <w:pPr>
                              <w:spacing w:after="40" w:line="276" w:lineRule="auto"/>
                              <w:rPr>
                                <w:rStyle w:val="lrzxr"/>
                                <w:color w:val="000000" w:themeColor="text1"/>
                              </w:rPr>
                            </w:pPr>
                            <w:r w:rsidRPr="00B77642">
                              <w:rPr>
                                <w:rStyle w:val="lrzxr"/>
                                <w:color w:val="000000" w:themeColor="text1"/>
                              </w:rPr>
                              <w:t>Rent a</w:t>
                            </w:r>
                            <w:r w:rsidR="00B77642">
                              <w:rPr>
                                <w:rStyle w:val="lrzxr"/>
                                <w:color w:val="000000" w:themeColor="text1"/>
                              </w:rPr>
                              <w:t>n entire townhouse</w:t>
                            </w:r>
                            <w:r w:rsidRPr="00B77642">
                              <w:rPr>
                                <w:rStyle w:val="lrzxr"/>
                                <w:color w:val="000000" w:themeColor="text1"/>
                              </w:rPr>
                              <w:t xml:space="preserve"> as a family</w:t>
                            </w:r>
                            <w:r w:rsidR="00B77642">
                              <w:rPr>
                                <w:rStyle w:val="lrzxr"/>
                                <w:color w:val="000000" w:themeColor="text1"/>
                              </w:rPr>
                              <w:t xml:space="preserve"> or </w:t>
                            </w:r>
                            <w:r w:rsidR="00561F11">
                              <w:rPr>
                                <w:rStyle w:val="lrzxr"/>
                                <w:color w:val="000000" w:themeColor="text1"/>
                              </w:rPr>
                              <w:t xml:space="preserve">as a </w:t>
                            </w:r>
                            <w:r w:rsidR="00B77642">
                              <w:rPr>
                                <w:rStyle w:val="lrzxr"/>
                                <w:color w:val="000000" w:themeColor="text1"/>
                              </w:rPr>
                              <w:t>group</w:t>
                            </w:r>
                            <w:r w:rsidR="006C76EF">
                              <w:rPr>
                                <w:rStyle w:val="lrzxr"/>
                                <w:color w:val="000000" w:themeColor="text1"/>
                              </w:rPr>
                              <w:t xml:space="preserve"> </w:t>
                            </w:r>
                            <w:r w:rsidRPr="00B77642">
                              <w:rPr>
                                <w:rStyle w:val="lrzxr"/>
                                <w:color w:val="000000" w:themeColor="text1"/>
                              </w:rPr>
                              <w:t>___________________________</w:t>
                            </w:r>
                            <w:r w:rsidR="00B77642">
                              <w:rPr>
                                <w:rStyle w:val="lrzxr"/>
                                <w:color w:val="000000" w:themeColor="text1"/>
                              </w:rPr>
                              <w:t>_____________________</w:t>
                            </w:r>
                            <w:r w:rsidR="00561F11">
                              <w:rPr>
                                <w:rStyle w:val="lrzxr"/>
                                <w:color w:val="000000" w:themeColor="text1"/>
                              </w:rPr>
                              <w:t>_</w:t>
                            </w:r>
                          </w:p>
                          <w:p w14:paraId="4F08617B" w14:textId="68E5DF54" w:rsidR="00561F11" w:rsidRPr="00561F11" w:rsidRDefault="00561F11" w:rsidP="00561F11">
                            <w:pPr>
                              <w:spacing w:after="40" w:line="276" w:lineRule="auto"/>
                              <w:rPr>
                                <w:color w:val="000000" w:themeColor="text1"/>
                              </w:rPr>
                            </w:pPr>
                            <w:r w:rsidRPr="00561F11">
                              <w:rPr>
                                <w:color w:val="000000" w:themeColor="text1"/>
                              </w:rPr>
                              <w:t>I require a townhouse near conference rooms ______</w:t>
                            </w:r>
                            <w:r>
                              <w:rPr>
                                <w:color w:val="000000" w:themeColor="text1"/>
                              </w:rPr>
                              <w:t>_</w:t>
                            </w:r>
                            <w:r w:rsidRPr="00561F11">
                              <w:rPr>
                                <w:color w:val="000000" w:themeColor="text1"/>
                              </w:rPr>
                              <w:t>_</w:t>
                            </w:r>
                          </w:p>
                          <w:p w14:paraId="214F079C" w14:textId="33CDE8AC" w:rsidR="00421E75" w:rsidRPr="00AE48D1" w:rsidRDefault="00421E75" w:rsidP="00AE48D1">
                            <w:pPr>
                              <w:spacing w:after="0" w:line="240" w:lineRule="auto"/>
                              <w:rPr>
                                <w:rStyle w:val="lrzxr"/>
                                <w:b/>
                                <w:color w:val="auto"/>
                                <w:sz w:val="20"/>
                              </w:rPr>
                            </w:pPr>
                            <w:r w:rsidRPr="00AE48D1">
                              <w:rPr>
                                <w:rStyle w:val="lrzxr"/>
                                <w:b/>
                                <w:color w:val="auto"/>
                                <w:sz w:val="20"/>
                              </w:rPr>
                              <w:t xml:space="preserve">To </w:t>
                            </w:r>
                            <w:r w:rsidR="00B77642" w:rsidRPr="00AE48D1">
                              <w:rPr>
                                <w:rStyle w:val="lrzxr"/>
                                <w:b/>
                                <w:color w:val="auto"/>
                                <w:sz w:val="20"/>
                              </w:rPr>
                              <w:t>book accommodations at Redeemer,</w:t>
                            </w:r>
                            <w:r w:rsidRPr="00AE48D1">
                              <w:rPr>
                                <w:rStyle w:val="lrzxr"/>
                                <w:b/>
                                <w:color w:val="auto"/>
                                <w:sz w:val="20"/>
                              </w:rPr>
                              <w:t xml:space="preserve"> call:</w:t>
                            </w:r>
                          </w:p>
                          <w:p w14:paraId="20EA61A9" w14:textId="4484F34C" w:rsidR="00421E75" w:rsidRPr="00AE48D1" w:rsidRDefault="00421E75" w:rsidP="00421E75">
                            <w:pPr>
                              <w:spacing w:after="0" w:line="240" w:lineRule="auto"/>
                              <w:rPr>
                                <w:rStyle w:val="lrzxr"/>
                                <w:b/>
                                <w:color w:val="auto"/>
                                <w:sz w:val="20"/>
                              </w:rPr>
                            </w:pPr>
                            <w:r w:rsidRPr="00AE48D1">
                              <w:rPr>
                                <w:rStyle w:val="lrzxr"/>
                                <w:b/>
                                <w:color w:val="auto"/>
                                <w:sz w:val="20"/>
                              </w:rPr>
                              <w:t>Barb Patterson: (905) 765-2197</w:t>
                            </w:r>
                          </w:p>
                          <w:p w14:paraId="76628DC8" w14:textId="763E8D7E" w:rsidR="00E97BBD" w:rsidRPr="00B77642" w:rsidRDefault="00E97BBD" w:rsidP="00AE48D1">
                            <w:pPr>
                              <w:pStyle w:val="Heading2"/>
                              <w:spacing w:before="240"/>
                              <w:rPr>
                                <w:color w:val="auto"/>
                                <w:sz w:val="24"/>
                                <w:u w:val="single"/>
                              </w:rPr>
                            </w:pPr>
                            <w:r w:rsidRPr="00B77642">
                              <w:rPr>
                                <w:color w:val="auto"/>
                                <w:sz w:val="24"/>
                                <w:u w:val="single"/>
                              </w:rPr>
                              <w:t>OPTION B</w:t>
                            </w:r>
                          </w:p>
                          <w:p w14:paraId="2AC43DB7" w14:textId="3DE634EE" w:rsidR="000637EF" w:rsidRPr="00234D25" w:rsidRDefault="000637EF" w:rsidP="00AE48D1">
                            <w:pPr>
                              <w:pStyle w:val="Heading2"/>
                              <w:spacing w:before="120" w:after="0"/>
                              <w:rPr>
                                <w:color w:val="auto"/>
                              </w:rPr>
                            </w:pPr>
                            <w:r w:rsidRPr="00234D25">
                              <w:rPr>
                                <w:color w:val="auto"/>
                              </w:rPr>
                              <w:t>Courtyard by Marriott Hamilton</w:t>
                            </w:r>
                          </w:p>
                          <w:p w14:paraId="26820BF0" w14:textId="20CFBB24" w:rsidR="00421E75" w:rsidRDefault="000637EF" w:rsidP="000637EF">
                            <w:pPr>
                              <w:spacing w:after="0" w:line="240" w:lineRule="auto"/>
                              <w:rPr>
                                <w:b/>
                                <w:color w:val="auto"/>
                                <w:sz w:val="20"/>
                              </w:rPr>
                            </w:pPr>
                            <w:r w:rsidRPr="00234D25">
                              <w:rPr>
                                <w:b/>
                                <w:color w:val="auto"/>
                                <w:sz w:val="20"/>
                              </w:rPr>
                              <w:t>1224 Upper James St., Hamilton, ON L9C 3B1</w:t>
                            </w:r>
                          </w:p>
                          <w:p w14:paraId="29B10044" w14:textId="18089C3F" w:rsidR="00421E75" w:rsidRPr="00751DAD" w:rsidRDefault="00421E75" w:rsidP="006C76EF">
                            <w:pPr>
                              <w:pStyle w:val="Heading2"/>
                              <w:spacing w:before="200"/>
                              <w:rPr>
                                <w:color w:val="auto"/>
                                <w:sz w:val="20"/>
                              </w:rPr>
                            </w:pPr>
                            <w:r w:rsidRPr="00751DAD">
                              <w:rPr>
                                <w:color w:val="auto"/>
                                <w:sz w:val="20"/>
                              </w:rPr>
                              <w:t>Hotel Rooms: $152 + tax/</w:t>
                            </w:r>
                            <w:r w:rsidR="00C4612C" w:rsidRPr="00751DAD">
                              <w:rPr>
                                <w:color w:val="auto"/>
                                <w:sz w:val="20"/>
                              </w:rPr>
                              <w:t>night</w:t>
                            </w:r>
                          </w:p>
                          <w:p w14:paraId="2D73031F" w14:textId="3799F34D" w:rsidR="00AE48D1" w:rsidRPr="00C50FF2" w:rsidRDefault="00561F11" w:rsidP="00AE48D1">
                            <w:pPr>
                              <w:pStyle w:val="ListParagraph"/>
                              <w:numPr>
                                <w:ilvl w:val="0"/>
                                <w:numId w:val="7"/>
                              </w:numPr>
                              <w:spacing w:before="120" w:after="120"/>
                              <w:rPr>
                                <w:b/>
                                <w:color w:val="C00000"/>
                                <w:sz w:val="20"/>
                              </w:rPr>
                            </w:pPr>
                            <w:r w:rsidRPr="00C50FF2">
                              <w:rPr>
                                <w:b/>
                                <w:color w:val="C00000"/>
                                <w:sz w:val="20"/>
                              </w:rPr>
                              <w:t>Deadline to book</w:t>
                            </w:r>
                            <w:r w:rsidR="00AE48D1" w:rsidRPr="00C50FF2">
                              <w:rPr>
                                <w:b/>
                                <w:color w:val="C00000"/>
                                <w:sz w:val="20"/>
                              </w:rPr>
                              <w:t xml:space="preserve"> (at the discounted rate): </w:t>
                            </w:r>
                            <w:r w:rsidRPr="00C50FF2">
                              <w:rPr>
                                <w:b/>
                                <w:color w:val="C00000"/>
                                <w:sz w:val="20"/>
                              </w:rPr>
                              <w:t xml:space="preserve">       </w:t>
                            </w:r>
                            <w:r w:rsidR="00AE48D1" w:rsidRPr="00C50FF2">
                              <w:rPr>
                                <w:b/>
                                <w:color w:val="C00000"/>
                                <w:sz w:val="20"/>
                              </w:rPr>
                              <w:t>June 4, 2019</w:t>
                            </w:r>
                          </w:p>
                          <w:p w14:paraId="46860D03" w14:textId="080300F6" w:rsidR="00CE7982" w:rsidRPr="00234D25" w:rsidRDefault="00AE48D1" w:rsidP="00CE7982">
                            <w:pPr>
                              <w:pStyle w:val="ListParagraph"/>
                              <w:numPr>
                                <w:ilvl w:val="0"/>
                                <w:numId w:val="7"/>
                              </w:numPr>
                              <w:spacing w:before="120" w:after="120"/>
                              <w:rPr>
                                <w:color w:val="auto"/>
                              </w:rPr>
                            </w:pPr>
                            <w:r>
                              <w:rPr>
                                <w:color w:val="auto"/>
                              </w:rPr>
                              <w:t>To receive this special room rate, mention you are a member of the Congregational Christian Churches in Canada.</w:t>
                            </w:r>
                          </w:p>
                          <w:p w14:paraId="02ED1C77" w14:textId="277EFB0B" w:rsidR="00561F11" w:rsidRPr="00561F11" w:rsidRDefault="00285B9E" w:rsidP="00AE48D1">
                            <w:pPr>
                              <w:pStyle w:val="ListParagraph"/>
                              <w:numPr>
                                <w:ilvl w:val="0"/>
                                <w:numId w:val="7"/>
                              </w:numPr>
                              <w:spacing w:after="0" w:line="276" w:lineRule="auto"/>
                              <w:rPr>
                                <w:b/>
                                <w:color w:val="auto"/>
                                <w:sz w:val="20"/>
                              </w:rPr>
                            </w:pPr>
                            <w:r w:rsidRPr="00561F11">
                              <w:rPr>
                                <w:color w:val="auto"/>
                              </w:rPr>
                              <w:t xml:space="preserve">Do you </w:t>
                            </w:r>
                            <w:r w:rsidR="006C76EF" w:rsidRPr="00561F11">
                              <w:rPr>
                                <w:color w:val="auto"/>
                              </w:rPr>
                              <w:t xml:space="preserve">require a </w:t>
                            </w:r>
                            <w:r w:rsidRPr="00561F11">
                              <w:rPr>
                                <w:color w:val="auto"/>
                              </w:rPr>
                              <w:t>shuttle to</w:t>
                            </w:r>
                            <w:r w:rsidR="008E299B" w:rsidRPr="00561F11">
                              <w:rPr>
                                <w:color w:val="auto"/>
                                <w:lang w:val="en-CA"/>
                              </w:rPr>
                              <w:t>/</w:t>
                            </w:r>
                            <w:r w:rsidRPr="00561F11">
                              <w:rPr>
                                <w:color w:val="auto"/>
                              </w:rPr>
                              <w:t>from</w:t>
                            </w:r>
                            <w:r w:rsidR="008E299B" w:rsidRPr="00561F11">
                              <w:rPr>
                                <w:color w:val="auto"/>
                              </w:rPr>
                              <w:t xml:space="preserve"> the</w:t>
                            </w:r>
                            <w:r w:rsidRPr="00561F11">
                              <w:rPr>
                                <w:color w:val="auto"/>
                              </w:rPr>
                              <w:t xml:space="preserve"> hotel?</w:t>
                            </w:r>
                            <w:r w:rsidR="00561F11" w:rsidRPr="00561F11">
                              <w:rPr>
                                <w:color w:val="auto"/>
                              </w:rPr>
                              <w:t xml:space="preserve"> ______</w:t>
                            </w:r>
                            <w:r w:rsidR="00AE48D1" w:rsidRPr="00561F11">
                              <w:rPr>
                                <w:color w:val="auto"/>
                              </w:rPr>
                              <w:t xml:space="preserve">     </w:t>
                            </w:r>
                            <w:r w:rsidR="006C76EF" w:rsidRPr="00561F11">
                              <w:rPr>
                                <w:color w:val="auto"/>
                              </w:rPr>
                              <w:t xml:space="preserve">   </w:t>
                            </w:r>
                            <w:r w:rsidR="00561F11" w:rsidRPr="00561F11">
                              <w:rPr>
                                <w:color w:val="auto"/>
                              </w:rPr>
                              <w:t xml:space="preserve">    </w:t>
                            </w:r>
                          </w:p>
                          <w:p w14:paraId="4666BE99" w14:textId="551EBE8A" w:rsidR="00AE48D1" w:rsidRPr="00561F11" w:rsidRDefault="00AE48D1" w:rsidP="00561F11">
                            <w:pPr>
                              <w:spacing w:before="120" w:after="0" w:line="276" w:lineRule="auto"/>
                              <w:rPr>
                                <w:rStyle w:val="lrzxr"/>
                                <w:b/>
                                <w:color w:val="auto"/>
                                <w:sz w:val="20"/>
                              </w:rPr>
                            </w:pPr>
                            <w:r w:rsidRPr="00561F11">
                              <w:rPr>
                                <w:rStyle w:val="lrzxr"/>
                                <w:b/>
                                <w:color w:val="auto"/>
                                <w:sz w:val="20"/>
                              </w:rPr>
                              <w:t>To book accommodations at the Marriott, call:</w:t>
                            </w:r>
                          </w:p>
                          <w:p w14:paraId="6EAAD835" w14:textId="110DAFD2" w:rsidR="00AE48D1" w:rsidRPr="00AE48D1" w:rsidRDefault="00AE48D1" w:rsidP="00AE48D1">
                            <w:pPr>
                              <w:spacing w:after="0" w:line="276" w:lineRule="auto"/>
                              <w:rPr>
                                <w:rStyle w:val="lrzxr"/>
                                <w:b/>
                                <w:color w:val="auto"/>
                                <w:sz w:val="20"/>
                              </w:rPr>
                            </w:pPr>
                            <w:r w:rsidRPr="00AE48D1">
                              <w:rPr>
                                <w:rStyle w:val="lrzxr"/>
                                <w:b/>
                                <w:color w:val="auto"/>
                                <w:sz w:val="20"/>
                              </w:rPr>
                              <w:t>(905) 383-7772 or 1-800-960-2608</w:t>
                            </w:r>
                          </w:p>
                          <w:p w14:paraId="227497CF" w14:textId="77777777" w:rsidR="00AE48D1" w:rsidRPr="00AE48D1" w:rsidRDefault="00AE48D1" w:rsidP="00AE48D1">
                            <w:pPr>
                              <w:spacing w:before="120" w:after="120"/>
                              <w:rPr>
                                <w:color w:val="auto"/>
                              </w:rPr>
                            </w:pPr>
                          </w:p>
                        </w:txbxContent>
                      </v:textbox>
                      <w10:wrap type="square"/>
                    </v:shape>
                  </w:pict>
                </mc:Fallback>
              </mc:AlternateContent>
            </w:r>
          </w:p>
          <w:p w14:paraId="23749105" w14:textId="57AA3823" w:rsidR="00823020" w:rsidRPr="00DC70B3" w:rsidRDefault="00823020" w:rsidP="00823020">
            <w:pPr>
              <w:rPr>
                <w:szCs w:val="18"/>
              </w:rPr>
            </w:pPr>
          </w:p>
          <w:p w14:paraId="3BD1F5B9" w14:textId="1B7EB2B4" w:rsidR="00823020" w:rsidRDefault="00823020" w:rsidP="00823020"/>
        </w:tc>
        <w:tc>
          <w:tcPr>
            <w:tcW w:w="342" w:type="dxa"/>
            <w:tcBorders>
              <w:left w:val="thickThinMediumGap" w:sz="24" w:space="0" w:color="2A6188" w:themeColor="accent2"/>
            </w:tcBorders>
          </w:tcPr>
          <w:p w14:paraId="00CC9F37" w14:textId="12836E87" w:rsidR="00823020" w:rsidRDefault="00823020" w:rsidP="00823020"/>
        </w:tc>
        <w:tc>
          <w:tcPr>
            <w:tcW w:w="197" w:type="dxa"/>
            <w:gridSpan w:val="3"/>
            <w:tcBorders>
              <w:right w:val="thinThickMediumGap" w:sz="24" w:space="0" w:color="2A6188" w:themeColor="accent2"/>
            </w:tcBorders>
          </w:tcPr>
          <w:p w14:paraId="4504AEC3" w14:textId="5C2E07CF" w:rsidR="00823020" w:rsidRDefault="00823020" w:rsidP="00823020"/>
        </w:tc>
        <w:tc>
          <w:tcPr>
            <w:tcW w:w="4659" w:type="dxa"/>
            <w:gridSpan w:val="2"/>
            <w:tcBorders>
              <w:top w:val="thinThickMediumGap" w:sz="24" w:space="0" w:color="2A6188" w:themeColor="accent2"/>
              <w:left w:val="thinThickMediumGap" w:sz="24" w:space="0" w:color="2A6188" w:themeColor="accent2"/>
              <w:bottom w:val="thickThinMediumGap" w:sz="24" w:space="0" w:color="2A6188" w:themeColor="accent2"/>
              <w:right w:val="thickThinMediumGap" w:sz="24" w:space="0" w:color="2A6188" w:themeColor="accent2"/>
            </w:tcBorders>
          </w:tcPr>
          <w:tbl>
            <w:tblPr>
              <w:tblStyle w:val="TableLayout"/>
              <w:tblW w:w="4620" w:type="dxa"/>
              <w:tblLayout w:type="fixed"/>
              <w:tblLook w:val="04A0" w:firstRow="1" w:lastRow="0" w:firstColumn="1" w:lastColumn="0" w:noHBand="0" w:noVBand="1"/>
            </w:tblPr>
            <w:tblGrid>
              <w:gridCol w:w="4620"/>
            </w:tblGrid>
            <w:tr w:rsidR="00823020" w14:paraId="1BBF26B1" w14:textId="77777777" w:rsidTr="00EB14F5">
              <w:trPr>
                <w:trHeight w:hRule="exact" w:val="5364"/>
              </w:trPr>
              <w:tc>
                <w:tcPr>
                  <w:tcW w:w="5000" w:type="pct"/>
                </w:tcPr>
                <w:p w14:paraId="5FB14801" w14:textId="1A92C803" w:rsidR="00823020" w:rsidRDefault="00823020" w:rsidP="00823020">
                  <w:r>
                    <w:rPr>
                      <w:noProof/>
                    </w:rPr>
                    <w:drawing>
                      <wp:anchor distT="0" distB="0" distL="114300" distR="114300" simplePos="0" relativeHeight="251678720" behindDoc="1" locked="0" layoutInCell="1" allowOverlap="1" wp14:anchorId="7352B15A" wp14:editId="72C409BD">
                        <wp:simplePos x="0" y="0"/>
                        <wp:positionH relativeFrom="column">
                          <wp:posOffset>1</wp:posOffset>
                        </wp:positionH>
                        <wp:positionV relativeFrom="paragraph">
                          <wp:posOffset>0</wp:posOffset>
                        </wp:positionV>
                        <wp:extent cx="2890668" cy="3400425"/>
                        <wp:effectExtent l="0" t="0" r="5080" b="0"/>
                        <wp:wrapNone/>
                        <wp:docPr id="7" name="Picture 7" descr="Mountain, Valley, Landscape,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untain, Valley, Landscape, Nature"/>
                                <pic:cNvPicPr>
                                  <a:picLocks noChangeAspect="1" noChangeArrowheads="1"/>
                                </pic:cNvPicPr>
                              </pic:nvPicPr>
                              <pic:blipFill rotWithShape="1">
                                <a:blip r:embed="rId8">
                                  <a:extLst>
                                    <a:ext uri="{28A0092B-C50C-407E-A947-70E740481C1C}">
                                      <a14:useLocalDpi xmlns:a14="http://schemas.microsoft.com/office/drawing/2010/main" val="0"/>
                                    </a:ext>
                                  </a:extLst>
                                </a:blip>
                                <a:srcRect l="22157" r="21177"/>
                                <a:stretch/>
                              </pic:blipFill>
                              <pic:spPr bwMode="auto">
                                <a:xfrm>
                                  <a:off x="0" y="0"/>
                                  <a:ext cx="2900957" cy="34125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0BC6FE71" wp14:editId="40F4B5D0">
                            <wp:simplePos x="0" y="0"/>
                            <wp:positionH relativeFrom="column">
                              <wp:posOffset>7305675</wp:posOffset>
                            </wp:positionH>
                            <wp:positionV relativeFrom="paragraph">
                              <wp:posOffset>609600</wp:posOffset>
                            </wp:positionV>
                            <wp:extent cx="2618740" cy="3695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4C15E6" w14:textId="03922D4A" w:rsidR="00823020" w:rsidRPr="00A56FF9" w:rsidRDefault="00823020" w:rsidP="00A56FF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C6FE71" id="Text Box 5" o:spid="_x0000_s1027" type="#_x0000_t202" style="position:absolute;margin-left:575.25pt;margin-top:48pt;width:206.2pt;height:291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" filled="f" stroked="f">
                            <v:textbox style="mso-fit-shape-to-text:t">
                              <w:txbxContent>
                                <w:p w14:paraId="234C15E6" w14:textId="03922D4A" w:rsidR="00823020" w:rsidRPr="00A56FF9" w:rsidRDefault="00823020" w:rsidP="00A56FF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noProof/>
                    </w:rPr>
                    <w:drawing>
                      <wp:anchor distT="0" distB="0" distL="114300" distR="114300" simplePos="0" relativeHeight="251675648" behindDoc="1" locked="0" layoutInCell="1" allowOverlap="1" wp14:anchorId="2971F834" wp14:editId="3E2B818B">
                        <wp:simplePos x="0" y="0"/>
                        <wp:positionH relativeFrom="column">
                          <wp:posOffset>0</wp:posOffset>
                        </wp:positionH>
                        <wp:positionV relativeFrom="paragraph">
                          <wp:posOffset>3823970</wp:posOffset>
                        </wp:positionV>
                        <wp:extent cx="2847975" cy="3238500"/>
                        <wp:effectExtent l="0" t="0" r="9525" b="0"/>
                        <wp:wrapTight wrapText="bothSides">
                          <wp:wrapPolygon edited="0">
                            <wp:start x="0" y="0"/>
                            <wp:lineTo x="0" y="21473"/>
                            <wp:lineTo x="21528" y="21473"/>
                            <wp:lineTo x="21528" y="0"/>
                            <wp:lineTo x="0" y="0"/>
                          </wp:wrapPolygon>
                        </wp:wrapTight>
                        <wp:docPr id="25" name="Picture 25" descr="Mountain, Valley, Landscape,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ountain, Valley, Landscape, Nature"/>
                                <pic:cNvPicPr>
                                  <a:picLocks noChangeAspect="1" noChangeArrowheads="1"/>
                                </pic:cNvPicPr>
                              </pic:nvPicPr>
                              <pic:blipFill rotWithShape="1">
                                <a:blip r:embed="rId8">
                                  <a:extLst>
                                    <a:ext uri="{28A0092B-C50C-407E-A947-70E740481C1C}">
                                      <a14:useLocalDpi xmlns:a14="http://schemas.microsoft.com/office/drawing/2010/main" val="0"/>
                                    </a:ext>
                                  </a:extLst>
                                </a:blip>
                                <a:srcRect l="21963" r="19411"/>
                                <a:stretch/>
                              </pic:blipFill>
                              <pic:spPr bwMode="auto">
                                <a:xfrm>
                                  <a:off x="0" y="0"/>
                                  <a:ext cx="2847975" cy="3238500"/>
                                </a:xfrm>
                                <a:prstGeom prst="rect">
                                  <a:avLst/>
                                </a:prstGeom>
                                <a:noFill/>
                                <a:ln>
                                  <a:noFill/>
                                </a:ln>
                                <a:extLst>
                                  <a:ext uri="{53640926-AAD7-44D8-BBD7-CCE9431645EC}">
                                    <a14:shadowObscured xmlns:a14="http://schemas.microsoft.com/office/drawing/2010/main"/>
                                  </a:ext>
                                </a:extLst>
                              </pic:spPr>
                            </pic:pic>
                          </a:graphicData>
                        </a:graphic>
                      </wp:anchor>
                    </w:drawing>
                  </w:r>
                </w:p>
                <w:p w14:paraId="3144F608" w14:textId="252EE098" w:rsidR="00823020" w:rsidRPr="00234D25" w:rsidRDefault="00823020" w:rsidP="00823020">
                  <w:pPr>
                    <w:spacing w:after="0"/>
                    <w:jc w:val="center"/>
                    <w:rPr>
                      <w:b/>
                      <w:color w:val="153044" w:themeColor="accent2" w:themeShade="80"/>
                      <w:sz w:val="40"/>
                      <w:szCs w:val="40"/>
                      <w:lang w:val="en-CA"/>
                    </w:rPr>
                  </w:pPr>
                  <w:r w:rsidRPr="00234D25">
                    <w:rPr>
                      <w:b/>
                      <w:color w:val="153044" w:themeColor="accent2" w:themeShade="80"/>
                      <w:sz w:val="40"/>
                      <w:szCs w:val="40"/>
                      <w:lang w:val="en-CA"/>
                    </w:rPr>
                    <w:t>BEYOND THE CROSSROADS</w:t>
                  </w:r>
                </w:p>
                <w:p w14:paraId="2F243983" w14:textId="1455A9C3" w:rsidR="00823020" w:rsidRDefault="00823020" w:rsidP="00823020">
                  <w:pPr>
                    <w:spacing w:after="0"/>
                    <w:jc w:val="center"/>
                  </w:pPr>
                </w:p>
              </w:tc>
            </w:tr>
            <w:tr w:rsidR="00823020" w14:paraId="0E030375" w14:textId="77777777" w:rsidTr="00EB14F5">
              <w:trPr>
                <w:trHeight w:hRule="exact" w:val="2430"/>
              </w:trPr>
              <w:tc>
                <w:tcPr>
                  <w:tcW w:w="5000" w:type="pct"/>
                </w:tcPr>
                <w:p w14:paraId="2559AA5E" w14:textId="6A274906" w:rsidR="00823020" w:rsidRPr="00234D25" w:rsidRDefault="008D337F" w:rsidP="00190BCB">
                  <w:pPr>
                    <w:spacing w:before="240" w:after="0"/>
                    <w:jc w:val="center"/>
                    <w:rPr>
                      <w:b/>
                      <w:color w:val="153044" w:themeColor="accent2" w:themeShade="80"/>
                      <w:sz w:val="40"/>
                      <w:szCs w:val="40"/>
                    </w:rPr>
                  </w:pPr>
                  <w:r>
                    <w:rPr>
                      <w:b/>
                      <w:color w:val="153044" w:themeColor="accent2" w:themeShade="80"/>
                      <w:sz w:val="40"/>
                      <w:szCs w:val="40"/>
                    </w:rPr>
                    <w:t xml:space="preserve"> </w:t>
                  </w:r>
                  <w:r w:rsidR="00823020" w:rsidRPr="00234D25">
                    <w:rPr>
                      <w:b/>
                      <w:color w:val="153044" w:themeColor="accent2" w:themeShade="80"/>
                      <w:sz w:val="40"/>
                      <w:szCs w:val="40"/>
                    </w:rPr>
                    <w:t>National Conference</w:t>
                  </w:r>
                </w:p>
                <w:p w14:paraId="3002E3A3" w14:textId="1BE9E18D" w:rsidR="00823020" w:rsidRPr="00C50FF2" w:rsidRDefault="00823020" w:rsidP="00190BCB">
                  <w:pPr>
                    <w:spacing w:before="80" w:after="0"/>
                    <w:jc w:val="center"/>
                    <w:rPr>
                      <w:b/>
                      <w:color w:val="153044" w:themeColor="accent2" w:themeShade="80"/>
                      <w:sz w:val="36"/>
                      <w:szCs w:val="36"/>
                    </w:rPr>
                  </w:pPr>
                  <w:r w:rsidRPr="00C50FF2">
                    <w:rPr>
                      <w:b/>
                      <w:color w:val="153044" w:themeColor="accent2" w:themeShade="80"/>
                      <w:sz w:val="36"/>
                      <w:szCs w:val="36"/>
                    </w:rPr>
                    <w:t xml:space="preserve">July </w:t>
                  </w:r>
                  <w:r w:rsidR="00405425" w:rsidRPr="00C50FF2">
                    <w:rPr>
                      <w:b/>
                      <w:color w:val="153044" w:themeColor="accent2" w:themeShade="80"/>
                      <w:sz w:val="36"/>
                      <w:szCs w:val="36"/>
                    </w:rPr>
                    <w:t>3</w:t>
                  </w:r>
                  <w:r w:rsidR="00285B9E" w:rsidRPr="00C50FF2">
                    <w:rPr>
                      <w:b/>
                      <w:color w:val="153044" w:themeColor="accent2" w:themeShade="80"/>
                      <w:sz w:val="36"/>
                      <w:szCs w:val="36"/>
                    </w:rPr>
                    <w:t xml:space="preserve"> – 5, </w:t>
                  </w:r>
                  <w:r w:rsidRPr="00C50FF2">
                    <w:rPr>
                      <w:b/>
                      <w:color w:val="153044" w:themeColor="accent2" w:themeShade="80"/>
                      <w:sz w:val="36"/>
                      <w:szCs w:val="36"/>
                    </w:rPr>
                    <w:t>2019</w:t>
                  </w:r>
                </w:p>
                <w:p w14:paraId="2D1FACB5" w14:textId="1A850818" w:rsidR="00285B9E" w:rsidRPr="00C50FF2" w:rsidRDefault="00285B9E" w:rsidP="00190BCB">
                  <w:pPr>
                    <w:spacing w:before="120" w:after="0" w:line="240" w:lineRule="auto"/>
                    <w:jc w:val="center"/>
                    <w:rPr>
                      <w:b/>
                      <w:color w:val="153044" w:themeColor="accent2" w:themeShade="80"/>
                      <w:sz w:val="27"/>
                      <w:szCs w:val="27"/>
                    </w:rPr>
                  </w:pPr>
                  <w:r w:rsidRPr="00C50FF2">
                    <w:rPr>
                      <w:b/>
                      <w:color w:val="153044" w:themeColor="accent2" w:themeShade="80"/>
                      <w:sz w:val="27"/>
                      <w:szCs w:val="27"/>
                    </w:rPr>
                    <w:t>Redeemer University College</w:t>
                  </w:r>
                </w:p>
                <w:p w14:paraId="0F3C0E73" w14:textId="5ECF701F" w:rsidR="00823020" w:rsidRPr="006D7A69" w:rsidRDefault="00823020" w:rsidP="00190BCB">
                  <w:pPr>
                    <w:spacing w:after="0" w:line="240" w:lineRule="auto"/>
                    <w:jc w:val="center"/>
                    <w:rPr>
                      <w:sz w:val="24"/>
                      <w:szCs w:val="24"/>
                    </w:rPr>
                  </w:pPr>
                  <w:proofErr w:type="spellStart"/>
                  <w:r w:rsidRPr="00C50FF2">
                    <w:rPr>
                      <w:b/>
                      <w:color w:val="153044" w:themeColor="accent2" w:themeShade="80"/>
                      <w:sz w:val="27"/>
                      <w:szCs w:val="27"/>
                    </w:rPr>
                    <w:t>Ancaster</w:t>
                  </w:r>
                  <w:proofErr w:type="spellEnd"/>
                  <w:r w:rsidRPr="00C50FF2">
                    <w:rPr>
                      <w:b/>
                      <w:color w:val="153044" w:themeColor="accent2" w:themeShade="80"/>
                      <w:sz w:val="27"/>
                      <w:szCs w:val="27"/>
                    </w:rPr>
                    <w:t>, Ontario</w:t>
                  </w:r>
                </w:p>
              </w:tc>
            </w:tr>
            <w:tr w:rsidR="00823020" w14:paraId="6AF9BC88" w14:textId="77777777" w:rsidTr="00EB14F5">
              <w:trPr>
                <w:trHeight w:hRule="exact" w:val="4770"/>
              </w:trPr>
              <w:tc>
                <w:tcPr>
                  <w:tcW w:w="5000" w:type="pct"/>
                  <w:shd w:val="clear" w:color="auto" w:fill="66A4D0" w:themeFill="accent2" w:themeFillTint="99"/>
                </w:tcPr>
                <w:p w14:paraId="283218B1" w14:textId="4617357B" w:rsidR="00823020" w:rsidRPr="001C5811" w:rsidRDefault="00823020" w:rsidP="004F637F">
                  <w:pPr>
                    <w:pStyle w:val="Title"/>
                    <w:spacing w:before="480" w:after="120" w:line="276" w:lineRule="auto"/>
                    <w:jc w:val="center"/>
                    <w:rPr>
                      <w:b/>
                      <w:i/>
                      <w:color w:val="auto"/>
                      <w:sz w:val="24"/>
                      <w:szCs w:val="24"/>
                    </w:rPr>
                  </w:pPr>
                  <w:r>
                    <w:rPr>
                      <w:noProof/>
                      <w:sz w:val="28"/>
                      <w:szCs w:val="28"/>
                    </w:rPr>
                    <w:drawing>
                      <wp:anchor distT="0" distB="0" distL="114300" distR="114300" simplePos="0" relativeHeight="251677696" behindDoc="1" locked="0" layoutInCell="1" allowOverlap="1" wp14:anchorId="0DBEE0BA" wp14:editId="5B9A7A62">
                        <wp:simplePos x="0" y="0"/>
                        <wp:positionH relativeFrom="column">
                          <wp:posOffset>840105</wp:posOffset>
                        </wp:positionH>
                        <wp:positionV relativeFrom="paragraph">
                          <wp:posOffset>353695</wp:posOffset>
                        </wp:positionV>
                        <wp:extent cx="1190625" cy="93599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 LOGO HD (1) transparent background.png"/>
                                <pic:cNvPicPr/>
                              </pic:nvPicPr>
                              <pic:blipFill>
                                <a:blip r:embed="rId9"/>
                                <a:stretch>
                                  <a:fillRect/>
                                </a:stretch>
                              </pic:blipFill>
                              <pic:spPr>
                                <a:xfrm>
                                  <a:off x="0" y="0"/>
                                  <a:ext cx="1190625" cy="935990"/>
                                </a:xfrm>
                                <a:prstGeom prst="rect">
                                  <a:avLst/>
                                </a:prstGeom>
                              </pic:spPr>
                            </pic:pic>
                          </a:graphicData>
                        </a:graphic>
                        <wp14:sizeRelH relativeFrom="margin">
                          <wp14:pctWidth>0</wp14:pctWidth>
                        </wp14:sizeRelH>
                        <wp14:sizeRelV relativeFrom="margin">
                          <wp14:pctHeight>0</wp14:pctHeight>
                        </wp14:sizeRelV>
                      </wp:anchor>
                    </w:drawing>
                  </w:r>
                  <w:sdt>
                    <w:sdtPr>
                      <w:rPr>
                        <w:b/>
                        <w:i/>
                        <w:color w:val="auto"/>
                        <w:sz w:val="24"/>
                        <w:szCs w:val="24"/>
                      </w:rPr>
                      <w:alias w:val="Company"/>
                      <w:tag w:val=""/>
                      <w:id w:val="1274751255"/>
                      <w:placeholder>
                        <w:docPart w:val="4B5B4C4DDC9647E8819B8F29399F6AB5"/>
                      </w:placeholder>
                      <w:dataBinding w:prefixMappings="xmlns:ns0='http://schemas.openxmlformats.org/officeDocument/2006/extended-properties' " w:xpath="/ns0:Properties[1]/ns0:Company[1]" w:storeItemID="{6668398D-A668-4E3E-A5EB-62B293D839F1}"/>
                      <w:text/>
                    </w:sdtPr>
                    <w:sdtEndPr/>
                    <w:sdtContent>
                      <w:r w:rsidRPr="001C5811">
                        <w:rPr>
                          <w:b/>
                          <w:i/>
                          <w:color w:val="auto"/>
                          <w:sz w:val="24"/>
                          <w:szCs w:val="24"/>
                        </w:rPr>
                        <w:t xml:space="preserve">Congregational Christian Churches </w:t>
                      </w:r>
                      <w:r>
                        <w:rPr>
                          <w:b/>
                          <w:i/>
                          <w:color w:val="auto"/>
                          <w:sz w:val="24"/>
                          <w:szCs w:val="24"/>
                        </w:rPr>
                        <w:t xml:space="preserve">    </w:t>
                      </w:r>
                      <w:r w:rsidRPr="001C5811">
                        <w:rPr>
                          <w:b/>
                          <w:i/>
                          <w:color w:val="auto"/>
                          <w:sz w:val="24"/>
                          <w:szCs w:val="24"/>
                        </w:rPr>
                        <w:t>in Canada</w:t>
                      </w:r>
                    </w:sdtContent>
                  </w:sdt>
                </w:p>
                <w:p w14:paraId="3EC4C744" w14:textId="0EBE1621" w:rsidR="00823020" w:rsidRPr="001675EC" w:rsidRDefault="00823020" w:rsidP="00823020">
                  <w:pPr>
                    <w:jc w:val="center"/>
                    <w:rPr>
                      <w:b/>
                      <w:sz w:val="28"/>
                      <w:szCs w:val="28"/>
                    </w:rPr>
                  </w:pPr>
                </w:p>
                <w:p w14:paraId="6602EBB1" w14:textId="04895E32" w:rsidR="00823020" w:rsidRPr="00853ABA" w:rsidRDefault="00823020" w:rsidP="00823020"/>
                <w:p w14:paraId="69B68837" w14:textId="52901A95" w:rsidR="00823020" w:rsidRDefault="00823020" w:rsidP="00823020">
                  <w:pPr>
                    <w:jc w:val="center"/>
                    <w:rPr>
                      <w:rFonts w:asciiTheme="majorHAnsi" w:eastAsiaTheme="majorEastAsia" w:hAnsiTheme="majorHAnsi" w:cstheme="majorBidi"/>
                      <w:color w:val="FFFFFF" w:themeColor="background1"/>
                      <w:kern w:val="28"/>
                      <w:sz w:val="28"/>
                      <w:szCs w:val="28"/>
                    </w:rPr>
                  </w:pPr>
                </w:p>
                <w:p w14:paraId="24A86364" w14:textId="554CA3D7" w:rsidR="00823020" w:rsidRPr="00853ABA" w:rsidRDefault="00823020" w:rsidP="00823020"/>
              </w:tc>
            </w:tr>
            <w:tr w:rsidR="00823020" w14:paraId="09748EE9" w14:textId="77777777" w:rsidTr="00EB14F5">
              <w:trPr>
                <w:trHeight w:hRule="exact" w:val="1800"/>
              </w:trPr>
              <w:tc>
                <w:tcPr>
                  <w:tcW w:w="5000" w:type="pct"/>
                  <w:shd w:val="clear" w:color="auto" w:fill="C45238" w:themeFill="accent1"/>
                  <w:vAlign w:val="bottom"/>
                </w:tcPr>
                <w:p w14:paraId="09C29902" w14:textId="564520C2" w:rsidR="00823020" w:rsidRPr="00853ABA" w:rsidRDefault="00823020" w:rsidP="00823020">
                  <w:pPr>
                    <w:pStyle w:val="Subtitle"/>
                    <w:spacing w:after="0"/>
                    <w:ind w:left="0"/>
                    <w:jc w:val="center"/>
                  </w:pPr>
                </w:p>
              </w:tc>
            </w:tr>
          </w:tbl>
          <w:p w14:paraId="579B486D" w14:textId="77777777" w:rsidR="00823020" w:rsidRDefault="00823020" w:rsidP="00823020"/>
        </w:tc>
      </w:tr>
      <w:tr w:rsidR="00D75F77" w14:paraId="05083C3A" w14:textId="77777777" w:rsidTr="00215422">
        <w:trPr>
          <w:gridAfter w:val="1"/>
          <w:wAfter w:w="62" w:type="dxa"/>
          <w:trHeight w:hRule="exact" w:val="11505"/>
          <w:jc w:val="center"/>
        </w:trPr>
        <w:tc>
          <w:tcPr>
            <w:tcW w:w="4680" w:type="dxa"/>
          </w:tcPr>
          <w:p w14:paraId="62A7AD38" w14:textId="2B62A01E" w:rsidR="00405425" w:rsidRDefault="00405425" w:rsidP="004F637F">
            <w:pPr>
              <w:pStyle w:val="Heading1"/>
              <w:spacing w:before="120" w:after="120"/>
              <w:ind w:right="270"/>
              <w:jc w:val="center"/>
            </w:pPr>
            <w:r w:rsidRPr="00405425">
              <w:rPr>
                <w:color w:val="C00000"/>
              </w:rPr>
              <w:lastRenderedPageBreak/>
              <w:t>CONFERENCE SCHEDULE</w:t>
            </w:r>
          </w:p>
          <w:tbl>
            <w:tblPr>
              <w:tblStyle w:val="TableGrid"/>
              <w:tblW w:w="4525" w:type="dxa"/>
              <w:tblLayout w:type="fixed"/>
              <w:tblLook w:val="04A0" w:firstRow="1" w:lastRow="0" w:firstColumn="1" w:lastColumn="0" w:noHBand="0" w:noVBand="1"/>
            </w:tblPr>
            <w:tblGrid>
              <w:gridCol w:w="1435"/>
              <w:gridCol w:w="3090"/>
            </w:tblGrid>
            <w:tr w:rsidR="00405425" w14:paraId="6D214E91" w14:textId="77777777" w:rsidTr="00215422">
              <w:trPr>
                <w:trHeight w:val="461"/>
              </w:trPr>
              <w:tc>
                <w:tcPr>
                  <w:tcW w:w="4525" w:type="dxa"/>
                  <w:gridSpan w:val="2"/>
                  <w:shd w:val="clear" w:color="auto" w:fill="CCE0EF" w:themeFill="accent2" w:themeFillTint="33"/>
                  <w:vAlign w:val="center"/>
                </w:tcPr>
                <w:p w14:paraId="04C3F882" w14:textId="51975DA8" w:rsidR="00405425" w:rsidRPr="00234D25" w:rsidRDefault="00405425" w:rsidP="00E80AF7">
                  <w:pPr>
                    <w:spacing w:before="2"/>
                    <w:rPr>
                      <w:b/>
                      <w:color w:val="auto"/>
                      <w:sz w:val="22"/>
                      <w:szCs w:val="22"/>
                    </w:rPr>
                  </w:pPr>
                  <w:r w:rsidRPr="00234D25">
                    <w:rPr>
                      <w:b/>
                      <w:color w:val="auto"/>
                      <w:sz w:val="22"/>
                      <w:szCs w:val="22"/>
                    </w:rPr>
                    <w:t>Wednesday, July 3</w:t>
                  </w:r>
                </w:p>
              </w:tc>
            </w:tr>
            <w:tr w:rsidR="00405425" w14:paraId="07BC0248" w14:textId="77777777" w:rsidTr="00215422">
              <w:tc>
                <w:tcPr>
                  <w:tcW w:w="1435" w:type="dxa"/>
                </w:tcPr>
                <w:p w14:paraId="31D00B7C" w14:textId="700E9625" w:rsidR="00405425" w:rsidRPr="00234D25" w:rsidRDefault="00405425" w:rsidP="00E80AF7">
                  <w:pPr>
                    <w:spacing w:before="22" w:after="10"/>
                    <w:rPr>
                      <w:color w:val="auto"/>
                      <w:sz w:val="19"/>
                      <w:szCs w:val="19"/>
                    </w:rPr>
                  </w:pPr>
                  <w:r w:rsidRPr="00234D25">
                    <w:rPr>
                      <w:color w:val="auto"/>
                      <w:sz w:val="19"/>
                      <w:szCs w:val="19"/>
                    </w:rPr>
                    <w:t>8:00 AM</w:t>
                  </w:r>
                </w:p>
              </w:tc>
              <w:tc>
                <w:tcPr>
                  <w:tcW w:w="3090" w:type="dxa"/>
                </w:tcPr>
                <w:p w14:paraId="155562CD" w14:textId="2B3D2424" w:rsidR="00405425" w:rsidRPr="00234D25" w:rsidRDefault="00405425" w:rsidP="00E80AF7">
                  <w:pPr>
                    <w:spacing w:before="22" w:after="10"/>
                    <w:rPr>
                      <w:color w:val="auto"/>
                      <w:sz w:val="19"/>
                      <w:szCs w:val="19"/>
                    </w:rPr>
                  </w:pPr>
                  <w:r w:rsidRPr="00234D25">
                    <w:rPr>
                      <w:color w:val="auto"/>
                      <w:sz w:val="19"/>
                      <w:szCs w:val="19"/>
                    </w:rPr>
                    <w:t>Breakfast</w:t>
                  </w:r>
                </w:p>
              </w:tc>
            </w:tr>
            <w:tr w:rsidR="00405425" w14:paraId="0B2CD76A" w14:textId="77777777" w:rsidTr="00215422">
              <w:tc>
                <w:tcPr>
                  <w:tcW w:w="1435" w:type="dxa"/>
                </w:tcPr>
                <w:p w14:paraId="52B03349" w14:textId="4D2C8C77" w:rsidR="00405425" w:rsidRPr="00234D25" w:rsidRDefault="00405425" w:rsidP="00E80AF7">
                  <w:pPr>
                    <w:spacing w:before="22" w:after="10"/>
                    <w:rPr>
                      <w:color w:val="auto"/>
                      <w:sz w:val="19"/>
                      <w:szCs w:val="19"/>
                    </w:rPr>
                  </w:pPr>
                  <w:r w:rsidRPr="00234D25">
                    <w:rPr>
                      <w:color w:val="auto"/>
                      <w:sz w:val="19"/>
                      <w:szCs w:val="19"/>
                    </w:rPr>
                    <w:t>9:00 AM</w:t>
                  </w:r>
                </w:p>
              </w:tc>
              <w:tc>
                <w:tcPr>
                  <w:tcW w:w="3090" w:type="dxa"/>
                </w:tcPr>
                <w:p w14:paraId="4CAC5B06" w14:textId="320E677E" w:rsidR="00405425" w:rsidRPr="00234D25" w:rsidRDefault="00405425" w:rsidP="00E80AF7">
                  <w:pPr>
                    <w:spacing w:before="22" w:after="10"/>
                    <w:rPr>
                      <w:color w:val="auto"/>
                      <w:sz w:val="19"/>
                      <w:szCs w:val="19"/>
                    </w:rPr>
                  </w:pPr>
                  <w:r w:rsidRPr="00234D25">
                    <w:rPr>
                      <w:color w:val="auto"/>
                      <w:sz w:val="19"/>
                      <w:szCs w:val="19"/>
                    </w:rPr>
                    <w:t>Worship</w:t>
                  </w:r>
                </w:p>
              </w:tc>
            </w:tr>
            <w:tr w:rsidR="00405425" w14:paraId="5E4B4568" w14:textId="77777777" w:rsidTr="00215422">
              <w:tc>
                <w:tcPr>
                  <w:tcW w:w="1435" w:type="dxa"/>
                </w:tcPr>
                <w:p w14:paraId="5250B601" w14:textId="7B07AEEF" w:rsidR="00405425" w:rsidRPr="00234D25" w:rsidRDefault="00405425" w:rsidP="00E80AF7">
                  <w:pPr>
                    <w:spacing w:before="22" w:after="10"/>
                    <w:rPr>
                      <w:color w:val="auto"/>
                      <w:sz w:val="19"/>
                      <w:szCs w:val="19"/>
                    </w:rPr>
                  </w:pPr>
                  <w:r w:rsidRPr="00234D25">
                    <w:rPr>
                      <w:color w:val="auto"/>
                      <w:sz w:val="19"/>
                      <w:szCs w:val="19"/>
                    </w:rPr>
                    <w:t>9:30 AM</w:t>
                  </w:r>
                </w:p>
              </w:tc>
              <w:tc>
                <w:tcPr>
                  <w:tcW w:w="3090" w:type="dxa"/>
                </w:tcPr>
                <w:p w14:paraId="7D6284EC" w14:textId="50DA906A" w:rsidR="00405425" w:rsidRPr="00234D25" w:rsidRDefault="00405425" w:rsidP="00E80AF7">
                  <w:pPr>
                    <w:spacing w:before="22" w:after="10"/>
                    <w:rPr>
                      <w:color w:val="auto"/>
                      <w:sz w:val="19"/>
                      <w:szCs w:val="19"/>
                    </w:rPr>
                  </w:pPr>
                  <w:r w:rsidRPr="00234D25">
                    <w:rPr>
                      <w:color w:val="auto"/>
                      <w:sz w:val="19"/>
                      <w:szCs w:val="19"/>
                    </w:rPr>
                    <w:t>Pastor/Spouse Session 1</w:t>
                  </w:r>
                </w:p>
                <w:p w14:paraId="7D631C8D" w14:textId="169F6E98" w:rsidR="00405425" w:rsidRPr="00234D25" w:rsidRDefault="00405425" w:rsidP="00E80AF7">
                  <w:pPr>
                    <w:spacing w:before="22" w:after="10"/>
                    <w:rPr>
                      <w:color w:val="auto"/>
                      <w:sz w:val="19"/>
                      <w:szCs w:val="19"/>
                    </w:rPr>
                  </w:pPr>
                  <w:r w:rsidRPr="00234D25">
                    <w:rPr>
                      <w:color w:val="auto"/>
                      <w:sz w:val="19"/>
                      <w:szCs w:val="19"/>
                    </w:rPr>
                    <w:t>Charlene Henry</w:t>
                  </w:r>
                </w:p>
              </w:tc>
            </w:tr>
            <w:tr w:rsidR="00405425" w14:paraId="0E146109" w14:textId="77777777" w:rsidTr="00215422">
              <w:tc>
                <w:tcPr>
                  <w:tcW w:w="1435" w:type="dxa"/>
                </w:tcPr>
                <w:p w14:paraId="08B28E1C" w14:textId="07CE261F" w:rsidR="00405425" w:rsidRPr="00234D25" w:rsidRDefault="00405425" w:rsidP="00E80AF7">
                  <w:pPr>
                    <w:spacing w:before="22" w:after="10"/>
                    <w:rPr>
                      <w:color w:val="auto"/>
                      <w:sz w:val="19"/>
                      <w:szCs w:val="19"/>
                    </w:rPr>
                  </w:pPr>
                  <w:r w:rsidRPr="00234D25">
                    <w:rPr>
                      <w:color w:val="auto"/>
                      <w:sz w:val="19"/>
                      <w:szCs w:val="19"/>
                    </w:rPr>
                    <w:t>10:30 AM</w:t>
                  </w:r>
                </w:p>
              </w:tc>
              <w:tc>
                <w:tcPr>
                  <w:tcW w:w="3090" w:type="dxa"/>
                </w:tcPr>
                <w:p w14:paraId="45028E28" w14:textId="182A1870" w:rsidR="00405425" w:rsidRPr="00234D25" w:rsidRDefault="00405425" w:rsidP="00E80AF7">
                  <w:pPr>
                    <w:spacing w:before="22" w:after="10"/>
                    <w:rPr>
                      <w:color w:val="auto"/>
                      <w:sz w:val="19"/>
                      <w:szCs w:val="19"/>
                    </w:rPr>
                  </w:pPr>
                  <w:r w:rsidRPr="00234D25">
                    <w:rPr>
                      <w:color w:val="auto"/>
                      <w:sz w:val="19"/>
                      <w:szCs w:val="19"/>
                    </w:rPr>
                    <w:t>Coffee Break</w:t>
                  </w:r>
                </w:p>
              </w:tc>
            </w:tr>
            <w:tr w:rsidR="00405425" w14:paraId="340AD75D" w14:textId="77777777" w:rsidTr="00215422">
              <w:tc>
                <w:tcPr>
                  <w:tcW w:w="1435" w:type="dxa"/>
                </w:tcPr>
                <w:p w14:paraId="3EDB5B34" w14:textId="7DB45E5B" w:rsidR="00405425" w:rsidRPr="00234D25" w:rsidRDefault="00405425" w:rsidP="00E80AF7">
                  <w:pPr>
                    <w:spacing w:before="22" w:after="10"/>
                    <w:rPr>
                      <w:color w:val="auto"/>
                      <w:sz w:val="19"/>
                      <w:szCs w:val="19"/>
                    </w:rPr>
                  </w:pPr>
                  <w:r w:rsidRPr="00234D25">
                    <w:rPr>
                      <w:color w:val="auto"/>
                      <w:sz w:val="19"/>
                      <w:szCs w:val="19"/>
                    </w:rPr>
                    <w:t>10:50 AM</w:t>
                  </w:r>
                </w:p>
              </w:tc>
              <w:tc>
                <w:tcPr>
                  <w:tcW w:w="3090" w:type="dxa"/>
                </w:tcPr>
                <w:p w14:paraId="7331974E" w14:textId="5960452A" w:rsidR="00405425" w:rsidRPr="00234D25" w:rsidRDefault="00405425" w:rsidP="00E80AF7">
                  <w:pPr>
                    <w:spacing w:before="22" w:after="10"/>
                    <w:rPr>
                      <w:color w:val="auto"/>
                      <w:sz w:val="19"/>
                      <w:szCs w:val="19"/>
                    </w:rPr>
                  </w:pPr>
                  <w:r w:rsidRPr="00234D25">
                    <w:rPr>
                      <w:color w:val="auto"/>
                      <w:sz w:val="19"/>
                      <w:szCs w:val="19"/>
                    </w:rPr>
                    <w:t>Pastor/Spouse Session 2</w:t>
                  </w:r>
                </w:p>
                <w:p w14:paraId="0046B7EE" w14:textId="192267AF" w:rsidR="00405425" w:rsidRPr="00234D25" w:rsidRDefault="00405425" w:rsidP="00E80AF7">
                  <w:pPr>
                    <w:spacing w:before="22" w:after="10"/>
                    <w:rPr>
                      <w:color w:val="auto"/>
                      <w:sz w:val="19"/>
                      <w:szCs w:val="19"/>
                    </w:rPr>
                  </w:pPr>
                  <w:r w:rsidRPr="00234D25">
                    <w:rPr>
                      <w:color w:val="auto"/>
                      <w:sz w:val="19"/>
                      <w:szCs w:val="19"/>
                    </w:rPr>
                    <w:t>Charlene Henry</w:t>
                  </w:r>
                </w:p>
              </w:tc>
            </w:tr>
            <w:tr w:rsidR="00405425" w14:paraId="1E944B34" w14:textId="77777777" w:rsidTr="00215422">
              <w:tc>
                <w:tcPr>
                  <w:tcW w:w="1435" w:type="dxa"/>
                </w:tcPr>
                <w:p w14:paraId="1EF4E394" w14:textId="704F842A" w:rsidR="00405425" w:rsidRPr="00234D25" w:rsidRDefault="00405425" w:rsidP="00E80AF7">
                  <w:pPr>
                    <w:spacing w:before="22" w:after="10"/>
                    <w:rPr>
                      <w:color w:val="auto"/>
                      <w:sz w:val="19"/>
                      <w:szCs w:val="19"/>
                    </w:rPr>
                  </w:pPr>
                  <w:r w:rsidRPr="00234D25">
                    <w:rPr>
                      <w:color w:val="auto"/>
                      <w:sz w:val="19"/>
                      <w:szCs w:val="19"/>
                    </w:rPr>
                    <w:t>12:00 Noon</w:t>
                  </w:r>
                </w:p>
              </w:tc>
              <w:tc>
                <w:tcPr>
                  <w:tcW w:w="3090" w:type="dxa"/>
                </w:tcPr>
                <w:p w14:paraId="33CB6FFF" w14:textId="26302E6F" w:rsidR="00405425" w:rsidRPr="00234D25" w:rsidRDefault="00405425" w:rsidP="00E80AF7">
                  <w:pPr>
                    <w:spacing w:before="22" w:after="10"/>
                    <w:rPr>
                      <w:color w:val="auto"/>
                      <w:sz w:val="19"/>
                      <w:szCs w:val="19"/>
                    </w:rPr>
                  </w:pPr>
                  <w:r w:rsidRPr="00234D25">
                    <w:rPr>
                      <w:color w:val="auto"/>
                      <w:sz w:val="19"/>
                      <w:szCs w:val="19"/>
                    </w:rPr>
                    <w:t>Lunch</w:t>
                  </w:r>
                </w:p>
              </w:tc>
            </w:tr>
            <w:tr w:rsidR="00405425" w14:paraId="65C2FB49" w14:textId="77777777" w:rsidTr="00215422">
              <w:tc>
                <w:tcPr>
                  <w:tcW w:w="1435" w:type="dxa"/>
                </w:tcPr>
                <w:p w14:paraId="3A15BAE5" w14:textId="563A4CFE" w:rsidR="00405425" w:rsidRPr="00234D25" w:rsidRDefault="00405425" w:rsidP="00E80AF7">
                  <w:pPr>
                    <w:spacing w:before="22" w:after="10"/>
                    <w:rPr>
                      <w:color w:val="auto"/>
                      <w:sz w:val="19"/>
                      <w:szCs w:val="19"/>
                    </w:rPr>
                  </w:pPr>
                  <w:r w:rsidRPr="00234D25">
                    <w:rPr>
                      <w:color w:val="auto"/>
                      <w:sz w:val="19"/>
                      <w:szCs w:val="19"/>
                    </w:rPr>
                    <w:t>1:00 PM</w:t>
                  </w:r>
                </w:p>
              </w:tc>
              <w:tc>
                <w:tcPr>
                  <w:tcW w:w="3090" w:type="dxa"/>
                </w:tcPr>
                <w:p w14:paraId="6EAFB516" w14:textId="57B799AE" w:rsidR="00405425" w:rsidRPr="00234D25" w:rsidRDefault="00405425" w:rsidP="00E80AF7">
                  <w:pPr>
                    <w:spacing w:before="22" w:after="10"/>
                    <w:rPr>
                      <w:color w:val="auto"/>
                      <w:sz w:val="19"/>
                      <w:szCs w:val="19"/>
                    </w:rPr>
                  </w:pPr>
                  <w:r w:rsidRPr="00234D25">
                    <w:rPr>
                      <w:color w:val="auto"/>
                      <w:sz w:val="19"/>
                      <w:szCs w:val="19"/>
                    </w:rPr>
                    <w:t>REGISTRATION BEGINS</w:t>
                  </w:r>
                </w:p>
              </w:tc>
            </w:tr>
            <w:tr w:rsidR="00405425" w14:paraId="5942AD1D" w14:textId="77777777" w:rsidTr="00215422">
              <w:tc>
                <w:tcPr>
                  <w:tcW w:w="1435" w:type="dxa"/>
                </w:tcPr>
                <w:p w14:paraId="042F07C0" w14:textId="73194A2E" w:rsidR="00405425" w:rsidRPr="00234D25" w:rsidRDefault="005F3840" w:rsidP="00E80AF7">
                  <w:pPr>
                    <w:spacing w:before="22" w:after="10"/>
                    <w:rPr>
                      <w:color w:val="auto"/>
                      <w:sz w:val="19"/>
                      <w:szCs w:val="19"/>
                    </w:rPr>
                  </w:pPr>
                  <w:r>
                    <w:rPr>
                      <w:color w:val="auto"/>
                      <w:sz w:val="19"/>
                      <w:szCs w:val="19"/>
                    </w:rPr>
                    <w:t>2</w:t>
                  </w:r>
                  <w:r w:rsidR="00405425" w:rsidRPr="00234D25">
                    <w:rPr>
                      <w:color w:val="auto"/>
                      <w:sz w:val="19"/>
                      <w:szCs w:val="19"/>
                    </w:rPr>
                    <w:t>:00-5:00 PM</w:t>
                  </w:r>
                </w:p>
              </w:tc>
              <w:tc>
                <w:tcPr>
                  <w:tcW w:w="3090" w:type="dxa"/>
                </w:tcPr>
                <w:p w14:paraId="1B48F744" w14:textId="1BDF101E" w:rsidR="00405425" w:rsidRPr="00234D25" w:rsidRDefault="00405425" w:rsidP="00E80AF7">
                  <w:pPr>
                    <w:spacing w:before="22" w:after="10"/>
                    <w:rPr>
                      <w:color w:val="auto"/>
                      <w:sz w:val="19"/>
                      <w:szCs w:val="19"/>
                    </w:rPr>
                  </w:pPr>
                  <w:r w:rsidRPr="00234D25">
                    <w:rPr>
                      <w:color w:val="auto"/>
                      <w:sz w:val="19"/>
                      <w:szCs w:val="19"/>
                    </w:rPr>
                    <w:t>Free Time</w:t>
                  </w:r>
                </w:p>
              </w:tc>
            </w:tr>
            <w:tr w:rsidR="00405425" w14:paraId="61328D49" w14:textId="77777777" w:rsidTr="00215422">
              <w:tc>
                <w:tcPr>
                  <w:tcW w:w="1435" w:type="dxa"/>
                </w:tcPr>
                <w:p w14:paraId="6DF82153" w14:textId="4F4CDC49" w:rsidR="00405425" w:rsidRPr="00234D25" w:rsidRDefault="00405425" w:rsidP="00E80AF7">
                  <w:pPr>
                    <w:spacing w:before="22" w:after="10"/>
                    <w:rPr>
                      <w:color w:val="auto"/>
                      <w:sz w:val="19"/>
                      <w:szCs w:val="19"/>
                    </w:rPr>
                  </w:pPr>
                  <w:r w:rsidRPr="00234D25">
                    <w:rPr>
                      <w:color w:val="auto"/>
                      <w:sz w:val="19"/>
                      <w:szCs w:val="19"/>
                    </w:rPr>
                    <w:t>5:30 PM</w:t>
                  </w:r>
                </w:p>
              </w:tc>
              <w:tc>
                <w:tcPr>
                  <w:tcW w:w="3090" w:type="dxa"/>
                </w:tcPr>
                <w:p w14:paraId="63236DA7" w14:textId="3A56E21C" w:rsidR="00405425" w:rsidRPr="00234D25" w:rsidRDefault="00405425" w:rsidP="00E80AF7">
                  <w:pPr>
                    <w:spacing w:before="22" w:after="10"/>
                    <w:rPr>
                      <w:color w:val="auto"/>
                      <w:sz w:val="19"/>
                      <w:szCs w:val="19"/>
                    </w:rPr>
                  </w:pPr>
                  <w:r w:rsidRPr="00234D25">
                    <w:rPr>
                      <w:color w:val="auto"/>
                      <w:sz w:val="19"/>
                      <w:szCs w:val="19"/>
                    </w:rPr>
                    <w:t>Dinner</w:t>
                  </w:r>
                </w:p>
              </w:tc>
            </w:tr>
            <w:tr w:rsidR="00405425" w14:paraId="4FEFE0BE" w14:textId="77777777" w:rsidTr="00215422">
              <w:tc>
                <w:tcPr>
                  <w:tcW w:w="1435" w:type="dxa"/>
                </w:tcPr>
                <w:p w14:paraId="6B631FC1" w14:textId="0657C97D" w:rsidR="00405425" w:rsidRPr="00234D25" w:rsidRDefault="00405425" w:rsidP="00E80AF7">
                  <w:pPr>
                    <w:spacing w:before="22" w:after="10"/>
                    <w:rPr>
                      <w:color w:val="auto"/>
                      <w:sz w:val="19"/>
                      <w:szCs w:val="19"/>
                    </w:rPr>
                  </w:pPr>
                  <w:r w:rsidRPr="00234D25">
                    <w:rPr>
                      <w:color w:val="auto"/>
                      <w:sz w:val="19"/>
                      <w:szCs w:val="19"/>
                    </w:rPr>
                    <w:t>7:00 PM</w:t>
                  </w:r>
                </w:p>
              </w:tc>
              <w:tc>
                <w:tcPr>
                  <w:tcW w:w="3090" w:type="dxa"/>
                </w:tcPr>
                <w:p w14:paraId="5AC6D9A1" w14:textId="77777777" w:rsidR="00405425" w:rsidRPr="00234D25" w:rsidRDefault="00405425" w:rsidP="00E80AF7">
                  <w:pPr>
                    <w:spacing w:before="22" w:after="10"/>
                    <w:rPr>
                      <w:color w:val="auto"/>
                      <w:sz w:val="19"/>
                      <w:szCs w:val="19"/>
                    </w:rPr>
                  </w:pPr>
                  <w:r w:rsidRPr="00234D25">
                    <w:rPr>
                      <w:color w:val="auto"/>
                      <w:sz w:val="19"/>
                      <w:szCs w:val="19"/>
                    </w:rPr>
                    <w:t>Worship;</w:t>
                  </w:r>
                </w:p>
                <w:p w14:paraId="54C62114" w14:textId="2D0C3968" w:rsidR="00405425" w:rsidRPr="00234D25" w:rsidRDefault="00405425" w:rsidP="00E80AF7">
                  <w:pPr>
                    <w:spacing w:before="22" w:after="10"/>
                    <w:rPr>
                      <w:color w:val="auto"/>
                      <w:sz w:val="19"/>
                      <w:szCs w:val="19"/>
                    </w:rPr>
                  </w:pPr>
                  <w:r w:rsidRPr="00234D25">
                    <w:rPr>
                      <w:color w:val="auto"/>
                      <w:sz w:val="19"/>
                      <w:szCs w:val="19"/>
                    </w:rPr>
                    <w:t>Session 1 – Karl Vaters</w:t>
                  </w:r>
                </w:p>
              </w:tc>
            </w:tr>
            <w:tr w:rsidR="00405425" w14:paraId="5DBE76D0" w14:textId="77777777" w:rsidTr="00215422">
              <w:trPr>
                <w:trHeight w:val="461"/>
              </w:trPr>
              <w:tc>
                <w:tcPr>
                  <w:tcW w:w="4525" w:type="dxa"/>
                  <w:gridSpan w:val="2"/>
                  <w:shd w:val="clear" w:color="auto" w:fill="CCE0EF" w:themeFill="accent2" w:themeFillTint="33"/>
                  <w:vAlign w:val="center"/>
                </w:tcPr>
                <w:p w14:paraId="09B41CB8" w14:textId="4ED24611" w:rsidR="00405425" w:rsidRPr="00234D25" w:rsidRDefault="00405425" w:rsidP="00E80AF7">
                  <w:pPr>
                    <w:spacing w:beforeLines="10" w:before="24"/>
                    <w:rPr>
                      <w:b/>
                      <w:color w:val="auto"/>
                      <w:sz w:val="22"/>
                      <w:szCs w:val="22"/>
                    </w:rPr>
                  </w:pPr>
                  <w:r w:rsidRPr="00234D25">
                    <w:rPr>
                      <w:b/>
                      <w:color w:val="auto"/>
                      <w:sz w:val="22"/>
                      <w:szCs w:val="22"/>
                    </w:rPr>
                    <w:t>Thursday, July 4</w:t>
                  </w:r>
                </w:p>
              </w:tc>
            </w:tr>
            <w:tr w:rsidR="00405425" w14:paraId="4BAE5371" w14:textId="77777777" w:rsidTr="00215422">
              <w:tc>
                <w:tcPr>
                  <w:tcW w:w="1435" w:type="dxa"/>
                </w:tcPr>
                <w:p w14:paraId="6EE0FDB3" w14:textId="030213FA" w:rsidR="00405425" w:rsidRPr="00234D25" w:rsidRDefault="00405425" w:rsidP="00E80AF7">
                  <w:pPr>
                    <w:spacing w:before="22" w:after="10"/>
                    <w:rPr>
                      <w:color w:val="auto"/>
                      <w:sz w:val="19"/>
                      <w:szCs w:val="19"/>
                    </w:rPr>
                  </w:pPr>
                  <w:r w:rsidRPr="00234D25">
                    <w:rPr>
                      <w:color w:val="auto"/>
                      <w:sz w:val="19"/>
                      <w:szCs w:val="19"/>
                    </w:rPr>
                    <w:t>8:00 AM</w:t>
                  </w:r>
                </w:p>
              </w:tc>
              <w:tc>
                <w:tcPr>
                  <w:tcW w:w="3090" w:type="dxa"/>
                </w:tcPr>
                <w:p w14:paraId="4871AAB2" w14:textId="121254CF" w:rsidR="00405425" w:rsidRPr="00234D25" w:rsidRDefault="00405425" w:rsidP="00E80AF7">
                  <w:pPr>
                    <w:spacing w:before="22" w:after="10"/>
                    <w:rPr>
                      <w:color w:val="auto"/>
                      <w:sz w:val="19"/>
                      <w:szCs w:val="19"/>
                    </w:rPr>
                  </w:pPr>
                  <w:r w:rsidRPr="00234D25">
                    <w:rPr>
                      <w:color w:val="auto"/>
                      <w:sz w:val="19"/>
                      <w:szCs w:val="19"/>
                    </w:rPr>
                    <w:t>Breakfast</w:t>
                  </w:r>
                </w:p>
              </w:tc>
            </w:tr>
            <w:tr w:rsidR="00405425" w14:paraId="29122BCD" w14:textId="77777777" w:rsidTr="00215422">
              <w:tc>
                <w:tcPr>
                  <w:tcW w:w="1435" w:type="dxa"/>
                </w:tcPr>
                <w:p w14:paraId="79C3FBA6" w14:textId="4F672457" w:rsidR="00405425" w:rsidRPr="00234D25" w:rsidRDefault="00405425" w:rsidP="00E80AF7">
                  <w:pPr>
                    <w:spacing w:before="22" w:after="10"/>
                    <w:rPr>
                      <w:color w:val="auto"/>
                      <w:sz w:val="19"/>
                      <w:szCs w:val="19"/>
                    </w:rPr>
                  </w:pPr>
                  <w:r w:rsidRPr="00234D25">
                    <w:rPr>
                      <w:color w:val="auto"/>
                      <w:sz w:val="19"/>
                      <w:szCs w:val="19"/>
                    </w:rPr>
                    <w:t>9:00 AM</w:t>
                  </w:r>
                </w:p>
              </w:tc>
              <w:tc>
                <w:tcPr>
                  <w:tcW w:w="3090" w:type="dxa"/>
                </w:tcPr>
                <w:p w14:paraId="6E9A1B31" w14:textId="3C3A59AF" w:rsidR="00405425" w:rsidRPr="00234D25" w:rsidRDefault="00405425" w:rsidP="00E80AF7">
                  <w:pPr>
                    <w:spacing w:before="22" w:after="10"/>
                    <w:rPr>
                      <w:color w:val="auto"/>
                      <w:sz w:val="19"/>
                      <w:szCs w:val="19"/>
                    </w:rPr>
                  </w:pPr>
                  <w:r w:rsidRPr="00234D25">
                    <w:rPr>
                      <w:color w:val="auto"/>
                      <w:sz w:val="19"/>
                      <w:szCs w:val="19"/>
                    </w:rPr>
                    <w:t>Worship</w:t>
                  </w:r>
                </w:p>
              </w:tc>
            </w:tr>
            <w:tr w:rsidR="00405425" w14:paraId="452E3D7D" w14:textId="77777777" w:rsidTr="00215422">
              <w:tc>
                <w:tcPr>
                  <w:tcW w:w="1435" w:type="dxa"/>
                </w:tcPr>
                <w:p w14:paraId="39271AD5" w14:textId="3384C251" w:rsidR="00405425" w:rsidRPr="00234D25" w:rsidRDefault="00405425" w:rsidP="00E80AF7">
                  <w:pPr>
                    <w:spacing w:before="22" w:after="10"/>
                    <w:rPr>
                      <w:color w:val="auto"/>
                      <w:sz w:val="19"/>
                      <w:szCs w:val="19"/>
                    </w:rPr>
                  </w:pPr>
                  <w:r w:rsidRPr="00234D25">
                    <w:rPr>
                      <w:color w:val="auto"/>
                      <w:sz w:val="19"/>
                      <w:szCs w:val="19"/>
                    </w:rPr>
                    <w:t>9:30 AM</w:t>
                  </w:r>
                </w:p>
              </w:tc>
              <w:tc>
                <w:tcPr>
                  <w:tcW w:w="3090" w:type="dxa"/>
                </w:tcPr>
                <w:p w14:paraId="2C3D4289" w14:textId="6056EB20" w:rsidR="00405425" w:rsidRPr="00234D25" w:rsidRDefault="00405425" w:rsidP="00E80AF7">
                  <w:pPr>
                    <w:spacing w:before="22" w:after="10"/>
                    <w:rPr>
                      <w:color w:val="auto"/>
                      <w:sz w:val="19"/>
                      <w:szCs w:val="19"/>
                    </w:rPr>
                  </w:pPr>
                  <w:r w:rsidRPr="00234D25">
                    <w:rPr>
                      <w:color w:val="auto"/>
                      <w:sz w:val="19"/>
                      <w:szCs w:val="19"/>
                    </w:rPr>
                    <w:t>Concert of Prayer</w:t>
                  </w:r>
                </w:p>
              </w:tc>
            </w:tr>
            <w:tr w:rsidR="00405425" w14:paraId="0B64F423" w14:textId="77777777" w:rsidTr="00215422">
              <w:tc>
                <w:tcPr>
                  <w:tcW w:w="1435" w:type="dxa"/>
                </w:tcPr>
                <w:p w14:paraId="19F9B556" w14:textId="79A61EE6" w:rsidR="00405425" w:rsidRPr="00234D25" w:rsidRDefault="00405425" w:rsidP="00E80AF7">
                  <w:pPr>
                    <w:spacing w:before="22" w:after="10"/>
                    <w:rPr>
                      <w:color w:val="auto"/>
                      <w:sz w:val="19"/>
                      <w:szCs w:val="19"/>
                    </w:rPr>
                  </w:pPr>
                  <w:r w:rsidRPr="00234D25">
                    <w:rPr>
                      <w:color w:val="auto"/>
                      <w:sz w:val="19"/>
                      <w:szCs w:val="19"/>
                    </w:rPr>
                    <w:t>10:30 AM</w:t>
                  </w:r>
                </w:p>
              </w:tc>
              <w:tc>
                <w:tcPr>
                  <w:tcW w:w="3090" w:type="dxa"/>
                </w:tcPr>
                <w:p w14:paraId="1BAE5E50" w14:textId="2847D1E3" w:rsidR="00405425" w:rsidRPr="00234D25" w:rsidRDefault="00405425" w:rsidP="00E80AF7">
                  <w:pPr>
                    <w:spacing w:before="22" w:after="10"/>
                    <w:rPr>
                      <w:color w:val="auto"/>
                      <w:sz w:val="19"/>
                      <w:szCs w:val="19"/>
                    </w:rPr>
                  </w:pPr>
                  <w:r w:rsidRPr="00234D25">
                    <w:rPr>
                      <w:color w:val="auto"/>
                      <w:sz w:val="19"/>
                      <w:szCs w:val="19"/>
                    </w:rPr>
                    <w:t>Coffee Break</w:t>
                  </w:r>
                </w:p>
              </w:tc>
            </w:tr>
            <w:tr w:rsidR="00405425" w14:paraId="393EFC64" w14:textId="77777777" w:rsidTr="00215422">
              <w:tc>
                <w:tcPr>
                  <w:tcW w:w="1435" w:type="dxa"/>
                </w:tcPr>
                <w:p w14:paraId="3AF6AAB9" w14:textId="5BAA6C25" w:rsidR="00405425" w:rsidRPr="00234D25" w:rsidRDefault="00405425" w:rsidP="00E80AF7">
                  <w:pPr>
                    <w:spacing w:before="22" w:after="10"/>
                    <w:rPr>
                      <w:color w:val="auto"/>
                      <w:sz w:val="19"/>
                      <w:szCs w:val="19"/>
                    </w:rPr>
                  </w:pPr>
                  <w:r w:rsidRPr="00234D25">
                    <w:rPr>
                      <w:color w:val="auto"/>
                      <w:sz w:val="19"/>
                      <w:szCs w:val="19"/>
                    </w:rPr>
                    <w:t>10:45 AM</w:t>
                  </w:r>
                </w:p>
              </w:tc>
              <w:tc>
                <w:tcPr>
                  <w:tcW w:w="3090" w:type="dxa"/>
                </w:tcPr>
                <w:p w14:paraId="2400440A" w14:textId="0014172C" w:rsidR="00405425" w:rsidRPr="00234D25" w:rsidRDefault="00405425" w:rsidP="00E80AF7">
                  <w:pPr>
                    <w:spacing w:before="22" w:after="10"/>
                    <w:rPr>
                      <w:color w:val="auto"/>
                      <w:sz w:val="19"/>
                      <w:szCs w:val="19"/>
                    </w:rPr>
                  </w:pPr>
                  <w:r w:rsidRPr="00234D25">
                    <w:rPr>
                      <w:color w:val="auto"/>
                      <w:sz w:val="19"/>
                      <w:szCs w:val="19"/>
                    </w:rPr>
                    <w:t>Break-Out Session (choice of 3)</w:t>
                  </w:r>
                </w:p>
              </w:tc>
            </w:tr>
            <w:tr w:rsidR="00405425" w14:paraId="0DB298BC" w14:textId="77777777" w:rsidTr="00215422">
              <w:tc>
                <w:tcPr>
                  <w:tcW w:w="1435" w:type="dxa"/>
                </w:tcPr>
                <w:p w14:paraId="40654A1E" w14:textId="762E4C40" w:rsidR="00405425" w:rsidRPr="00234D25" w:rsidRDefault="00405425" w:rsidP="00E80AF7">
                  <w:pPr>
                    <w:spacing w:before="22" w:after="10"/>
                    <w:rPr>
                      <w:color w:val="auto"/>
                      <w:sz w:val="19"/>
                      <w:szCs w:val="19"/>
                    </w:rPr>
                  </w:pPr>
                  <w:r w:rsidRPr="00234D25">
                    <w:rPr>
                      <w:color w:val="auto"/>
                      <w:sz w:val="19"/>
                      <w:szCs w:val="19"/>
                    </w:rPr>
                    <w:t>12:00 Noon</w:t>
                  </w:r>
                </w:p>
              </w:tc>
              <w:tc>
                <w:tcPr>
                  <w:tcW w:w="3090" w:type="dxa"/>
                </w:tcPr>
                <w:p w14:paraId="08D926CF" w14:textId="076F3449" w:rsidR="00405425" w:rsidRPr="00234D25" w:rsidRDefault="00405425" w:rsidP="00E80AF7">
                  <w:pPr>
                    <w:spacing w:before="22" w:after="10"/>
                    <w:rPr>
                      <w:color w:val="auto"/>
                      <w:sz w:val="19"/>
                      <w:szCs w:val="19"/>
                    </w:rPr>
                  </w:pPr>
                  <w:r w:rsidRPr="00234D25">
                    <w:rPr>
                      <w:color w:val="auto"/>
                      <w:sz w:val="19"/>
                      <w:szCs w:val="19"/>
                    </w:rPr>
                    <w:t>Lunch</w:t>
                  </w:r>
                </w:p>
              </w:tc>
            </w:tr>
            <w:tr w:rsidR="00405425" w14:paraId="4B4F85D8" w14:textId="77777777" w:rsidTr="00215422">
              <w:tc>
                <w:tcPr>
                  <w:tcW w:w="1435" w:type="dxa"/>
                </w:tcPr>
                <w:p w14:paraId="179A2D5B" w14:textId="6677A0B8" w:rsidR="00405425" w:rsidRPr="00234D25" w:rsidRDefault="00405425" w:rsidP="00E80AF7">
                  <w:pPr>
                    <w:spacing w:before="22" w:after="10"/>
                    <w:rPr>
                      <w:color w:val="auto"/>
                      <w:sz w:val="19"/>
                      <w:szCs w:val="19"/>
                    </w:rPr>
                  </w:pPr>
                  <w:r w:rsidRPr="00234D25">
                    <w:rPr>
                      <w:color w:val="auto"/>
                      <w:sz w:val="19"/>
                      <w:szCs w:val="19"/>
                    </w:rPr>
                    <w:t>1:30 PM</w:t>
                  </w:r>
                </w:p>
              </w:tc>
              <w:tc>
                <w:tcPr>
                  <w:tcW w:w="3090" w:type="dxa"/>
                </w:tcPr>
                <w:p w14:paraId="10CAB35C" w14:textId="1D1EECAD" w:rsidR="00405425" w:rsidRPr="00234D25" w:rsidRDefault="00405425" w:rsidP="00E80AF7">
                  <w:pPr>
                    <w:spacing w:before="22" w:after="10"/>
                    <w:rPr>
                      <w:color w:val="auto"/>
                      <w:sz w:val="19"/>
                      <w:szCs w:val="19"/>
                    </w:rPr>
                  </w:pPr>
                  <w:r w:rsidRPr="00234D25">
                    <w:rPr>
                      <w:color w:val="auto"/>
                      <w:sz w:val="19"/>
                      <w:szCs w:val="19"/>
                    </w:rPr>
                    <w:t>Annual General Meeting (AGM)</w:t>
                  </w:r>
                </w:p>
              </w:tc>
            </w:tr>
            <w:tr w:rsidR="00405425" w14:paraId="4218A45D" w14:textId="77777777" w:rsidTr="00215422">
              <w:tc>
                <w:tcPr>
                  <w:tcW w:w="1435" w:type="dxa"/>
                </w:tcPr>
                <w:p w14:paraId="44CE9CDD" w14:textId="3253B5E2" w:rsidR="00405425" w:rsidRPr="00234D25" w:rsidRDefault="00405425" w:rsidP="00E80AF7">
                  <w:pPr>
                    <w:spacing w:before="22" w:after="10"/>
                    <w:rPr>
                      <w:color w:val="auto"/>
                      <w:sz w:val="19"/>
                      <w:szCs w:val="19"/>
                    </w:rPr>
                  </w:pPr>
                  <w:r w:rsidRPr="00234D25">
                    <w:rPr>
                      <w:color w:val="auto"/>
                      <w:sz w:val="19"/>
                      <w:szCs w:val="19"/>
                    </w:rPr>
                    <w:t>3:00 PM</w:t>
                  </w:r>
                </w:p>
              </w:tc>
              <w:tc>
                <w:tcPr>
                  <w:tcW w:w="3090" w:type="dxa"/>
                </w:tcPr>
                <w:p w14:paraId="4564AB9E" w14:textId="75C60E87" w:rsidR="00405425" w:rsidRPr="00234D25" w:rsidRDefault="00405425" w:rsidP="00E80AF7">
                  <w:pPr>
                    <w:spacing w:before="22" w:after="10"/>
                    <w:rPr>
                      <w:color w:val="auto"/>
                      <w:sz w:val="19"/>
                      <w:szCs w:val="19"/>
                    </w:rPr>
                  </w:pPr>
                  <w:r w:rsidRPr="00234D25">
                    <w:rPr>
                      <w:color w:val="auto"/>
                      <w:sz w:val="19"/>
                      <w:szCs w:val="19"/>
                    </w:rPr>
                    <w:t>Coffee Break</w:t>
                  </w:r>
                </w:p>
              </w:tc>
            </w:tr>
            <w:tr w:rsidR="00405425" w14:paraId="705B4DB8" w14:textId="77777777" w:rsidTr="00215422">
              <w:tc>
                <w:tcPr>
                  <w:tcW w:w="1435" w:type="dxa"/>
                </w:tcPr>
                <w:p w14:paraId="46666711" w14:textId="41D9DC81" w:rsidR="00405425" w:rsidRPr="00234D25" w:rsidRDefault="00405425" w:rsidP="00E80AF7">
                  <w:pPr>
                    <w:spacing w:before="22" w:after="10"/>
                    <w:rPr>
                      <w:color w:val="auto"/>
                      <w:sz w:val="19"/>
                      <w:szCs w:val="19"/>
                    </w:rPr>
                  </w:pPr>
                  <w:r w:rsidRPr="00234D25">
                    <w:rPr>
                      <w:color w:val="auto"/>
                      <w:sz w:val="19"/>
                      <w:szCs w:val="19"/>
                    </w:rPr>
                    <w:t>3:20 PM</w:t>
                  </w:r>
                </w:p>
              </w:tc>
              <w:tc>
                <w:tcPr>
                  <w:tcW w:w="3090" w:type="dxa"/>
                </w:tcPr>
                <w:p w14:paraId="618CC480" w14:textId="6E4238BF" w:rsidR="00405425" w:rsidRPr="00234D25" w:rsidRDefault="00405425" w:rsidP="00E80AF7">
                  <w:pPr>
                    <w:spacing w:before="22" w:after="10"/>
                    <w:rPr>
                      <w:color w:val="auto"/>
                      <w:sz w:val="19"/>
                      <w:szCs w:val="19"/>
                    </w:rPr>
                  </w:pPr>
                  <w:r w:rsidRPr="00234D25">
                    <w:rPr>
                      <w:color w:val="auto"/>
                      <w:sz w:val="19"/>
                      <w:szCs w:val="19"/>
                    </w:rPr>
                    <w:t>Break-Out Session (choice of 3)</w:t>
                  </w:r>
                </w:p>
              </w:tc>
            </w:tr>
            <w:tr w:rsidR="00405425" w14:paraId="1BFCD029" w14:textId="77777777" w:rsidTr="00215422">
              <w:tc>
                <w:tcPr>
                  <w:tcW w:w="1435" w:type="dxa"/>
                </w:tcPr>
                <w:p w14:paraId="79C18945" w14:textId="33BA5111" w:rsidR="00405425" w:rsidRPr="00234D25" w:rsidRDefault="00405425" w:rsidP="00E80AF7">
                  <w:pPr>
                    <w:spacing w:before="22" w:after="10"/>
                    <w:rPr>
                      <w:color w:val="auto"/>
                      <w:sz w:val="19"/>
                      <w:szCs w:val="19"/>
                    </w:rPr>
                  </w:pPr>
                  <w:r w:rsidRPr="00234D25">
                    <w:rPr>
                      <w:color w:val="auto"/>
                      <w:sz w:val="19"/>
                      <w:szCs w:val="19"/>
                    </w:rPr>
                    <w:t>4:30 PM</w:t>
                  </w:r>
                </w:p>
              </w:tc>
              <w:tc>
                <w:tcPr>
                  <w:tcW w:w="3090" w:type="dxa"/>
                </w:tcPr>
                <w:p w14:paraId="10BC1EF8" w14:textId="298883FA" w:rsidR="00405425" w:rsidRPr="00234D25" w:rsidRDefault="00405425" w:rsidP="00E80AF7">
                  <w:pPr>
                    <w:spacing w:before="22" w:after="10"/>
                    <w:rPr>
                      <w:color w:val="auto"/>
                      <w:sz w:val="19"/>
                      <w:szCs w:val="19"/>
                    </w:rPr>
                  </w:pPr>
                  <w:r w:rsidRPr="00234D25">
                    <w:rPr>
                      <w:color w:val="auto"/>
                      <w:sz w:val="19"/>
                      <w:szCs w:val="19"/>
                    </w:rPr>
                    <w:t>Free Time</w:t>
                  </w:r>
                </w:p>
              </w:tc>
            </w:tr>
            <w:tr w:rsidR="00405425" w14:paraId="0E51BF85" w14:textId="77777777" w:rsidTr="00215422">
              <w:tc>
                <w:tcPr>
                  <w:tcW w:w="1435" w:type="dxa"/>
                </w:tcPr>
                <w:p w14:paraId="4CCA73FC" w14:textId="3B85253F" w:rsidR="00405425" w:rsidRPr="00234D25" w:rsidRDefault="00405425" w:rsidP="00E80AF7">
                  <w:pPr>
                    <w:spacing w:before="22" w:after="10"/>
                    <w:rPr>
                      <w:color w:val="auto"/>
                      <w:sz w:val="19"/>
                      <w:szCs w:val="19"/>
                    </w:rPr>
                  </w:pPr>
                  <w:r w:rsidRPr="00234D25">
                    <w:rPr>
                      <w:color w:val="auto"/>
                      <w:sz w:val="19"/>
                      <w:szCs w:val="19"/>
                    </w:rPr>
                    <w:t>5:30 PM</w:t>
                  </w:r>
                </w:p>
              </w:tc>
              <w:tc>
                <w:tcPr>
                  <w:tcW w:w="3090" w:type="dxa"/>
                </w:tcPr>
                <w:p w14:paraId="0DD06224" w14:textId="408C3545" w:rsidR="00405425" w:rsidRPr="00234D25" w:rsidRDefault="00405425" w:rsidP="00E80AF7">
                  <w:pPr>
                    <w:spacing w:before="22" w:after="10"/>
                    <w:rPr>
                      <w:color w:val="auto"/>
                      <w:sz w:val="19"/>
                      <w:szCs w:val="19"/>
                    </w:rPr>
                  </w:pPr>
                  <w:r w:rsidRPr="00234D25">
                    <w:rPr>
                      <w:color w:val="auto"/>
                      <w:sz w:val="19"/>
                      <w:szCs w:val="19"/>
                    </w:rPr>
                    <w:t>Dinner</w:t>
                  </w:r>
                </w:p>
              </w:tc>
            </w:tr>
            <w:tr w:rsidR="00405425" w14:paraId="7EE0DB99" w14:textId="77777777" w:rsidTr="00215422">
              <w:tc>
                <w:tcPr>
                  <w:tcW w:w="1435" w:type="dxa"/>
                </w:tcPr>
                <w:p w14:paraId="712D0CE2" w14:textId="07761FCB" w:rsidR="00405425" w:rsidRPr="00234D25" w:rsidRDefault="00405425" w:rsidP="00E80AF7">
                  <w:pPr>
                    <w:spacing w:before="22" w:after="10"/>
                    <w:rPr>
                      <w:color w:val="auto"/>
                      <w:sz w:val="19"/>
                      <w:szCs w:val="19"/>
                    </w:rPr>
                  </w:pPr>
                  <w:r w:rsidRPr="00234D25">
                    <w:rPr>
                      <w:color w:val="auto"/>
                      <w:sz w:val="19"/>
                      <w:szCs w:val="19"/>
                    </w:rPr>
                    <w:t>7:00 PM</w:t>
                  </w:r>
                </w:p>
              </w:tc>
              <w:tc>
                <w:tcPr>
                  <w:tcW w:w="3090" w:type="dxa"/>
                </w:tcPr>
                <w:p w14:paraId="1902CC01" w14:textId="77777777" w:rsidR="00405425" w:rsidRPr="00234D25" w:rsidRDefault="00405425" w:rsidP="00E80AF7">
                  <w:pPr>
                    <w:spacing w:before="22" w:after="10"/>
                    <w:rPr>
                      <w:color w:val="auto"/>
                      <w:sz w:val="19"/>
                      <w:szCs w:val="19"/>
                    </w:rPr>
                  </w:pPr>
                  <w:r w:rsidRPr="00234D25">
                    <w:rPr>
                      <w:color w:val="auto"/>
                      <w:sz w:val="19"/>
                      <w:szCs w:val="19"/>
                    </w:rPr>
                    <w:t>Worship;</w:t>
                  </w:r>
                </w:p>
                <w:p w14:paraId="68542373" w14:textId="7FFFBF8B" w:rsidR="00405425" w:rsidRPr="00234D25" w:rsidRDefault="00405425" w:rsidP="00E80AF7">
                  <w:pPr>
                    <w:spacing w:before="22" w:after="10"/>
                    <w:rPr>
                      <w:color w:val="auto"/>
                      <w:sz w:val="19"/>
                      <w:szCs w:val="19"/>
                    </w:rPr>
                  </w:pPr>
                  <w:r w:rsidRPr="00234D25">
                    <w:rPr>
                      <w:color w:val="auto"/>
                      <w:sz w:val="19"/>
                      <w:szCs w:val="19"/>
                    </w:rPr>
                    <w:t>Session 2 – Karl Vaters</w:t>
                  </w:r>
                </w:p>
              </w:tc>
            </w:tr>
            <w:tr w:rsidR="00405425" w14:paraId="248126D4" w14:textId="77777777" w:rsidTr="00215422">
              <w:trPr>
                <w:trHeight w:val="461"/>
              </w:trPr>
              <w:tc>
                <w:tcPr>
                  <w:tcW w:w="4525" w:type="dxa"/>
                  <w:gridSpan w:val="2"/>
                  <w:shd w:val="clear" w:color="auto" w:fill="CCE0EF" w:themeFill="accent2" w:themeFillTint="33"/>
                  <w:vAlign w:val="center"/>
                </w:tcPr>
                <w:p w14:paraId="29BBCBAB" w14:textId="5C81025D" w:rsidR="00405425" w:rsidRPr="00234D25" w:rsidRDefault="00405425" w:rsidP="00E80AF7">
                  <w:pPr>
                    <w:spacing w:beforeLines="10" w:before="24"/>
                    <w:rPr>
                      <w:b/>
                      <w:color w:val="auto"/>
                      <w:sz w:val="22"/>
                      <w:szCs w:val="22"/>
                    </w:rPr>
                  </w:pPr>
                  <w:r w:rsidRPr="00234D25">
                    <w:rPr>
                      <w:b/>
                      <w:color w:val="auto"/>
                      <w:sz w:val="22"/>
                      <w:szCs w:val="22"/>
                    </w:rPr>
                    <w:t>Friday, July 5</w:t>
                  </w:r>
                </w:p>
              </w:tc>
            </w:tr>
            <w:tr w:rsidR="00405425" w14:paraId="5DD1B755" w14:textId="77777777" w:rsidTr="00215422">
              <w:tc>
                <w:tcPr>
                  <w:tcW w:w="1435" w:type="dxa"/>
                </w:tcPr>
                <w:p w14:paraId="09BB6657" w14:textId="5FFCA719" w:rsidR="00405425" w:rsidRPr="00234D25" w:rsidRDefault="00405425" w:rsidP="00E80AF7">
                  <w:pPr>
                    <w:spacing w:before="22" w:after="10"/>
                    <w:rPr>
                      <w:color w:val="auto"/>
                      <w:sz w:val="19"/>
                      <w:szCs w:val="19"/>
                    </w:rPr>
                  </w:pPr>
                  <w:r w:rsidRPr="00234D25">
                    <w:rPr>
                      <w:color w:val="auto"/>
                      <w:sz w:val="19"/>
                      <w:szCs w:val="19"/>
                    </w:rPr>
                    <w:t>8:00 AM</w:t>
                  </w:r>
                </w:p>
              </w:tc>
              <w:tc>
                <w:tcPr>
                  <w:tcW w:w="3090" w:type="dxa"/>
                </w:tcPr>
                <w:p w14:paraId="7551CA7B" w14:textId="6CBFAE4D" w:rsidR="00405425" w:rsidRPr="00234D25" w:rsidRDefault="00405425" w:rsidP="00E80AF7">
                  <w:pPr>
                    <w:spacing w:before="22" w:after="10"/>
                    <w:rPr>
                      <w:color w:val="auto"/>
                      <w:sz w:val="19"/>
                      <w:szCs w:val="19"/>
                    </w:rPr>
                  </w:pPr>
                  <w:r w:rsidRPr="00234D25">
                    <w:rPr>
                      <w:color w:val="auto"/>
                      <w:sz w:val="19"/>
                      <w:szCs w:val="19"/>
                    </w:rPr>
                    <w:t>Breakfast</w:t>
                  </w:r>
                </w:p>
              </w:tc>
            </w:tr>
            <w:tr w:rsidR="00405425" w14:paraId="5D76A6AC" w14:textId="77777777" w:rsidTr="00215422">
              <w:tc>
                <w:tcPr>
                  <w:tcW w:w="1435" w:type="dxa"/>
                </w:tcPr>
                <w:p w14:paraId="51733263" w14:textId="4FF28CA1" w:rsidR="00405425" w:rsidRPr="00234D25" w:rsidRDefault="00405425" w:rsidP="00E80AF7">
                  <w:pPr>
                    <w:spacing w:before="22" w:after="10"/>
                    <w:rPr>
                      <w:color w:val="auto"/>
                      <w:sz w:val="19"/>
                      <w:szCs w:val="19"/>
                    </w:rPr>
                  </w:pPr>
                  <w:r w:rsidRPr="00234D25">
                    <w:rPr>
                      <w:color w:val="auto"/>
                      <w:sz w:val="19"/>
                      <w:szCs w:val="19"/>
                    </w:rPr>
                    <w:t>9:00 AM</w:t>
                  </w:r>
                </w:p>
              </w:tc>
              <w:tc>
                <w:tcPr>
                  <w:tcW w:w="3090" w:type="dxa"/>
                </w:tcPr>
                <w:p w14:paraId="33D559DF" w14:textId="77777777" w:rsidR="00405425" w:rsidRPr="00234D25" w:rsidRDefault="00405425" w:rsidP="00E80AF7">
                  <w:pPr>
                    <w:spacing w:before="22" w:after="10"/>
                    <w:rPr>
                      <w:color w:val="auto"/>
                      <w:sz w:val="19"/>
                      <w:szCs w:val="19"/>
                    </w:rPr>
                  </w:pPr>
                  <w:r w:rsidRPr="00234D25">
                    <w:rPr>
                      <w:color w:val="auto"/>
                      <w:sz w:val="19"/>
                      <w:szCs w:val="19"/>
                    </w:rPr>
                    <w:t>Worship;</w:t>
                  </w:r>
                </w:p>
                <w:p w14:paraId="4B60D921" w14:textId="378B7799" w:rsidR="00405425" w:rsidRPr="00234D25" w:rsidRDefault="00405425" w:rsidP="00E80AF7">
                  <w:pPr>
                    <w:spacing w:before="22" w:after="10"/>
                    <w:rPr>
                      <w:color w:val="auto"/>
                      <w:sz w:val="19"/>
                      <w:szCs w:val="19"/>
                    </w:rPr>
                  </w:pPr>
                  <w:r w:rsidRPr="00234D25">
                    <w:rPr>
                      <w:color w:val="auto"/>
                      <w:sz w:val="19"/>
                      <w:szCs w:val="19"/>
                    </w:rPr>
                    <w:t>Session 3 – Karl Vaters</w:t>
                  </w:r>
                </w:p>
              </w:tc>
            </w:tr>
            <w:tr w:rsidR="00405425" w14:paraId="2D8B88FF" w14:textId="77777777" w:rsidTr="00215422">
              <w:tc>
                <w:tcPr>
                  <w:tcW w:w="1435" w:type="dxa"/>
                </w:tcPr>
                <w:p w14:paraId="12648690" w14:textId="5EE2EA74" w:rsidR="00405425" w:rsidRPr="00234D25" w:rsidRDefault="00405425" w:rsidP="00E80AF7">
                  <w:pPr>
                    <w:spacing w:before="22" w:after="10"/>
                    <w:rPr>
                      <w:color w:val="auto"/>
                      <w:sz w:val="19"/>
                      <w:szCs w:val="19"/>
                    </w:rPr>
                  </w:pPr>
                  <w:r w:rsidRPr="00234D25">
                    <w:rPr>
                      <w:color w:val="auto"/>
                      <w:sz w:val="19"/>
                      <w:szCs w:val="19"/>
                    </w:rPr>
                    <w:t>10:30 AM</w:t>
                  </w:r>
                </w:p>
              </w:tc>
              <w:tc>
                <w:tcPr>
                  <w:tcW w:w="3090" w:type="dxa"/>
                </w:tcPr>
                <w:p w14:paraId="358AEBF9" w14:textId="27251BAE" w:rsidR="00405425" w:rsidRPr="00234D25" w:rsidRDefault="00405425" w:rsidP="00E80AF7">
                  <w:pPr>
                    <w:spacing w:before="22" w:after="10"/>
                    <w:rPr>
                      <w:color w:val="auto"/>
                      <w:sz w:val="19"/>
                      <w:szCs w:val="19"/>
                    </w:rPr>
                  </w:pPr>
                  <w:r w:rsidRPr="00234D25">
                    <w:rPr>
                      <w:color w:val="auto"/>
                      <w:sz w:val="19"/>
                      <w:szCs w:val="19"/>
                    </w:rPr>
                    <w:t>Coffee Break</w:t>
                  </w:r>
                </w:p>
              </w:tc>
            </w:tr>
            <w:tr w:rsidR="00405425" w14:paraId="699D0945" w14:textId="77777777" w:rsidTr="00215422">
              <w:tc>
                <w:tcPr>
                  <w:tcW w:w="1435" w:type="dxa"/>
                </w:tcPr>
                <w:p w14:paraId="5D137ACC" w14:textId="5F8E16C9" w:rsidR="00405425" w:rsidRPr="00234D25" w:rsidRDefault="00405425" w:rsidP="00E80AF7">
                  <w:pPr>
                    <w:spacing w:before="22" w:after="10"/>
                    <w:rPr>
                      <w:color w:val="auto"/>
                      <w:sz w:val="19"/>
                      <w:szCs w:val="19"/>
                    </w:rPr>
                  </w:pPr>
                  <w:r w:rsidRPr="00234D25">
                    <w:rPr>
                      <w:color w:val="auto"/>
                      <w:sz w:val="19"/>
                      <w:szCs w:val="19"/>
                    </w:rPr>
                    <w:t>10:50 AM</w:t>
                  </w:r>
                </w:p>
              </w:tc>
              <w:tc>
                <w:tcPr>
                  <w:tcW w:w="3090" w:type="dxa"/>
                </w:tcPr>
                <w:p w14:paraId="77B6B59B" w14:textId="77777777" w:rsidR="00405425" w:rsidRPr="00234D25" w:rsidRDefault="00405425" w:rsidP="00E80AF7">
                  <w:pPr>
                    <w:spacing w:before="22" w:after="10"/>
                    <w:rPr>
                      <w:color w:val="auto"/>
                      <w:sz w:val="19"/>
                      <w:szCs w:val="19"/>
                    </w:rPr>
                  </w:pPr>
                  <w:r w:rsidRPr="00234D25">
                    <w:rPr>
                      <w:color w:val="auto"/>
                      <w:sz w:val="19"/>
                      <w:szCs w:val="19"/>
                    </w:rPr>
                    <w:t>Worship;</w:t>
                  </w:r>
                </w:p>
                <w:p w14:paraId="4F5ACDFC" w14:textId="1234764B" w:rsidR="00405425" w:rsidRPr="00234D25" w:rsidRDefault="00405425" w:rsidP="00E80AF7">
                  <w:pPr>
                    <w:spacing w:before="22" w:after="10"/>
                    <w:rPr>
                      <w:color w:val="auto"/>
                      <w:sz w:val="19"/>
                      <w:szCs w:val="19"/>
                    </w:rPr>
                  </w:pPr>
                  <w:r w:rsidRPr="00234D25">
                    <w:rPr>
                      <w:color w:val="auto"/>
                      <w:sz w:val="19"/>
                      <w:szCs w:val="19"/>
                    </w:rPr>
                    <w:t>Session 4 – David Schrader</w:t>
                  </w:r>
                </w:p>
              </w:tc>
            </w:tr>
            <w:tr w:rsidR="00405425" w14:paraId="762A300C" w14:textId="77777777" w:rsidTr="00215422">
              <w:tc>
                <w:tcPr>
                  <w:tcW w:w="1435" w:type="dxa"/>
                </w:tcPr>
                <w:p w14:paraId="48799C45" w14:textId="7045D482" w:rsidR="00405425" w:rsidRPr="00234D25" w:rsidRDefault="00405425" w:rsidP="00E80AF7">
                  <w:pPr>
                    <w:spacing w:before="22" w:after="10"/>
                    <w:rPr>
                      <w:color w:val="auto"/>
                      <w:sz w:val="19"/>
                      <w:szCs w:val="19"/>
                    </w:rPr>
                  </w:pPr>
                  <w:r w:rsidRPr="00234D25">
                    <w:rPr>
                      <w:color w:val="auto"/>
                      <w:sz w:val="19"/>
                      <w:szCs w:val="19"/>
                    </w:rPr>
                    <w:t>12:30 PM</w:t>
                  </w:r>
                </w:p>
              </w:tc>
              <w:tc>
                <w:tcPr>
                  <w:tcW w:w="3090" w:type="dxa"/>
                </w:tcPr>
                <w:p w14:paraId="7C6CD4BC" w14:textId="7BBCC2DD" w:rsidR="00405425" w:rsidRPr="00234D25" w:rsidRDefault="00405425" w:rsidP="00E80AF7">
                  <w:pPr>
                    <w:spacing w:before="22" w:after="10"/>
                    <w:rPr>
                      <w:color w:val="auto"/>
                      <w:sz w:val="19"/>
                      <w:szCs w:val="19"/>
                    </w:rPr>
                  </w:pPr>
                  <w:r w:rsidRPr="00234D25">
                    <w:rPr>
                      <w:color w:val="auto"/>
                      <w:sz w:val="19"/>
                      <w:szCs w:val="19"/>
                    </w:rPr>
                    <w:t>Closing Dinner &amp; Farewells</w:t>
                  </w:r>
                </w:p>
              </w:tc>
            </w:tr>
          </w:tbl>
          <w:p w14:paraId="6E25634F" w14:textId="3B367184" w:rsidR="00405425" w:rsidRDefault="00405425" w:rsidP="005063A8"/>
        </w:tc>
        <w:tc>
          <w:tcPr>
            <w:tcW w:w="526" w:type="dxa"/>
            <w:gridSpan w:val="2"/>
          </w:tcPr>
          <w:p w14:paraId="1581E7A2" w14:textId="77777777" w:rsidR="00405425" w:rsidRDefault="00405425"/>
        </w:tc>
        <w:tc>
          <w:tcPr>
            <w:tcW w:w="4748" w:type="dxa"/>
            <w:gridSpan w:val="2"/>
            <w:shd w:val="clear" w:color="auto" w:fill="CCE0EF" w:themeFill="accent2" w:themeFillTint="33"/>
          </w:tcPr>
          <w:p w14:paraId="617F18FC" w14:textId="150A5398" w:rsidR="00405425" w:rsidRPr="00405425" w:rsidRDefault="00405425" w:rsidP="00E826CE">
            <w:pPr>
              <w:pStyle w:val="Heading1"/>
              <w:spacing w:before="120" w:after="120"/>
              <w:jc w:val="center"/>
              <w:rPr>
                <w:color w:val="C00000"/>
              </w:rPr>
            </w:pPr>
            <w:r w:rsidRPr="00405425">
              <w:rPr>
                <w:color w:val="C00000"/>
              </w:rPr>
              <w:t>SPEAKERS</w:t>
            </w:r>
          </w:p>
          <w:p w14:paraId="339FF13E" w14:textId="6EE0E492" w:rsidR="00405425" w:rsidRPr="00E826CE" w:rsidRDefault="00E826CE" w:rsidP="00EB7B89">
            <w:pPr>
              <w:pStyle w:val="Heading2"/>
              <w:spacing w:before="200" w:after="60"/>
              <w:ind w:left="274" w:right="187"/>
              <w:rPr>
                <w:color w:val="auto"/>
                <w:szCs w:val="22"/>
              </w:rPr>
            </w:pPr>
            <w:r w:rsidRPr="0024462C">
              <w:rPr>
                <w:noProof/>
                <w:color w:val="000000" w:themeColor="text1"/>
                <w:lang w:eastAsia="en-US"/>
              </w:rPr>
              <w:drawing>
                <wp:anchor distT="0" distB="0" distL="114300" distR="114300" simplePos="0" relativeHeight="251694080" behindDoc="0" locked="0" layoutInCell="1" allowOverlap="1" wp14:anchorId="245C9870" wp14:editId="3CD7ACEE">
                  <wp:simplePos x="0" y="0"/>
                  <wp:positionH relativeFrom="column">
                    <wp:posOffset>219075</wp:posOffset>
                  </wp:positionH>
                  <wp:positionV relativeFrom="paragraph">
                    <wp:posOffset>89535</wp:posOffset>
                  </wp:positionV>
                  <wp:extent cx="781050" cy="9791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0"/>
                          <a:stretch>
                            <a:fillRect/>
                          </a:stretch>
                        </pic:blipFill>
                        <pic:spPr>
                          <a:xfrm>
                            <a:off x="0" y="0"/>
                            <a:ext cx="781050" cy="979170"/>
                          </a:xfrm>
                          <a:prstGeom prst="rect">
                            <a:avLst/>
                          </a:prstGeom>
                        </pic:spPr>
                      </pic:pic>
                    </a:graphicData>
                  </a:graphic>
                  <wp14:sizeRelH relativeFrom="margin">
                    <wp14:pctWidth>0</wp14:pctWidth>
                  </wp14:sizeRelH>
                  <wp14:sizeRelV relativeFrom="margin">
                    <wp14:pctHeight>0</wp14:pctHeight>
                  </wp14:sizeRelV>
                </wp:anchor>
              </w:drawing>
            </w:r>
            <w:r w:rsidR="00405425" w:rsidRPr="00E826CE">
              <w:rPr>
                <w:color w:val="auto"/>
                <w:szCs w:val="22"/>
              </w:rPr>
              <w:t>Karl Vaters</w:t>
            </w:r>
          </w:p>
          <w:p w14:paraId="68EC9B09" w14:textId="7F648AAE" w:rsidR="0024462C" w:rsidRDefault="0024462C" w:rsidP="00C13350">
            <w:pPr>
              <w:spacing w:after="0" w:line="240" w:lineRule="auto"/>
              <w:ind w:left="274" w:right="187"/>
              <w:rPr>
                <w:color w:val="000000" w:themeColor="text1"/>
              </w:rPr>
            </w:pPr>
            <w:r w:rsidRPr="0024462C">
              <w:rPr>
                <w:color w:val="000000" w:themeColor="text1"/>
              </w:rPr>
              <w:t>Karl</w:t>
            </w:r>
            <w:r w:rsidR="00E826CE">
              <w:rPr>
                <w:color w:val="000000" w:themeColor="text1"/>
              </w:rPr>
              <w:t xml:space="preserve"> is the</w:t>
            </w:r>
            <w:r w:rsidRPr="0024462C">
              <w:rPr>
                <w:color w:val="000000" w:themeColor="text1"/>
              </w:rPr>
              <w:t xml:space="preserve"> founder of </w:t>
            </w:r>
            <w:r w:rsidRPr="0024462C">
              <w:rPr>
                <w:color w:val="000000" w:themeColor="text1"/>
                <w:u w:val="single"/>
              </w:rPr>
              <w:t>NewSmallChurch.com</w:t>
            </w:r>
            <w:r>
              <w:rPr>
                <w:color w:val="000000" w:themeColor="text1"/>
                <w:u w:val="single"/>
              </w:rPr>
              <w:t>,</w:t>
            </w:r>
            <w:r w:rsidRPr="0024462C">
              <w:rPr>
                <w:color w:val="000000" w:themeColor="text1"/>
              </w:rPr>
              <w:t xml:space="preserve"> a ministry that encourages, connects and equips innovative small church pastors. Karl’s heart is to help pastors of small churches find the resources to lead well and to capitalize on the unique advantages that come with pastoring a small church. Karl has </w:t>
            </w:r>
            <w:r w:rsidR="00E826CE">
              <w:rPr>
                <w:color w:val="000000" w:themeColor="text1"/>
              </w:rPr>
              <w:t>served</w:t>
            </w:r>
            <w:r w:rsidRPr="0024462C">
              <w:rPr>
                <w:color w:val="000000" w:themeColor="text1"/>
              </w:rPr>
              <w:t xml:space="preserve"> in pastoral ministry for over 30 years. He is the teaching pastor of Cornerstone Christian Fellowship in Orange County, California.</w:t>
            </w:r>
          </w:p>
          <w:p w14:paraId="4F293AE2" w14:textId="77777777" w:rsidR="00C13350" w:rsidRPr="0024462C" w:rsidRDefault="00C13350" w:rsidP="00C13350">
            <w:pPr>
              <w:spacing w:after="0" w:line="240" w:lineRule="auto"/>
              <w:ind w:left="274" w:right="187"/>
              <w:rPr>
                <w:color w:val="000000" w:themeColor="text1"/>
              </w:rPr>
            </w:pPr>
          </w:p>
          <w:p w14:paraId="538FD6CF" w14:textId="602EC833" w:rsidR="0024462C" w:rsidRPr="0024462C" w:rsidRDefault="00E826CE" w:rsidP="00EB7B89">
            <w:pPr>
              <w:spacing w:after="60" w:line="240" w:lineRule="auto"/>
              <w:ind w:left="274" w:right="187"/>
              <w:rPr>
                <w:b/>
                <w:sz w:val="22"/>
                <w:szCs w:val="22"/>
              </w:rPr>
            </w:pPr>
            <w:r w:rsidRPr="0024462C">
              <w:rPr>
                <w:noProof/>
                <w:color w:val="000000" w:themeColor="text1"/>
                <w:lang w:eastAsia="en-US"/>
              </w:rPr>
              <w:drawing>
                <wp:anchor distT="0" distB="0" distL="114300" distR="114300" simplePos="0" relativeHeight="251688960" behindDoc="1" locked="0" layoutInCell="1" allowOverlap="1" wp14:anchorId="718283B7" wp14:editId="5AEF4EB4">
                  <wp:simplePos x="0" y="0"/>
                  <wp:positionH relativeFrom="column">
                    <wp:posOffset>161925</wp:posOffset>
                  </wp:positionH>
                  <wp:positionV relativeFrom="paragraph">
                    <wp:posOffset>53975</wp:posOffset>
                  </wp:positionV>
                  <wp:extent cx="895350" cy="12172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1"/>
                          <a:stretch>
                            <a:fillRect/>
                          </a:stretch>
                        </pic:blipFill>
                        <pic:spPr>
                          <a:xfrm>
                            <a:off x="0" y="0"/>
                            <a:ext cx="895350" cy="1217295"/>
                          </a:xfrm>
                          <a:prstGeom prst="rect">
                            <a:avLst/>
                          </a:prstGeom>
                        </pic:spPr>
                      </pic:pic>
                    </a:graphicData>
                  </a:graphic>
                  <wp14:sizeRelH relativeFrom="margin">
                    <wp14:pctWidth>0</wp14:pctWidth>
                  </wp14:sizeRelH>
                  <wp14:sizeRelV relativeFrom="margin">
                    <wp14:pctHeight>0</wp14:pctHeight>
                  </wp14:sizeRelV>
                </wp:anchor>
              </w:drawing>
            </w:r>
            <w:r w:rsidR="00405425" w:rsidRPr="00234D25">
              <w:rPr>
                <w:b/>
                <w:color w:val="auto"/>
                <w:sz w:val="22"/>
                <w:szCs w:val="22"/>
              </w:rPr>
              <w:t>Charlene Henry</w:t>
            </w:r>
          </w:p>
          <w:p w14:paraId="06BE8E9D" w14:textId="65ED6B00" w:rsidR="00E826CE" w:rsidRPr="00E826CE" w:rsidRDefault="00A269AA" w:rsidP="00C13350">
            <w:pPr>
              <w:spacing w:after="0" w:line="240" w:lineRule="auto"/>
              <w:ind w:left="274" w:right="187"/>
              <w:rPr>
                <w:b/>
                <w:color w:val="000000" w:themeColor="text1"/>
                <w:sz w:val="22"/>
                <w:szCs w:val="22"/>
              </w:rPr>
            </w:pPr>
            <w:r w:rsidRPr="0024462C">
              <w:rPr>
                <w:rFonts w:eastAsia="Times New Roman"/>
                <w:color w:val="000000" w:themeColor="text1"/>
              </w:rPr>
              <w:t xml:space="preserve">Charlene is an ordained minister with the PAOC, serving in ministry for the past 20 years. A Registered Psychotherapist, Charlene worked with Morneau Shepell </w:t>
            </w:r>
            <w:r w:rsidR="0024462C" w:rsidRPr="0024462C">
              <w:rPr>
                <w:rFonts w:eastAsia="Times New Roman"/>
                <w:color w:val="000000" w:themeColor="text1"/>
              </w:rPr>
              <w:t xml:space="preserve">for 11 years </w:t>
            </w:r>
            <w:r w:rsidRPr="0024462C">
              <w:rPr>
                <w:rFonts w:eastAsia="Times New Roman"/>
                <w:color w:val="000000" w:themeColor="text1"/>
              </w:rPr>
              <w:t xml:space="preserve">as a </w:t>
            </w:r>
            <w:proofErr w:type="spellStart"/>
            <w:r w:rsidRPr="0024462C">
              <w:rPr>
                <w:rFonts w:eastAsia="Times New Roman"/>
                <w:color w:val="000000" w:themeColor="text1"/>
              </w:rPr>
              <w:t>Telecounsellor</w:t>
            </w:r>
            <w:proofErr w:type="spellEnd"/>
            <w:r w:rsidRPr="0024462C">
              <w:rPr>
                <w:rFonts w:eastAsia="Times New Roman"/>
                <w:color w:val="000000" w:themeColor="text1"/>
              </w:rPr>
              <w:t xml:space="preserve">. </w:t>
            </w:r>
            <w:r w:rsidR="0024462C" w:rsidRPr="0024462C">
              <w:rPr>
                <w:rFonts w:eastAsia="Times New Roman"/>
                <w:color w:val="000000" w:themeColor="text1"/>
              </w:rPr>
              <w:t xml:space="preserve">She has </w:t>
            </w:r>
            <w:r w:rsidRPr="0024462C">
              <w:rPr>
                <w:rFonts w:eastAsia="Times New Roman"/>
                <w:color w:val="000000" w:themeColor="text1"/>
              </w:rPr>
              <w:t xml:space="preserve">worked as a Chaplain at </w:t>
            </w:r>
            <w:proofErr w:type="spellStart"/>
            <w:r w:rsidRPr="0024462C">
              <w:rPr>
                <w:rFonts w:eastAsia="Times New Roman"/>
                <w:color w:val="000000" w:themeColor="text1"/>
              </w:rPr>
              <w:t>SylApps</w:t>
            </w:r>
            <w:proofErr w:type="spellEnd"/>
            <w:r w:rsidRPr="0024462C">
              <w:rPr>
                <w:rFonts w:eastAsia="Times New Roman"/>
                <w:color w:val="000000" w:themeColor="text1"/>
              </w:rPr>
              <w:t xml:space="preserve"> Youth Centre, and as Family Ministries Pastor at Queensway Cathedral in Toronto.</w:t>
            </w:r>
          </w:p>
          <w:p w14:paraId="786B6746" w14:textId="25B8EC77" w:rsidR="00405425" w:rsidRPr="00234D25" w:rsidRDefault="00E826CE" w:rsidP="00EB7B89">
            <w:pPr>
              <w:spacing w:before="240" w:after="60" w:line="240" w:lineRule="auto"/>
              <w:ind w:left="274" w:right="187"/>
              <w:rPr>
                <w:b/>
                <w:color w:val="auto"/>
                <w:sz w:val="22"/>
                <w:szCs w:val="22"/>
              </w:rPr>
            </w:pPr>
            <w:r w:rsidRPr="00234D25">
              <w:rPr>
                <w:noProof/>
                <w:color w:val="auto"/>
                <w:lang w:eastAsia="en-US"/>
              </w:rPr>
              <w:drawing>
                <wp:anchor distT="0" distB="0" distL="114300" distR="114300" simplePos="0" relativeHeight="251689984" behindDoc="1" locked="0" layoutInCell="1" allowOverlap="1" wp14:anchorId="0C02A326" wp14:editId="7FB7964E">
                  <wp:simplePos x="0" y="0"/>
                  <wp:positionH relativeFrom="column">
                    <wp:posOffset>168275</wp:posOffset>
                  </wp:positionH>
                  <wp:positionV relativeFrom="paragraph">
                    <wp:posOffset>215265</wp:posOffset>
                  </wp:positionV>
                  <wp:extent cx="888365" cy="10731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ceholder tall.png"/>
                          <pic:cNvPicPr/>
                        </pic:nvPicPr>
                        <pic:blipFill>
                          <a:blip r:embed="rId12"/>
                          <a:stretch>
                            <a:fillRect/>
                          </a:stretch>
                        </pic:blipFill>
                        <pic:spPr>
                          <a:xfrm>
                            <a:off x="0" y="0"/>
                            <a:ext cx="888365" cy="1073150"/>
                          </a:xfrm>
                          <a:prstGeom prst="rect">
                            <a:avLst/>
                          </a:prstGeom>
                        </pic:spPr>
                      </pic:pic>
                    </a:graphicData>
                  </a:graphic>
                  <wp14:sizeRelH relativeFrom="margin">
                    <wp14:pctWidth>0</wp14:pctWidth>
                  </wp14:sizeRelH>
                  <wp14:sizeRelV relativeFrom="margin">
                    <wp14:pctHeight>0</wp14:pctHeight>
                  </wp14:sizeRelV>
                </wp:anchor>
              </w:drawing>
            </w:r>
            <w:r w:rsidR="00405425" w:rsidRPr="00234D25">
              <w:rPr>
                <w:b/>
                <w:color w:val="auto"/>
                <w:sz w:val="22"/>
                <w:szCs w:val="22"/>
              </w:rPr>
              <w:t>David Schrader</w:t>
            </w:r>
          </w:p>
          <w:p w14:paraId="5297B5AC" w14:textId="1260C6D7" w:rsidR="0024462C" w:rsidRPr="00E826CE" w:rsidRDefault="00E826CE" w:rsidP="00EB7B89">
            <w:pPr>
              <w:pStyle w:val="Heading1"/>
              <w:spacing w:before="0" w:after="120"/>
              <w:ind w:left="274" w:right="187"/>
              <w:rPr>
                <w:b w:val="0"/>
                <w:color w:val="auto"/>
                <w:sz w:val="18"/>
                <w:szCs w:val="18"/>
              </w:rPr>
            </w:pPr>
            <w:r>
              <w:rPr>
                <w:b w:val="0"/>
                <w:color w:val="auto"/>
                <w:sz w:val="18"/>
                <w:szCs w:val="18"/>
              </w:rPr>
              <w:t>David is the National Pastor of the Congregational Christian Churches in Canada. With a doctoral degree in Church Leadership and Conflict Management, Dave has a wealth of information and skills to assist churches on an organizational and spiritual level. He is pleased to present a message for the closing conference session.</w:t>
            </w:r>
          </w:p>
          <w:p w14:paraId="159932AF" w14:textId="458D2380" w:rsidR="00405425" w:rsidRPr="00405425" w:rsidRDefault="00405425" w:rsidP="00E826CE">
            <w:pPr>
              <w:pStyle w:val="Heading1"/>
              <w:spacing w:before="240" w:after="120"/>
              <w:ind w:left="270" w:right="180"/>
              <w:jc w:val="center"/>
              <w:rPr>
                <w:color w:val="C00000"/>
              </w:rPr>
            </w:pPr>
            <w:r w:rsidRPr="00405425">
              <w:rPr>
                <w:color w:val="C00000"/>
              </w:rPr>
              <w:t>CHILDREN’S PROGRAM</w:t>
            </w:r>
          </w:p>
          <w:p w14:paraId="6CEA7F10" w14:textId="66FAEECA" w:rsidR="006C76EF" w:rsidRPr="006C76EF" w:rsidRDefault="006C76EF" w:rsidP="00E826CE">
            <w:pPr>
              <w:pStyle w:val="ListParagraph"/>
              <w:spacing w:before="120" w:after="120" w:line="240" w:lineRule="auto"/>
              <w:ind w:left="270" w:right="180"/>
              <w:rPr>
                <w:b/>
                <w:color w:val="auto"/>
              </w:rPr>
            </w:pPr>
            <w:r>
              <w:rPr>
                <w:b/>
                <w:color w:val="auto"/>
              </w:rPr>
              <w:t>Age</w:t>
            </w:r>
            <w:r w:rsidR="008C7F02">
              <w:rPr>
                <w:b/>
                <w:color w:val="auto"/>
              </w:rPr>
              <w:t>s</w:t>
            </w:r>
            <w:r>
              <w:rPr>
                <w:b/>
                <w:color w:val="auto"/>
              </w:rPr>
              <w:t xml:space="preserve"> </w:t>
            </w:r>
            <w:r w:rsidR="00C4612C">
              <w:rPr>
                <w:b/>
                <w:color w:val="auto"/>
              </w:rPr>
              <w:t>4</w:t>
            </w:r>
            <w:r w:rsidRPr="006C76EF">
              <w:rPr>
                <w:b/>
                <w:color w:val="auto"/>
              </w:rPr>
              <w:t xml:space="preserve"> </w:t>
            </w:r>
            <w:r w:rsidR="008C7F02">
              <w:rPr>
                <w:b/>
                <w:color w:val="auto"/>
              </w:rPr>
              <w:t>–</w:t>
            </w:r>
            <w:r w:rsidRPr="006C76EF">
              <w:rPr>
                <w:b/>
                <w:color w:val="auto"/>
              </w:rPr>
              <w:t xml:space="preserve"> 12</w:t>
            </w:r>
            <w:r w:rsidR="00C13350">
              <w:rPr>
                <w:b/>
                <w:color w:val="auto"/>
              </w:rPr>
              <w:t xml:space="preserve"> yrs.</w:t>
            </w:r>
          </w:p>
          <w:p w14:paraId="14AF5F0E" w14:textId="544542D7" w:rsidR="006C76EF" w:rsidRDefault="006C76EF" w:rsidP="00E826CE">
            <w:pPr>
              <w:pStyle w:val="ListParagraph"/>
              <w:spacing w:before="120" w:after="120" w:line="240" w:lineRule="auto"/>
              <w:ind w:left="270" w:right="180"/>
              <w:rPr>
                <w:color w:val="auto"/>
              </w:rPr>
            </w:pPr>
            <w:r>
              <w:rPr>
                <w:color w:val="auto"/>
              </w:rPr>
              <w:t>Day and evening sessions for children that include Bible stories, games, crafts, and snacks.</w:t>
            </w:r>
          </w:p>
          <w:p w14:paraId="5CBDB484" w14:textId="17FF74FE" w:rsidR="006C76EF" w:rsidRDefault="006C76EF" w:rsidP="00E826CE">
            <w:pPr>
              <w:pStyle w:val="ListParagraph"/>
              <w:spacing w:before="120" w:after="120" w:line="240" w:lineRule="auto"/>
              <w:ind w:left="270" w:right="180"/>
              <w:rPr>
                <w:color w:val="auto"/>
              </w:rPr>
            </w:pPr>
          </w:p>
          <w:p w14:paraId="3E37E248" w14:textId="44D63627" w:rsidR="006C76EF" w:rsidRPr="006C76EF" w:rsidRDefault="006C76EF" w:rsidP="00E826CE">
            <w:pPr>
              <w:pStyle w:val="ListParagraph"/>
              <w:spacing w:before="120" w:after="120" w:line="240" w:lineRule="auto"/>
              <w:ind w:left="270" w:right="180"/>
              <w:rPr>
                <w:b/>
                <w:color w:val="auto"/>
              </w:rPr>
            </w:pPr>
            <w:r>
              <w:rPr>
                <w:b/>
                <w:color w:val="auto"/>
              </w:rPr>
              <w:t>Ages 0</w:t>
            </w:r>
            <w:r w:rsidR="00561F11">
              <w:rPr>
                <w:b/>
                <w:color w:val="auto"/>
              </w:rPr>
              <w:t xml:space="preserve"> </w:t>
            </w:r>
            <w:r w:rsidR="008C7F02">
              <w:rPr>
                <w:b/>
                <w:color w:val="auto"/>
              </w:rPr>
              <w:t>–</w:t>
            </w:r>
            <w:r w:rsidR="00561F11">
              <w:rPr>
                <w:b/>
                <w:color w:val="auto"/>
              </w:rPr>
              <w:t xml:space="preserve"> 3</w:t>
            </w:r>
            <w:r w:rsidR="008C7F02">
              <w:rPr>
                <w:b/>
                <w:color w:val="auto"/>
              </w:rPr>
              <w:t xml:space="preserve"> </w:t>
            </w:r>
            <w:r w:rsidR="00C13350">
              <w:rPr>
                <w:b/>
                <w:color w:val="auto"/>
              </w:rPr>
              <w:t>yrs.</w:t>
            </w:r>
          </w:p>
          <w:p w14:paraId="6665F687" w14:textId="7501B9F6" w:rsidR="00405425" w:rsidRPr="00E826CE" w:rsidRDefault="006C76EF" w:rsidP="00E826CE">
            <w:pPr>
              <w:pStyle w:val="ListParagraph"/>
              <w:spacing w:before="120" w:after="120" w:line="240" w:lineRule="auto"/>
              <w:ind w:left="270" w:right="180"/>
              <w:rPr>
                <w:color w:val="auto"/>
              </w:rPr>
            </w:pPr>
            <w:r>
              <w:rPr>
                <w:color w:val="auto"/>
              </w:rPr>
              <w:t>Nursery will be provided during conference sessions.</w:t>
            </w:r>
          </w:p>
          <w:p w14:paraId="1B51DAAA" w14:textId="2F25A81E" w:rsidR="00405425" w:rsidRDefault="00405425" w:rsidP="00E826CE">
            <w:pPr>
              <w:pStyle w:val="Heading1"/>
              <w:spacing w:before="120" w:after="120"/>
              <w:jc w:val="center"/>
            </w:pPr>
          </w:p>
          <w:p w14:paraId="0B564676" w14:textId="11AA7300" w:rsidR="005156D4" w:rsidRDefault="005156D4" w:rsidP="00E826CE">
            <w:pPr>
              <w:pStyle w:val="Heading1"/>
              <w:spacing w:before="120" w:after="120"/>
              <w:jc w:val="center"/>
              <w:rPr>
                <w:color w:val="C00000"/>
              </w:rPr>
            </w:pPr>
          </w:p>
          <w:p w14:paraId="274C0616" w14:textId="14DC1EEB" w:rsidR="00405425" w:rsidRDefault="00405425" w:rsidP="00E826CE">
            <w:pPr>
              <w:pStyle w:val="Heading1"/>
              <w:spacing w:before="120" w:after="120"/>
              <w:jc w:val="center"/>
            </w:pPr>
          </w:p>
        </w:tc>
        <w:tc>
          <w:tcPr>
            <w:tcW w:w="453" w:type="dxa"/>
            <w:gridSpan w:val="3"/>
          </w:tcPr>
          <w:p w14:paraId="2A922FF1" w14:textId="77777777" w:rsidR="00405425" w:rsidRDefault="00405425"/>
        </w:tc>
        <w:tc>
          <w:tcPr>
            <w:tcW w:w="86" w:type="dxa"/>
            <w:tcBorders>
              <w:right w:val="thinThickMediumGap" w:sz="24" w:space="0" w:color="2A6188" w:themeColor="accent2"/>
            </w:tcBorders>
          </w:tcPr>
          <w:p w14:paraId="454601FF" w14:textId="77777777" w:rsidR="00405425" w:rsidRDefault="00405425"/>
        </w:tc>
        <w:tc>
          <w:tcPr>
            <w:tcW w:w="4659" w:type="dxa"/>
            <w:gridSpan w:val="2"/>
            <w:tcBorders>
              <w:top w:val="thinThickMediumGap" w:sz="24" w:space="0" w:color="2A6188" w:themeColor="accent2"/>
              <w:left w:val="thinThickMediumGap" w:sz="24" w:space="0" w:color="2A6188" w:themeColor="accent2"/>
              <w:bottom w:val="thickThinMediumGap" w:sz="24" w:space="0" w:color="2A6188" w:themeColor="accent2"/>
              <w:right w:val="thickThinMediumGap" w:sz="24" w:space="0" w:color="2A6188" w:themeColor="accent2"/>
            </w:tcBorders>
          </w:tcPr>
          <w:p w14:paraId="58F51E73" w14:textId="77777777" w:rsidR="00405425" w:rsidRDefault="00405425" w:rsidP="005B7E17">
            <w:pPr>
              <w:pStyle w:val="Heading1"/>
              <w:spacing w:before="80" w:after="80"/>
              <w:jc w:val="center"/>
            </w:pPr>
            <w:r w:rsidRPr="00405425">
              <w:rPr>
                <w:color w:val="C00000"/>
              </w:rPr>
              <w:t>REGISTRATION FORM</w:t>
            </w:r>
          </w:p>
          <w:p w14:paraId="4E9DF5C5" w14:textId="77777777" w:rsidR="00405425" w:rsidRPr="00234D25" w:rsidRDefault="00405425" w:rsidP="00E80AF7">
            <w:pPr>
              <w:pStyle w:val="Heading2"/>
              <w:spacing w:before="120" w:after="0" w:line="276" w:lineRule="auto"/>
              <w:ind w:left="130"/>
              <w:rPr>
                <w:color w:val="auto"/>
                <w:szCs w:val="22"/>
              </w:rPr>
            </w:pPr>
            <w:r w:rsidRPr="00234D25">
              <w:rPr>
                <w:color w:val="auto"/>
                <w:szCs w:val="22"/>
              </w:rPr>
              <w:t>Adult Registration</w:t>
            </w:r>
          </w:p>
          <w:p w14:paraId="1CEA7829" w14:textId="4F47AD03" w:rsidR="00405425" w:rsidRPr="00234D25" w:rsidRDefault="00405425" w:rsidP="00B26D92">
            <w:pPr>
              <w:spacing w:before="80" w:after="80" w:line="240" w:lineRule="auto"/>
              <w:ind w:left="130"/>
              <w:rPr>
                <w:color w:val="auto"/>
              </w:rPr>
            </w:pPr>
            <w:r w:rsidRPr="00234D25">
              <w:rPr>
                <w:color w:val="auto"/>
              </w:rPr>
              <w:t>Name __________________________________________</w:t>
            </w:r>
          </w:p>
          <w:p w14:paraId="6A107E74" w14:textId="27F62E7C" w:rsidR="00405425" w:rsidRPr="00234D25" w:rsidRDefault="00405425" w:rsidP="00B26D92">
            <w:pPr>
              <w:spacing w:before="120" w:after="80" w:line="240" w:lineRule="auto"/>
              <w:ind w:left="135"/>
              <w:rPr>
                <w:color w:val="auto"/>
              </w:rPr>
            </w:pPr>
            <w:r w:rsidRPr="00234D25">
              <w:rPr>
                <w:color w:val="auto"/>
              </w:rPr>
              <w:t>Spouse (if attending) _____________________________</w:t>
            </w:r>
          </w:p>
          <w:p w14:paraId="15D025E0" w14:textId="0F79294F" w:rsidR="00405425" w:rsidRPr="00234D25" w:rsidRDefault="00405425" w:rsidP="00B26D92">
            <w:pPr>
              <w:spacing w:before="120" w:after="80" w:line="240" w:lineRule="auto"/>
              <w:ind w:left="130"/>
              <w:rPr>
                <w:color w:val="auto"/>
              </w:rPr>
            </w:pPr>
            <w:r w:rsidRPr="00234D25">
              <w:rPr>
                <w:color w:val="auto"/>
              </w:rPr>
              <w:t>Mailing Address_________________________________</w:t>
            </w:r>
          </w:p>
          <w:p w14:paraId="6D49ADE8" w14:textId="472ACB2B" w:rsidR="00405425" w:rsidRPr="00234D25" w:rsidRDefault="00405425" w:rsidP="00B26D92">
            <w:pPr>
              <w:spacing w:before="120" w:after="80" w:line="240" w:lineRule="auto"/>
              <w:ind w:left="135"/>
              <w:rPr>
                <w:color w:val="auto"/>
              </w:rPr>
            </w:pPr>
            <w:r w:rsidRPr="00234D25">
              <w:rPr>
                <w:color w:val="auto"/>
              </w:rPr>
              <w:t>City ___________________________________________</w:t>
            </w:r>
          </w:p>
          <w:p w14:paraId="3EA18B93" w14:textId="3A53D2B5" w:rsidR="00405425" w:rsidRPr="00234D25" w:rsidRDefault="00405425" w:rsidP="00B26D92">
            <w:pPr>
              <w:spacing w:before="120" w:after="80" w:line="240" w:lineRule="auto"/>
              <w:ind w:left="135"/>
              <w:rPr>
                <w:color w:val="auto"/>
              </w:rPr>
            </w:pPr>
            <w:r w:rsidRPr="00234D25">
              <w:rPr>
                <w:color w:val="auto"/>
              </w:rPr>
              <w:t>Province __________ Postal Code __________________</w:t>
            </w:r>
          </w:p>
          <w:p w14:paraId="56746EA0" w14:textId="401D768F" w:rsidR="00405425" w:rsidRPr="00234D25" w:rsidRDefault="00405425" w:rsidP="00B26D92">
            <w:pPr>
              <w:spacing w:before="120" w:after="80" w:line="240" w:lineRule="auto"/>
              <w:ind w:left="135"/>
              <w:rPr>
                <w:color w:val="auto"/>
              </w:rPr>
            </w:pPr>
            <w:r w:rsidRPr="00234D25">
              <w:rPr>
                <w:color w:val="auto"/>
              </w:rPr>
              <w:t>Phone # ________________________________________</w:t>
            </w:r>
          </w:p>
          <w:p w14:paraId="4BC4E35D" w14:textId="2F06A0F1" w:rsidR="00405425" w:rsidRPr="00234D25" w:rsidRDefault="00405425" w:rsidP="00B26D92">
            <w:pPr>
              <w:spacing w:before="120" w:after="80" w:line="240" w:lineRule="auto"/>
              <w:ind w:left="135"/>
              <w:rPr>
                <w:color w:val="auto"/>
              </w:rPr>
            </w:pPr>
            <w:r w:rsidRPr="00234D25">
              <w:rPr>
                <w:color w:val="auto"/>
              </w:rPr>
              <w:t>Email __________________________________________</w:t>
            </w:r>
          </w:p>
          <w:p w14:paraId="5B534E8F" w14:textId="715903B2" w:rsidR="00405425" w:rsidRPr="00234D25" w:rsidRDefault="00405425" w:rsidP="00B26D92">
            <w:pPr>
              <w:spacing w:before="120" w:after="80" w:line="240" w:lineRule="auto"/>
              <w:ind w:left="135"/>
              <w:rPr>
                <w:color w:val="auto"/>
              </w:rPr>
            </w:pPr>
            <w:r w:rsidRPr="00234D25">
              <w:rPr>
                <w:color w:val="auto"/>
              </w:rPr>
              <w:t>Home Church __________________________________</w:t>
            </w:r>
          </w:p>
          <w:p w14:paraId="087B792A" w14:textId="4CD5A904" w:rsidR="00405425" w:rsidRPr="00234D25" w:rsidRDefault="00405425" w:rsidP="00B26D92">
            <w:pPr>
              <w:spacing w:before="120" w:after="80" w:line="240" w:lineRule="auto"/>
              <w:ind w:left="135"/>
              <w:rPr>
                <w:color w:val="auto"/>
              </w:rPr>
            </w:pPr>
            <w:r w:rsidRPr="00B26D92">
              <w:rPr>
                <w:b/>
                <w:color w:val="auto"/>
              </w:rPr>
              <w:t>Please specify any special dietary or accessibility needs:</w:t>
            </w:r>
            <w:r w:rsidRPr="00234D25">
              <w:rPr>
                <w:color w:val="auto"/>
              </w:rPr>
              <w:t xml:space="preserve"> ________________________________________________</w:t>
            </w:r>
          </w:p>
          <w:p w14:paraId="604746AC" w14:textId="17EC7767" w:rsidR="00405425" w:rsidRPr="00234D25" w:rsidRDefault="00405425" w:rsidP="00B26D92">
            <w:pPr>
              <w:spacing w:before="120" w:after="80" w:line="240" w:lineRule="auto"/>
              <w:ind w:left="135"/>
              <w:rPr>
                <w:color w:val="auto"/>
              </w:rPr>
            </w:pPr>
            <w:r w:rsidRPr="00234D25">
              <w:rPr>
                <w:color w:val="auto"/>
              </w:rPr>
              <w:t>________________________________________________</w:t>
            </w:r>
          </w:p>
          <w:p w14:paraId="25F9B3BF" w14:textId="77777777" w:rsidR="00405425" w:rsidRPr="00234D25" w:rsidRDefault="00405425" w:rsidP="00B26D92">
            <w:pPr>
              <w:pStyle w:val="Heading2"/>
              <w:spacing w:before="200" w:after="0" w:line="276" w:lineRule="auto"/>
              <w:ind w:left="130"/>
              <w:rPr>
                <w:color w:val="auto"/>
                <w:szCs w:val="22"/>
              </w:rPr>
            </w:pPr>
            <w:r w:rsidRPr="00234D25">
              <w:rPr>
                <w:color w:val="auto"/>
                <w:szCs w:val="22"/>
              </w:rPr>
              <w:t>Please check all that apply:</w:t>
            </w:r>
          </w:p>
          <w:p w14:paraId="77715A29" w14:textId="77777777" w:rsidR="00405425" w:rsidRPr="00234D25" w:rsidRDefault="00405425" w:rsidP="00B26D92">
            <w:pPr>
              <w:spacing w:before="80" w:after="0" w:line="276" w:lineRule="auto"/>
              <w:ind w:left="130"/>
              <w:rPr>
                <w:color w:val="auto"/>
              </w:rPr>
            </w:pPr>
            <w:r w:rsidRPr="00234D25">
              <w:rPr>
                <w:color w:val="auto"/>
              </w:rPr>
              <w:t>I am attending as a:</w:t>
            </w:r>
          </w:p>
          <w:p w14:paraId="529CC470" w14:textId="77777777" w:rsidR="00405425" w:rsidRPr="00234D25" w:rsidRDefault="00405425" w:rsidP="00B26D92">
            <w:pPr>
              <w:spacing w:after="0" w:line="276" w:lineRule="auto"/>
              <w:ind w:left="130"/>
              <w:rPr>
                <w:rFonts w:ascii="Wingdings" w:hAnsi="Wingdings"/>
                <w:color w:val="auto"/>
                <w:sz w:val="36"/>
                <w:szCs w:val="32"/>
              </w:rPr>
            </w:pPr>
            <w:r w:rsidRPr="00234D25">
              <w:rPr>
                <w:color w:val="auto"/>
              </w:rPr>
              <w:t xml:space="preserve">Pastor </w:t>
            </w:r>
            <w:r w:rsidRPr="00234D25">
              <w:rPr>
                <w:rFonts w:ascii="Wingdings" w:hAnsi="Wingdings"/>
                <w:color w:val="auto"/>
                <w:sz w:val="36"/>
                <w:szCs w:val="32"/>
              </w:rPr>
              <w:t></w:t>
            </w:r>
            <w:r w:rsidRPr="00234D25">
              <w:rPr>
                <w:rFonts w:ascii="Wingdings" w:hAnsi="Wingdings"/>
                <w:color w:val="auto"/>
                <w:sz w:val="36"/>
                <w:szCs w:val="32"/>
              </w:rPr>
              <w:t></w:t>
            </w:r>
            <w:r w:rsidRPr="00234D25">
              <w:rPr>
                <w:color w:val="auto"/>
                <w:szCs w:val="18"/>
              </w:rPr>
              <w:t xml:space="preserve">Delegate </w:t>
            </w:r>
            <w:r w:rsidRPr="00234D25">
              <w:rPr>
                <w:rFonts w:ascii="Wingdings" w:hAnsi="Wingdings"/>
                <w:color w:val="auto"/>
                <w:sz w:val="36"/>
                <w:szCs w:val="32"/>
              </w:rPr>
              <w:t></w:t>
            </w:r>
            <w:r w:rsidRPr="00234D25">
              <w:rPr>
                <w:rFonts w:ascii="Wingdings" w:hAnsi="Wingdings"/>
                <w:color w:val="auto"/>
                <w:sz w:val="36"/>
                <w:szCs w:val="32"/>
              </w:rPr>
              <w:t></w:t>
            </w:r>
            <w:r w:rsidRPr="00234D25">
              <w:rPr>
                <w:color w:val="auto"/>
              </w:rPr>
              <w:t xml:space="preserve">Spouse </w:t>
            </w:r>
            <w:r w:rsidRPr="00234D25">
              <w:rPr>
                <w:rFonts w:ascii="Wingdings" w:hAnsi="Wingdings"/>
                <w:color w:val="auto"/>
                <w:sz w:val="36"/>
                <w:szCs w:val="32"/>
              </w:rPr>
              <w:t></w:t>
            </w:r>
          </w:p>
          <w:p w14:paraId="6328EC1B" w14:textId="77777777" w:rsidR="00405425" w:rsidRPr="00234D25" w:rsidRDefault="00405425" w:rsidP="00B26D92">
            <w:pPr>
              <w:spacing w:before="80" w:after="0" w:line="276" w:lineRule="auto"/>
              <w:ind w:left="130"/>
              <w:rPr>
                <w:color w:val="auto"/>
              </w:rPr>
            </w:pPr>
            <w:r w:rsidRPr="00234D25">
              <w:rPr>
                <w:color w:val="auto"/>
              </w:rPr>
              <w:t>My spouse is attending as a:</w:t>
            </w:r>
          </w:p>
          <w:p w14:paraId="33F6A578" w14:textId="77777777" w:rsidR="00405425" w:rsidRPr="00234D25" w:rsidRDefault="00405425" w:rsidP="0055388B">
            <w:pPr>
              <w:spacing w:after="80" w:line="276" w:lineRule="auto"/>
              <w:ind w:left="130"/>
              <w:rPr>
                <w:rFonts w:ascii="Wingdings" w:hAnsi="Wingdings"/>
                <w:color w:val="auto"/>
                <w:sz w:val="36"/>
                <w:szCs w:val="32"/>
              </w:rPr>
            </w:pPr>
            <w:r w:rsidRPr="00234D25">
              <w:rPr>
                <w:color w:val="auto"/>
              </w:rPr>
              <w:t xml:space="preserve">Pastor </w:t>
            </w:r>
            <w:r w:rsidRPr="00234D25">
              <w:rPr>
                <w:rFonts w:ascii="Wingdings" w:hAnsi="Wingdings"/>
                <w:color w:val="auto"/>
                <w:sz w:val="36"/>
                <w:szCs w:val="32"/>
              </w:rPr>
              <w:t></w:t>
            </w:r>
            <w:r w:rsidRPr="00234D25">
              <w:rPr>
                <w:rFonts w:ascii="Wingdings" w:hAnsi="Wingdings"/>
                <w:color w:val="auto"/>
                <w:sz w:val="36"/>
                <w:szCs w:val="32"/>
              </w:rPr>
              <w:t></w:t>
            </w:r>
            <w:r w:rsidRPr="00234D25">
              <w:rPr>
                <w:color w:val="auto"/>
                <w:szCs w:val="18"/>
              </w:rPr>
              <w:t xml:space="preserve">Delegate </w:t>
            </w:r>
            <w:r w:rsidRPr="00234D25">
              <w:rPr>
                <w:rFonts w:ascii="Wingdings" w:hAnsi="Wingdings"/>
                <w:color w:val="auto"/>
                <w:sz w:val="36"/>
                <w:szCs w:val="32"/>
              </w:rPr>
              <w:t></w:t>
            </w:r>
            <w:r w:rsidRPr="00234D25">
              <w:rPr>
                <w:rFonts w:ascii="Wingdings" w:hAnsi="Wingdings"/>
                <w:color w:val="auto"/>
                <w:sz w:val="36"/>
                <w:szCs w:val="32"/>
              </w:rPr>
              <w:t></w:t>
            </w:r>
            <w:r w:rsidRPr="00234D25">
              <w:rPr>
                <w:color w:val="auto"/>
              </w:rPr>
              <w:t xml:space="preserve">Spouse </w:t>
            </w:r>
            <w:r w:rsidRPr="00234D25">
              <w:rPr>
                <w:rFonts w:ascii="Wingdings" w:hAnsi="Wingdings"/>
                <w:color w:val="auto"/>
                <w:sz w:val="36"/>
                <w:szCs w:val="32"/>
              </w:rPr>
              <w:t></w:t>
            </w:r>
          </w:p>
          <w:p w14:paraId="1836C862" w14:textId="0B569BBE" w:rsidR="00405425" w:rsidRPr="00234D25" w:rsidRDefault="00405425" w:rsidP="00B26D92">
            <w:pPr>
              <w:spacing w:before="80" w:after="80" w:line="240" w:lineRule="auto"/>
              <w:ind w:left="130"/>
              <w:rPr>
                <w:color w:val="auto"/>
              </w:rPr>
            </w:pPr>
            <w:r w:rsidRPr="00234D25">
              <w:rPr>
                <w:color w:val="auto"/>
              </w:rPr>
              <w:t>I am attending with children (</w:t>
            </w:r>
            <w:r w:rsidR="000177E4">
              <w:rPr>
                <w:color w:val="auto"/>
              </w:rPr>
              <w:t>0</w:t>
            </w:r>
            <w:r w:rsidRPr="00234D25">
              <w:rPr>
                <w:color w:val="auto"/>
              </w:rPr>
              <w:t>-12 years)</w:t>
            </w:r>
          </w:p>
          <w:p w14:paraId="08B21EA3" w14:textId="52AAB58E" w:rsidR="00405425" w:rsidRPr="00234D25" w:rsidRDefault="00405425" w:rsidP="00B26D92">
            <w:pPr>
              <w:spacing w:before="120" w:after="80" w:line="240" w:lineRule="auto"/>
              <w:ind w:left="130"/>
              <w:rPr>
                <w:rFonts w:ascii="Wingdings" w:hAnsi="Wingdings"/>
                <w:color w:val="auto"/>
                <w:sz w:val="36"/>
                <w:szCs w:val="32"/>
              </w:rPr>
            </w:pPr>
            <w:r w:rsidRPr="00234D25">
              <w:rPr>
                <w:color w:val="auto"/>
              </w:rPr>
              <w:t>Name ______________________________</w:t>
            </w:r>
            <w:r>
              <w:rPr>
                <w:color w:val="auto"/>
              </w:rPr>
              <w:t xml:space="preserve"> </w:t>
            </w:r>
            <w:r w:rsidRPr="00234D25">
              <w:rPr>
                <w:color w:val="auto"/>
              </w:rPr>
              <w:t>Age _______</w:t>
            </w:r>
          </w:p>
          <w:p w14:paraId="344E0E2F" w14:textId="643BC36E" w:rsidR="00405425" w:rsidRDefault="00405425" w:rsidP="00B26D92">
            <w:pPr>
              <w:spacing w:before="120" w:after="80" w:line="240" w:lineRule="auto"/>
              <w:ind w:left="130"/>
              <w:rPr>
                <w:color w:val="auto"/>
              </w:rPr>
            </w:pPr>
            <w:r w:rsidRPr="00234D25">
              <w:rPr>
                <w:color w:val="auto"/>
              </w:rPr>
              <w:t>Name ______________________________ Age _______</w:t>
            </w:r>
          </w:p>
          <w:p w14:paraId="63C530B2" w14:textId="661656B4" w:rsidR="00B26D92" w:rsidRPr="00234D25" w:rsidRDefault="00B26D92" w:rsidP="00B26D92">
            <w:pPr>
              <w:spacing w:before="120" w:after="80" w:line="240" w:lineRule="auto"/>
              <w:ind w:left="130"/>
              <w:rPr>
                <w:rFonts w:ascii="Wingdings" w:hAnsi="Wingdings"/>
                <w:color w:val="auto"/>
                <w:sz w:val="36"/>
                <w:szCs w:val="32"/>
              </w:rPr>
            </w:pPr>
            <w:r>
              <w:rPr>
                <w:color w:val="auto"/>
              </w:rPr>
              <w:t>Name ______________________________ Age _______</w:t>
            </w:r>
          </w:p>
          <w:p w14:paraId="2B0F6426" w14:textId="77777777" w:rsidR="00B26D92" w:rsidRPr="00234D25" w:rsidRDefault="00B26D92" w:rsidP="00B26D92">
            <w:pPr>
              <w:pStyle w:val="Heading2"/>
              <w:spacing w:before="200" w:after="0" w:line="276" w:lineRule="auto"/>
              <w:ind w:left="130"/>
              <w:rPr>
                <w:color w:val="auto"/>
                <w:szCs w:val="22"/>
              </w:rPr>
            </w:pPr>
            <w:r>
              <w:rPr>
                <w:color w:val="auto"/>
                <w:szCs w:val="22"/>
              </w:rPr>
              <w:t>Accommodations:</w:t>
            </w:r>
          </w:p>
          <w:p w14:paraId="0881D7EF" w14:textId="77777777" w:rsidR="00B26D92" w:rsidRPr="00234D25" w:rsidRDefault="00B26D92" w:rsidP="00B26D92">
            <w:pPr>
              <w:spacing w:before="80" w:after="0" w:line="276" w:lineRule="auto"/>
              <w:ind w:left="130"/>
              <w:rPr>
                <w:color w:val="auto"/>
              </w:rPr>
            </w:pPr>
            <w:r w:rsidRPr="00234D25">
              <w:rPr>
                <w:color w:val="auto"/>
              </w:rPr>
              <w:t xml:space="preserve">I </w:t>
            </w:r>
            <w:r>
              <w:rPr>
                <w:color w:val="auto"/>
              </w:rPr>
              <w:t>will be staying at</w:t>
            </w:r>
            <w:r w:rsidRPr="00234D25">
              <w:rPr>
                <w:color w:val="auto"/>
              </w:rPr>
              <w:t>:</w:t>
            </w:r>
          </w:p>
          <w:p w14:paraId="784592EF" w14:textId="5BF075FD" w:rsidR="00B26D92" w:rsidRPr="00234D25" w:rsidRDefault="00B26D92" w:rsidP="00B26D92">
            <w:pPr>
              <w:spacing w:after="80" w:line="276" w:lineRule="auto"/>
              <w:ind w:left="130"/>
              <w:rPr>
                <w:rFonts w:ascii="Wingdings" w:hAnsi="Wingdings"/>
                <w:color w:val="auto"/>
                <w:sz w:val="36"/>
                <w:szCs w:val="32"/>
              </w:rPr>
            </w:pPr>
            <w:r>
              <w:rPr>
                <w:color w:val="auto"/>
              </w:rPr>
              <w:t>Redeemer</w:t>
            </w:r>
            <w:r w:rsidRPr="00B77642">
              <w:rPr>
                <w:color w:val="auto"/>
                <w:sz w:val="16"/>
                <w:szCs w:val="16"/>
              </w:rPr>
              <w:t xml:space="preserve"> </w:t>
            </w:r>
            <w:r w:rsidRPr="00234D25">
              <w:rPr>
                <w:rFonts w:ascii="Wingdings" w:hAnsi="Wingdings"/>
                <w:color w:val="auto"/>
                <w:sz w:val="36"/>
                <w:szCs w:val="32"/>
              </w:rPr>
              <w:t></w:t>
            </w:r>
            <w:r w:rsidRPr="00B77642">
              <w:rPr>
                <w:color w:val="auto"/>
                <w:sz w:val="22"/>
                <w:szCs w:val="22"/>
              </w:rPr>
              <w:t xml:space="preserve"> </w:t>
            </w:r>
            <w:r w:rsidR="00B77642">
              <w:rPr>
                <w:color w:val="auto"/>
                <w:sz w:val="22"/>
                <w:szCs w:val="22"/>
              </w:rPr>
              <w:t xml:space="preserve">         </w:t>
            </w:r>
            <w:r>
              <w:rPr>
                <w:color w:val="auto"/>
                <w:szCs w:val="18"/>
              </w:rPr>
              <w:t>Marriott</w:t>
            </w:r>
            <w:r w:rsidRPr="00234D25">
              <w:rPr>
                <w:color w:val="auto"/>
                <w:szCs w:val="18"/>
              </w:rPr>
              <w:t xml:space="preserve"> </w:t>
            </w:r>
            <w:r w:rsidRPr="00234D25">
              <w:rPr>
                <w:rFonts w:ascii="Wingdings" w:hAnsi="Wingdings"/>
                <w:color w:val="auto"/>
                <w:sz w:val="36"/>
                <w:szCs w:val="32"/>
              </w:rPr>
              <w:t></w:t>
            </w:r>
            <w:r w:rsidR="00B77642">
              <w:rPr>
                <w:color w:val="auto"/>
              </w:rPr>
              <w:t xml:space="preserve">              O</w:t>
            </w:r>
            <w:r>
              <w:rPr>
                <w:color w:val="auto"/>
              </w:rPr>
              <w:t>ther</w:t>
            </w:r>
            <w:r w:rsidR="00B77642">
              <w:rPr>
                <w:color w:val="auto"/>
              </w:rPr>
              <w:t xml:space="preserve"> </w:t>
            </w:r>
            <w:r w:rsidRPr="00234D25">
              <w:rPr>
                <w:rFonts w:ascii="Wingdings" w:hAnsi="Wingdings"/>
                <w:color w:val="auto"/>
                <w:sz w:val="36"/>
                <w:szCs w:val="32"/>
              </w:rPr>
              <w:t></w:t>
            </w:r>
          </w:p>
          <w:p w14:paraId="3182F90B" w14:textId="77777777" w:rsidR="00405425" w:rsidRPr="004F26A2" w:rsidRDefault="00405425" w:rsidP="00B26D92">
            <w:pPr>
              <w:pStyle w:val="Heading2"/>
              <w:spacing w:before="200" w:after="0" w:line="276" w:lineRule="auto"/>
              <w:ind w:left="130"/>
              <w:rPr>
                <w:color w:val="auto"/>
                <w:szCs w:val="22"/>
                <w:lang w:val="en-CA"/>
              </w:rPr>
            </w:pPr>
            <w:r w:rsidRPr="00234D25">
              <w:rPr>
                <w:color w:val="auto"/>
                <w:szCs w:val="22"/>
              </w:rPr>
              <w:t>Youth Registration (13-19 years)</w:t>
            </w:r>
          </w:p>
          <w:p w14:paraId="0898D7EB" w14:textId="6A6F1F54" w:rsidR="00405425" w:rsidRPr="00234D25" w:rsidRDefault="00405425" w:rsidP="00B77642">
            <w:pPr>
              <w:spacing w:before="80" w:after="80" w:line="240" w:lineRule="auto"/>
              <w:ind w:left="130"/>
              <w:rPr>
                <w:color w:val="auto"/>
              </w:rPr>
            </w:pPr>
            <w:r w:rsidRPr="00234D25">
              <w:rPr>
                <w:color w:val="auto"/>
              </w:rPr>
              <w:t>Name __________________________________________</w:t>
            </w:r>
          </w:p>
          <w:p w14:paraId="6A9FF955" w14:textId="79B25258" w:rsidR="00405425" w:rsidRPr="00234D25" w:rsidRDefault="00405425" w:rsidP="00B26D92">
            <w:pPr>
              <w:spacing w:before="120" w:after="80" w:line="240" w:lineRule="auto"/>
              <w:ind w:left="130"/>
              <w:rPr>
                <w:color w:val="auto"/>
              </w:rPr>
            </w:pPr>
            <w:r w:rsidRPr="00234D25">
              <w:rPr>
                <w:color w:val="auto"/>
              </w:rPr>
              <w:t>Mailing Address ________________________________</w:t>
            </w:r>
          </w:p>
          <w:p w14:paraId="162D1D1B" w14:textId="360A1557" w:rsidR="00405425" w:rsidRPr="00234D25" w:rsidRDefault="00405425" w:rsidP="00B26D92">
            <w:pPr>
              <w:spacing w:before="120" w:after="80" w:line="240" w:lineRule="auto"/>
              <w:ind w:left="130"/>
              <w:rPr>
                <w:color w:val="auto"/>
              </w:rPr>
            </w:pPr>
            <w:r w:rsidRPr="00234D25">
              <w:rPr>
                <w:color w:val="auto"/>
              </w:rPr>
              <w:t>City ___________________________________________</w:t>
            </w:r>
          </w:p>
          <w:p w14:paraId="5BC24583" w14:textId="0075F7A3" w:rsidR="00405425" w:rsidRPr="00234D25" w:rsidRDefault="00405425" w:rsidP="00B26D92">
            <w:pPr>
              <w:spacing w:before="120" w:after="80" w:line="240" w:lineRule="auto"/>
              <w:ind w:left="130"/>
              <w:rPr>
                <w:color w:val="auto"/>
              </w:rPr>
            </w:pPr>
            <w:r w:rsidRPr="00234D25">
              <w:rPr>
                <w:color w:val="auto"/>
              </w:rPr>
              <w:t>Province __________ Postal Code _________________</w:t>
            </w:r>
            <w:r>
              <w:rPr>
                <w:color w:val="auto"/>
              </w:rPr>
              <w:t>_</w:t>
            </w:r>
          </w:p>
          <w:p w14:paraId="456790A5" w14:textId="77777777" w:rsidR="00405425" w:rsidRPr="00DC70B3" w:rsidRDefault="00405425" w:rsidP="00B26D92">
            <w:pPr>
              <w:spacing w:line="240" w:lineRule="auto"/>
              <w:rPr>
                <w:szCs w:val="18"/>
              </w:rPr>
            </w:pPr>
          </w:p>
          <w:p w14:paraId="14FB3AB7" w14:textId="1446B725" w:rsidR="00405425" w:rsidRDefault="00405425"/>
        </w:tc>
      </w:tr>
    </w:tbl>
    <w:p w14:paraId="27FB23F6" w14:textId="31F1BEE8" w:rsidR="00125128" w:rsidRPr="00232035" w:rsidRDefault="00125128" w:rsidP="00232035">
      <w:pPr>
        <w:pStyle w:val="NoSpacing"/>
        <w:rPr>
          <w:sz w:val="2"/>
          <w:szCs w:val="2"/>
        </w:rPr>
      </w:pPr>
    </w:p>
    <w:sectPr w:rsidR="00125128" w:rsidRPr="00232035" w:rsidSect="00232035">
      <w:pgSz w:w="15840" w:h="12240" w:orient="landscape" w:code="1"/>
      <w:pgMar w:top="270" w:right="432"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B880A74"/>
    <w:multiLevelType w:val="hybridMultilevel"/>
    <w:tmpl w:val="8AD6D6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903711"/>
    <w:multiLevelType w:val="hybridMultilevel"/>
    <w:tmpl w:val="65D05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AD74C8"/>
    <w:multiLevelType w:val="hybridMultilevel"/>
    <w:tmpl w:val="12EE8F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3FD"/>
    <w:rsid w:val="000177E4"/>
    <w:rsid w:val="000233FD"/>
    <w:rsid w:val="000637EF"/>
    <w:rsid w:val="000E11C9"/>
    <w:rsid w:val="0011020F"/>
    <w:rsid w:val="00125128"/>
    <w:rsid w:val="00146E33"/>
    <w:rsid w:val="00162FCB"/>
    <w:rsid w:val="00163CAB"/>
    <w:rsid w:val="001675EC"/>
    <w:rsid w:val="001866F2"/>
    <w:rsid w:val="00190BCB"/>
    <w:rsid w:val="001C5811"/>
    <w:rsid w:val="0020247C"/>
    <w:rsid w:val="00215422"/>
    <w:rsid w:val="00232035"/>
    <w:rsid w:val="00234D25"/>
    <w:rsid w:val="00240E5C"/>
    <w:rsid w:val="0024462C"/>
    <w:rsid w:val="00244B52"/>
    <w:rsid w:val="0028288C"/>
    <w:rsid w:val="00285B9E"/>
    <w:rsid w:val="00311AFB"/>
    <w:rsid w:val="003258A8"/>
    <w:rsid w:val="003339A3"/>
    <w:rsid w:val="00393366"/>
    <w:rsid w:val="003A1534"/>
    <w:rsid w:val="003B6394"/>
    <w:rsid w:val="003C52D6"/>
    <w:rsid w:val="003F5CCE"/>
    <w:rsid w:val="00405425"/>
    <w:rsid w:val="00421E75"/>
    <w:rsid w:val="00450FE2"/>
    <w:rsid w:val="00455F7D"/>
    <w:rsid w:val="0047154C"/>
    <w:rsid w:val="0047432B"/>
    <w:rsid w:val="004D58DC"/>
    <w:rsid w:val="004F26A2"/>
    <w:rsid w:val="004F637F"/>
    <w:rsid w:val="005063A8"/>
    <w:rsid w:val="005156D4"/>
    <w:rsid w:val="0055388B"/>
    <w:rsid w:val="00561F11"/>
    <w:rsid w:val="00576C0F"/>
    <w:rsid w:val="005B0176"/>
    <w:rsid w:val="005B7E17"/>
    <w:rsid w:val="005C2C95"/>
    <w:rsid w:val="005C7511"/>
    <w:rsid w:val="005D06EC"/>
    <w:rsid w:val="005F3840"/>
    <w:rsid w:val="00610A87"/>
    <w:rsid w:val="00666012"/>
    <w:rsid w:val="006C76EF"/>
    <w:rsid w:val="006D76BD"/>
    <w:rsid w:val="006D7A69"/>
    <w:rsid w:val="006E2FAC"/>
    <w:rsid w:val="006F4279"/>
    <w:rsid w:val="00730FE3"/>
    <w:rsid w:val="00742A66"/>
    <w:rsid w:val="00751DAD"/>
    <w:rsid w:val="0076524B"/>
    <w:rsid w:val="00782D58"/>
    <w:rsid w:val="00785F96"/>
    <w:rsid w:val="007B724B"/>
    <w:rsid w:val="007C3C6C"/>
    <w:rsid w:val="007C56FA"/>
    <w:rsid w:val="007F092E"/>
    <w:rsid w:val="00823020"/>
    <w:rsid w:val="00844D41"/>
    <w:rsid w:val="00853ABA"/>
    <w:rsid w:val="00863B98"/>
    <w:rsid w:val="00875F6C"/>
    <w:rsid w:val="00881C5F"/>
    <w:rsid w:val="008A0BB1"/>
    <w:rsid w:val="008C0E02"/>
    <w:rsid w:val="008C7F02"/>
    <w:rsid w:val="008D337F"/>
    <w:rsid w:val="008E299B"/>
    <w:rsid w:val="0094342D"/>
    <w:rsid w:val="00944CD3"/>
    <w:rsid w:val="009D4F01"/>
    <w:rsid w:val="009E6E8E"/>
    <w:rsid w:val="00A22B19"/>
    <w:rsid w:val="00A269AA"/>
    <w:rsid w:val="00A309F6"/>
    <w:rsid w:val="00A56FF9"/>
    <w:rsid w:val="00A70E45"/>
    <w:rsid w:val="00A820F2"/>
    <w:rsid w:val="00AB5D2F"/>
    <w:rsid w:val="00AE48D1"/>
    <w:rsid w:val="00AF671C"/>
    <w:rsid w:val="00B03FFB"/>
    <w:rsid w:val="00B23D29"/>
    <w:rsid w:val="00B26D92"/>
    <w:rsid w:val="00B3436F"/>
    <w:rsid w:val="00B7502F"/>
    <w:rsid w:val="00B77642"/>
    <w:rsid w:val="00BF00AD"/>
    <w:rsid w:val="00C13350"/>
    <w:rsid w:val="00C361AD"/>
    <w:rsid w:val="00C4612C"/>
    <w:rsid w:val="00C47356"/>
    <w:rsid w:val="00C50FF2"/>
    <w:rsid w:val="00C5783D"/>
    <w:rsid w:val="00C71CEC"/>
    <w:rsid w:val="00CE7982"/>
    <w:rsid w:val="00D03B98"/>
    <w:rsid w:val="00D71611"/>
    <w:rsid w:val="00D75F77"/>
    <w:rsid w:val="00D77F62"/>
    <w:rsid w:val="00DC70B3"/>
    <w:rsid w:val="00DE0BCA"/>
    <w:rsid w:val="00DE3F43"/>
    <w:rsid w:val="00E61B55"/>
    <w:rsid w:val="00E80AF7"/>
    <w:rsid w:val="00E826CE"/>
    <w:rsid w:val="00E97BBD"/>
    <w:rsid w:val="00EB14F5"/>
    <w:rsid w:val="00EB7B89"/>
    <w:rsid w:val="00F45BDE"/>
    <w:rsid w:val="00FB1E0C"/>
    <w:rsid w:val="00FC53E2"/>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F3C0E"/>
  <w15:chartTrackingRefBased/>
  <w15:docId w15:val="{F1C18A9D-8690-4628-8FC1-52CFE61F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C45238"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C45238"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C45238"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C45238" w:themeColor="accent1"/>
        <w:bottom w:val="single" w:sz="4" w:space="14" w:color="C45238" w:themeColor="accent1"/>
      </w:pBdr>
      <w:spacing w:before="480" w:after="480" w:line="312" w:lineRule="auto"/>
    </w:pPr>
    <w:rPr>
      <w:rFonts w:asciiTheme="majorHAnsi" w:eastAsiaTheme="majorEastAsia" w:hAnsiTheme="majorHAnsi" w:cstheme="majorBidi"/>
      <w:i/>
      <w:iCs/>
      <w:color w:val="C45238"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C45238" w:themeColor="accent1"/>
      <w:sz w:val="34"/>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DE0BCA"/>
    <w:rPr>
      <w:color w:val="4D4436" w:themeColor="hyperlink"/>
      <w:u w:val="single"/>
    </w:rPr>
  </w:style>
  <w:style w:type="character" w:styleId="UnresolvedMention">
    <w:name w:val="Unresolved Mention"/>
    <w:basedOn w:val="DefaultParagraphFont"/>
    <w:uiPriority w:val="99"/>
    <w:semiHidden/>
    <w:unhideWhenUsed/>
    <w:rsid w:val="00DE0BCA"/>
    <w:rPr>
      <w:color w:val="605E5C"/>
      <w:shd w:val="clear" w:color="auto" w:fill="E1DFDD"/>
    </w:rPr>
  </w:style>
  <w:style w:type="character" w:customStyle="1" w:styleId="lrzxr">
    <w:name w:val="lrzxr"/>
    <w:basedOn w:val="DefaultParagraphFont"/>
    <w:rsid w:val="000637EF"/>
  </w:style>
  <w:style w:type="paragraph" w:styleId="ListParagraph">
    <w:name w:val="List Paragraph"/>
    <w:basedOn w:val="Normal"/>
    <w:uiPriority w:val="34"/>
    <w:unhideWhenUsed/>
    <w:qFormat/>
    <w:rsid w:val="00CE7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emitra@rogers.com" TargetMode="Externa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5B4C4DDC9647E8819B8F29399F6AB5"/>
        <w:category>
          <w:name w:val="General"/>
          <w:gallery w:val="placeholder"/>
        </w:category>
        <w:types>
          <w:type w:val="bbPlcHdr"/>
        </w:types>
        <w:behaviors>
          <w:behavior w:val="content"/>
        </w:behaviors>
        <w:guid w:val="{AD21753A-E856-456A-B435-E48875F547BD}"/>
      </w:docPartPr>
      <w:docPartBody>
        <w:p w:rsidR="004A09C7" w:rsidRDefault="006C173C" w:rsidP="006C173C">
          <w:pPr>
            <w:pStyle w:val="4B5B4C4DDC9647E8819B8F29399F6AB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5"/>
    <w:rsid w:val="000C0D1A"/>
    <w:rsid w:val="00211E20"/>
    <w:rsid w:val="002A0004"/>
    <w:rsid w:val="002C02DD"/>
    <w:rsid w:val="00497209"/>
    <w:rsid w:val="004A09C7"/>
    <w:rsid w:val="0051270A"/>
    <w:rsid w:val="005F0CF7"/>
    <w:rsid w:val="0068206E"/>
    <w:rsid w:val="0069790B"/>
    <w:rsid w:val="006C173C"/>
    <w:rsid w:val="008F5001"/>
    <w:rsid w:val="00BF6773"/>
    <w:rsid w:val="00D368F4"/>
    <w:rsid w:val="00E93C7D"/>
    <w:rsid w:val="00F906B5"/>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45E880805A41C6926EDFB687C4106F">
    <w:name w:val="0545E880805A41C6926EDFB687C4106F"/>
  </w:style>
  <w:style w:type="paragraph" w:customStyle="1" w:styleId="97365CCD11E04C038DD3A099639A68F6">
    <w:name w:val="97365CCD11E04C038DD3A099639A68F6"/>
    <w:rsid w:val="006C173C"/>
    <w:rPr>
      <w:lang w:val="en-CA" w:eastAsia="en-CA"/>
    </w:rPr>
  </w:style>
  <w:style w:type="paragraph" w:customStyle="1" w:styleId="1539AA0F8ADD45F29E327C6BEAC022A6">
    <w:name w:val="1539AA0F8ADD45F29E327C6BEAC022A6"/>
    <w:rsid w:val="006C173C"/>
    <w:rPr>
      <w:lang w:val="en-CA" w:eastAsia="en-CA"/>
    </w:rPr>
  </w:style>
  <w:style w:type="paragraph" w:customStyle="1" w:styleId="4B5B4C4DDC9647E8819B8F29399F6AB5">
    <w:name w:val="4B5B4C4DDC9647E8819B8F29399F6AB5"/>
    <w:rsid w:val="006C173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2">
      <a:dk1>
        <a:sysClr val="windowText" lastClr="000000"/>
      </a:dk1>
      <a:lt1>
        <a:sysClr val="window" lastClr="FFFFFF"/>
      </a:lt1>
      <a:dk2>
        <a:srgbClr val="352F25"/>
      </a:dk2>
      <a:lt2>
        <a:srgbClr val="EDECEB"/>
      </a:lt2>
      <a:accent1>
        <a:srgbClr val="C45238"/>
      </a:accent1>
      <a:accent2>
        <a:srgbClr val="2A6188"/>
      </a:accent2>
      <a:accent3>
        <a:srgbClr val="E7A623"/>
      </a:accent3>
      <a:accent4>
        <a:srgbClr val="5B883F"/>
      </a:accent4>
      <a:accent5>
        <a:srgbClr val="653D5D"/>
      </a:accent5>
      <a:accent6>
        <a:srgbClr val="D76F23"/>
      </a:accent6>
      <a:hlink>
        <a:srgbClr val="4D4436"/>
      </a:hlink>
      <a:folHlink>
        <a:srgbClr val="933D29"/>
      </a:folHlink>
    </a:clrScheme>
    <a:fontScheme name="Small Business 2">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251B-11B4-44B2-932F-30F19E515050}">
  <ds:schemaRefs>
    <ds:schemaRef ds:uri="http://schemas.microsoft.com/sharepoint/v3/contenttype/forms"/>
  </ds:schemaRefs>
</ds:datastoreItem>
</file>

<file path=customXml/itemProps2.xml><?xml version="1.0" encoding="utf-8"?>
<ds:datastoreItem xmlns:ds="http://schemas.openxmlformats.org/officeDocument/2006/customXml" ds:itemID="{22838315-7369-4B96-B399-A5B76374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873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Congregational Christian Churches     in Canada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c:creator>
  <cp:keywords/>
  <cp:lastModifiedBy>David Schrader</cp:lastModifiedBy>
  <cp:revision>64</cp:revision>
  <cp:lastPrinted>2019-03-21T23:40:00Z</cp:lastPrinted>
  <dcterms:created xsi:type="dcterms:W3CDTF">2019-03-07T17:22:00Z</dcterms:created>
  <dcterms:modified xsi:type="dcterms:W3CDTF">2019-03-22T17:44:00Z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TC029118989991</vt:lpwstr>
  </property>
</Properties>
</file>